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F02E6B" w14:textId="5673AE37" w:rsidR="00446C13" w:rsidRDefault="000341DD" w:rsidP="001872E7">
      <w:pPr>
        <w:pStyle w:val="Title"/>
      </w:pPr>
      <w:r>
        <w:t>My Stone of Hope</w:t>
      </w:r>
    </w:p>
    <w:p w14:paraId="2EEF5550" w14:textId="2ECD937E" w:rsidR="000341DD" w:rsidRPr="000341DD" w:rsidRDefault="000341DD" w:rsidP="00034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00C96" wp14:editId="59975938">
                <wp:simplePos x="0" y="0"/>
                <wp:positionH relativeFrom="column">
                  <wp:posOffset>19050</wp:posOffset>
                </wp:positionH>
                <wp:positionV relativeFrom="paragraph">
                  <wp:posOffset>447040</wp:posOffset>
                </wp:positionV>
                <wp:extent cx="8181975" cy="4595495"/>
                <wp:effectExtent l="57150" t="57150" r="66675" b="52705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4595495"/>
                        </a:xfrm>
                        <a:custGeom>
                          <a:avLst/>
                          <a:gdLst>
                            <a:gd name="connsiteX0" fmla="*/ 994511 w 8181975"/>
                            <a:gd name="connsiteY0" fmla="*/ 0 h 4595495"/>
                            <a:gd name="connsiteX1" fmla="*/ 1385590 w 8181975"/>
                            <a:gd name="connsiteY1" fmla="*/ 0 h 4595495"/>
                            <a:gd name="connsiteX2" fmla="*/ 1905084 w 8181975"/>
                            <a:gd name="connsiteY2" fmla="*/ 0 h 4595495"/>
                            <a:gd name="connsiteX3" fmla="*/ 2360370 w 8181975"/>
                            <a:gd name="connsiteY3" fmla="*/ 0 h 4595495"/>
                            <a:gd name="connsiteX4" fmla="*/ 2879864 w 8181975"/>
                            <a:gd name="connsiteY4" fmla="*/ 0 h 4595495"/>
                            <a:gd name="connsiteX5" fmla="*/ 3527771 w 8181975"/>
                            <a:gd name="connsiteY5" fmla="*/ 0 h 4595495"/>
                            <a:gd name="connsiteX6" fmla="*/ 3983058 w 8181975"/>
                            <a:gd name="connsiteY6" fmla="*/ 0 h 4595495"/>
                            <a:gd name="connsiteX7" fmla="*/ 4502551 w 8181975"/>
                            <a:gd name="connsiteY7" fmla="*/ 0 h 4595495"/>
                            <a:gd name="connsiteX8" fmla="*/ 5022045 w 8181975"/>
                            <a:gd name="connsiteY8" fmla="*/ 0 h 4595495"/>
                            <a:gd name="connsiteX9" fmla="*/ 5734159 w 8181975"/>
                            <a:gd name="connsiteY9" fmla="*/ 0 h 4595495"/>
                            <a:gd name="connsiteX10" fmla="*/ 6446274 w 8181975"/>
                            <a:gd name="connsiteY10" fmla="*/ 0 h 4595495"/>
                            <a:gd name="connsiteX11" fmla="*/ 6837353 w 8181975"/>
                            <a:gd name="connsiteY11" fmla="*/ 0 h 4595495"/>
                            <a:gd name="connsiteX12" fmla="*/ 7415217 w 8181975"/>
                            <a:gd name="connsiteY12" fmla="*/ 0 h 4595495"/>
                            <a:gd name="connsiteX13" fmla="*/ 8181975 w 8181975"/>
                            <a:gd name="connsiteY13" fmla="*/ 766758 h 4595495"/>
                            <a:gd name="connsiteX14" fmla="*/ 8181975 w 8181975"/>
                            <a:gd name="connsiteY14" fmla="*/ 1390288 h 4595495"/>
                            <a:gd name="connsiteX15" fmla="*/ 8181975 w 8181975"/>
                            <a:gd name="connsiteY15" fmla="*/ 1957133 h 4595495"/>
                            <a:gd name="connsiteX16" fmla="*/ 8181975 w 8181975"/>
                            <a:gd name="connsiteY16" fmla="*/ 2467294 h 4595495"/>
                            <a:gd name="connsiteX17" fmla="*/ 8181975 w 8181975"/>
                            <a:gd name="connsiteY17" fmla="*/ 3062481 h 4595495"/>
                            <a:gd name="connsiteX18" fmla="*/ 8181975 w 8181975"/>
                            <a:gd name="connsiteY18" fmla="*/ 3600984 h 4595495"/>
                            <a:gd name="connsiteX19" fmla="*/ 7187464 w 8181975"/>
                            <a:gd name="connsiteY19" fmla="*/ 4595495 h 4595495"/>
                            <a:gd name="connsiteX20" fmla="*/ 6732178 w 8181975"/>
                            <a:gd name="connsiteY20" fmla="*/ 4595495 h 4595495"/>
                            <a:gd name="connsiteX21" fmla="*/ 6341098 w 8181975"/>
                            <a:gd name="connsiteY21" fmla="*/ 4595495 h 4595495"/>
                            <a:gd name="connsiteX22" fmla="*/ 5628984 w 8181975"/>
                            <a:gd name="connsiteY22" fmla="*/ 4595495 h 4595495"/>
                            <a:gd name="connsiteX23" fmla="*/ 4981076 w 8181975"/>
                            <a:gd name="connsiteY23" fmla="*/ 4595495 h 4595495"/>
                            <a:gd name="connsiteX24" fmla="*/ 4525790 w 8181975"/>
                            <a:gd name="connsiteY24" fmla="*/ 4595495 h 4595495"/>
                            <a:gd name="connsiteX25" fmla="*/ 4134710 w 8181975"/>
                            <a:gd name="connsiteY25" fmla="*/ 4595495 h 4595495"/>
                            <a:gd name="connsiteX26" fmla="*/ 3551010 w 8181975"/>
                            <a:gd name="connsiteY26" fmla="*/ 4595495 h 4595495"/>
                            <a:gd name="connsiteX27" fmla="*/ 3159930 w 8181975"/>
                            <a:gd name="connsiteY27" fmla="*/ 4595495 h 4595495"/>
                            <a:gd name="connsiteX28" fmla="*/ 2640437 w 8181975"/>
                            <a:gd name="connsiteY28" fmla="*/ 4595495 h 4595495"/>
                            <a:gd name="connsiteX29" fmla="*/ 2185150 w 8181975"/>
                            <a:gd name="connsiteY29" fmla="*/ 4595495 h 4595495"/>
                            <a:gd name="connsiteX30" fmla="*/ 1665657 w 8181975"/>
                            <a:gd name="connsiteY30" fmla="*/ 4595495 h 4595495"/>
                            <a:gd name="connsiteX31" fmla="*/ 766758 w 8181975"/>
                            <a:gd name="connsiteY31" fmla="*/ 4595495 h 4595495"/>
                            <a:gd name="connsiteX32" fmla="*/ 0 w 8181975"/>
                            <a:gd name="connsiteY32" fmla="*/ 3828737 h 4595495"/>
                            <a:gd name="connsiteX33" fmla="*/ 0 w 8181975"/>
                            <a:gd name="connsiteY33" fmla="*/ 3233550 h 4595495"/>
                            <a:gd name="connsiteX34" fmla="*/ 0 w 8181975"/>
                            <a:gd name="connsiteY34" fmla="*/ 2695047 h 4595495"/>
                            <a:gd name="connsiteX35" fmla="*/ 0 w 8181975"/>
                            <a:gd name="connsiteY35" fmla="*/ 2184886 h 4595495"/>
                            <a:gd name="connsiteX36" fmla="*/ 0 w 8181975"/>
                            <a:gd name="connsiteY36" fmla="*/ 1646383 h 4595495"/>
                            <a:gd name="connsiteX37" fmla="*/ 0 w 8181975"/>
                            <a:gd name="connsiteY37" fmla="*/ 994511 h 4595495"/>
                            <a:gd name="connsiteX38" fmla="*/ 994511 w 8181975"/>
                            <a:gd name="connsiteY38" fmla="*/ 0 h 4595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8181975" h="4595495" fill="none" extrusionOk="0">
                              <a:moveTo>
                                <a:pt x="994511" y="0"/>
                              </a:moveTo>
                              <a:cubicBezTo>
                                <a:pt x="1100199" y="-35944"/>
                                <a:pt x="1268054" y="46845"/>
                                <a:pt x="1385590" y="0"/>
                              </a:cubicBezTo>
                              <a:cubicBezTo>
                                <a:pt x="1503126" y="-46845"/>
                                <a:pt x="1742191" y="59051"/>
                                <a:pt x="1905084" y="0"/>
                              </a:cubicBezTo>
                              <a:cubicBezTo>
                                <a:pt x="2067977" y="-59051"/>
                                <a:pt x="2181081" y="34703"/>
                                <a:pt x="2360370" y="0"/>
                              </a:cubicBezTo>
                              <a:cubicBezTo>
                                <a:pt x="2539659" y="-34703"/>
                                <a:pt x="2663607" y="30361"/>
                                <a:pt x="2879864" y="0"/>
                              </a:cubicBezTo>
                              <a:cubicBezTo>
                                <a:pt x="3096121" y="-30361"/>
                                <a:pt x="3203917" y="37834"/>
                                <a:pt x="3527771" y="0"/>
                              </a:cubicBezTo>
                              <a:cubicBezTo>
                                <a:pt x="3851625" y="-37834"/>
                                <a:pt x="3851276" y="41563"/>
                                <a:pt x="3983058" y="0"/>
                              </a:cubicBezTo>
                              <a:cubicBezTo>
                                <a:pt x="4114840" y="-41563"/>
                                <a:pt x="4347434" y="37162"/>
                                <a:pt x="4502551" y="0"/>
                              </a:cubicBezTo>
                              <a:cubicBezTo>
                                <a:pt x="4657668" y="-37162"/>
                                <a:pt x="4888690" y="4658"/>
                                <a:pt x="5022045" y="0"/>
                              </a:cubicBezTo>
                              <a:cubicBezTo>
                                <a:pt x="5155400" y="-4658"/>
                                <a:pt x="5481724" y="60474"/>
                                <a:pt x="5734159" y="0"/>
                              </a:cubicBezTo>
                              <a:cubicBezTo>
                                <a:pt x="5986594" y="-60474"/>
                                <a:pt x="6186735" y="76355"/>
                                <a:pt x="6446274" y="0"/>
                              </a:cubicBezTo>
                              <a:cubicBezTo>
                                <a:pt x="6705813" y="-76355"/>
                                <a:pt x="6646418" y="5880"/>
                                <a:pt x="6837353" y="0"/>
                              </a:cubicBezTo>
                              <a:cubicBezTo>
                                <a:pt x="7028288" y="-5880"/>
                                <a:pt x="7295830" y="14850"/>
                                <a:pt x="7415217" y="0"/>
                              </a:cubicBezTo>
                              <a:cubicBezTo>
                                <a:pt x="7902111" y="-62481"/>
                                <a:pt x="8081899" y="411548"/>
                                <a:pt x="8181975" y="766758"/>
                              </a:cubicBezTo>
                              <a:cubicBezTo>
                                <a:pt x="8210761" y="914460"/>
                                <a:pt x="8173794" y="1151733"/>
                                <a:pt x="8181975" y="1390288"/>
                              </a:cubicBezTo>
                              <a:cubicBezTo>
                                <a:pt x="8190156" y="1628843"/>
                                <a:pt x="8116194" y="1675166"/>
                                <a:pt x="8181975" y="1957133"/>
                              </a:cubicBezTo>
                              <a:cubicBezTo>
                                <a:pt x="8247756" y="2239101"/>
                                <a:pt x="8134029" y="2320914"/>
                                <a:pt x="8181975" y="2467294"/>
                              </a:cubicBezTo>
                              <a:cubicBezTo>
                                <a:pt x="8229921" y="2613674"/>
                                <a:pt x="8155316" y="2906320"/>
                                <a:pt x="8181975" y="3062481"/>
                              </a:cubicBezTo>
                              <a:cubicBezTo>
                                <a:pt x="8208634" y="3218642"/>
                                <a:pt x="8152380" y="3390938"/>
                                <a:pt x="8181975" y="3600984"/>
                              </a:cubicBezTo>
                              <a:cubicBezTo>
                                <a:pt x="8083062" y="4207374"/>
                                <a:pt x="7632323" y="4640785"/>
                                <a:pt x="7187464" y="4595495"/>
                              </a:cubicBezTo>
                              <a:cubicBezTo>
                                <a:pt x="6998534" y="4618203"/>
                                <a:pt x="6933361" y="4566744"/>
                                <a:pt x="6732178" y="4595495"/>
                              </a:cubicBezTo>
                              <a:cubicBezTo>
                                <a:pt x="6530995" y="4624246"/>
                                <a:pt x="6488920" y="4590111"/>
                                <a:pt x="6341098" y="4595495"/>
                              </a:cubicBezTo>
                              <a:cubicBezTo>
                                <a:pt x="6193276" y="4600879"/>
                                <a:pt x="5814121" y="4539535"/>
                                <a:pt x="5628984" y="4595495"/>
                              </a:cubicBezTo>
                              <a:cubicBezTo>
                                <a:pt x="5443847" y="4651455"/>
                                <a:pt x="5213607" y="4594100"/>
                                <a:pt x="4981076" y="4595495"/>
                              </a:cubicBezTo>
                              <a:cubicBezTo>
                                <a:pt x="4748545" y="4596890"/>
                                <a:pt x="4722515" y="4542490"/>
                                <a:pt x="4525790" y="4595495"/>
                              </a:cubicBezTo>
                              <a:cubicBezTo>
                                <a:pt x="4329065" y="4648500"/>
                                <a:pt x="4296596" y="4551348"/>
                                <a:pt x="4134710" y="4595495"/>
                              </a:cubicBezTo>
                              <a:cubicBezTo>
                                <a:pt x="3972824" y="4639642"/>
                                <a:pt x="3744863" y="4540293"/>
                                <a:pt x="3551010" y="4595495"/>
                              </a:cubicBezTo>
                              <a:cubicBezTo>
                                <a:pt x="3357157" y="4650697"/>
                                <a:pt x="3324154" y="4564184"/>
                                <a:pt x="3159930" y="4595495"/>
                              </a:cubicBezTo>
                              <a:cubicBezTo>
                                <a:pt x="2995706" y="4626806"/>
                                <a:pt x="2852660" y="4563158"/>
                                <a:pt x="2640437" y="4595495"/>
                              </a:cubicBezTo>
                              <a:cubicBezTo>
                                <a:pt x="2428214" y="4627832"/>
                                <a:pt x="2406031" y="4555159"/>
                                <a:pt x="2185150" y="4595495"/>
                              </a:cubicBezTo>
                              <a:cubicBezTo>
                                <a:pt x="1964269" y="4635831"/>
                                <a:pt x="1905948" y="4586506"/>
                                <a:pt x="1665657" y="4595495"/>
                              </a:cubicBezTo>
                              <a:cubicBezTo>
                                <a:pt x="1425366" y="4604484"/>
                                <a:pt x="1112039" y="4584246"/>
                                <a:pt x="766758" y="4595495"/>
                              </a:cubicBezTo>
                              <a:cubicBezTo>
                                <a:pt x="390412" y="4634182"/>
                                <a:pt x="-22431" y="4179179"/>
                                <a:pt x="0" y="3828737"/>
                              </a:cubicBezTo>
                              <a:cubicBezTo>
                                <a:pt x="-24092" y="3684873"/>
                                <a:pt x="30094" y="3421654"/>
                                <a:pt x="0" y="3233550"/>
                              </a:cubicBezTo>
                              <a:cubicBezTo>
                                <a:pt x="-30094" y="3045446"/>
                                <a:pt x="6275" y="2890421"/>
                                <a:pt x="0" y="2695047"/>
                              </a:cubicBezTo>
                              <a:cubicBezTo>
                                <a:pt x="-6275" y="2499673"/>
                                <a:pt x="9735" y="2357427"/>
                                <a:pt x="0" y="2184886"/>
                              </a:cubicBezTo>
                              <a:cubicBezTo>
                                <a:pt x="-9735" y="2012345"/>
                                <a:pt x="58623" y="1774010"/>
                                <a:pt x="0" y="1646383"/>
                              </a:cubicBezTo>
                              <a:cubicBezTo>
                                <a:pt x="-58623" y="1518756"/>
                                <a:pt x="28196" y="1308914"/>
                                <a:pt x="0" y="994511"/>
                              </a:cubicBezTo>
                              <a:cubicBezTo>
                                <a:pt x="-72122" y="500445"/>
                                <a:pt x="466662" y="-7416"/>
                                <a:pt x="994511" y="0"/>
                              </a:cubicBezTo>
                              <a:close/>
                            </a:path>
                            <a:path w="8181975" h="4595495" stroke="0" extrusionOk="0">
                              <a:moveTo>
                                <a:pt x="994511" y="0"/>
                              </a:moveTo>
                              <a:cubicBezTo>
                                <a:pt x="1221576" y="-47150"/>
                                <a:pt x="1334168" y="50059"/>
                                <a:pt x="1449797" y="0"/>
                              </a:cubicBezTo>
                              <a:cubicBezTo>
                                <a:pt x="1565426" y="-50059"/>
                                <a:pt x="1917237" y="51573"/>
                                <a:pt x="2097705" y="0"/>
                              </a:cubicBezTo>
                              <a:cubicBezTo>
                                <a:pt x="2278173" y="-51573"/>
                                <a:pt x="2573499" y="37029"/>
                                <a:pt x="2809820" y="0"/>
                              </a:cubicBezTo>
                              <a:cubicBezTo>
                                <a:pt x="3046141" y="-37029"/>
                                <a:pt x="3202002" y="51426"/>
                                <a:pt x="3329313" y="0"/>
                              </a:cubicBezTo>
                              <a:cubicBezTo>
                                <a:pt x="3456624" y="-51426"/>
                                <a:pt x="3680697" y="32523"/>
                                <a:pt x="3913014" y="0"/>
                              </a:cubicBezTo>
                              <a:cubicBezTo>
                                <a:pt x="4145331" y="-32523"/>
                                <a:pt x="4242520" y="51510"/>
                                <a:pt x="4560921" y="0"/>
                              </a:cubicBezTo>
                              <a:cubicBezTo>
                                <a:pt x="4879322" y="-51510"/>
                                <a:pt x="5000198" y="12407"/>
                                <a:pt x="5144622" y="0"/>
                              </a:cubicBezTo>
                              <a:cubicBezTo>
                                <a:pt x="5289046" y="-12407"/>
                                <a:pt x="5639975" y="60280"/>
                                <a:pt x="5792529" y="0"/>
                              </a:cubicBezTo>
                              <a:cubicBezTo>
                                <a:pt x="5945083" y="-60280"/>
                                <a:pt x="6006410" y="22846"/>
                                <a:pt x="6183609" y="0"/>
                              </a:cubicBezTo>
                              <a:cubicBezTo>
                                <a:pt x="6360808" y="-22846"/>
                                <a:pt x="6543757" y="8088"/>
                                <a:pt x="6638895" y="0"/>
                              </a:cubicBezTo>
                              <a:cubicBezTo>
                                <a:pt x="6734033" y="-8088"/>
                                <a:pt x="7219120" y="22903"/>
                                <a:pt x="7415217" y="0"/>
                              </a:cubicBezTo>
                              <a:cubicBezTo>
                                <a:pt x="7845880" y="17870"/>
                                <a:pt x="8195626" y="343855"/>
                                <a:pt x="8181975" y="766758"/>
                              </a:cubicBezTo>
                              <a:cubicBezTo>
                                <a:pt x="8218438" y="958140"/>
                                <a:pt x="8178101" y="1173770"/>
                                <a:pt x="8181975" y="1276919"/>
                              </a:cubicBezTo>
                              <a:cubicBezTo>
                                <a:pt x="8185849" y="1380068"/>
                                <a:pt x="8136752" y="1610183"/>
                                <a:pt x="8181975" y="1815422"/>
                              </a:cubicBezTo>
                              <a:cubicBezTo>
                                <a:pt x="8227198" y="2020661"/>
                                <a:pt x="8149836" y="2190555"/>
                                <a:pt x="8181975" y="2353925"/>
                              </a:cubicBezTo>
                              <a:cubicBezTo>
                                <a:pt x="8214114" y="2517295"/>
                                <a:pt x="8114992" y="2803885"/>
                                <a:pt x="8181975" y="2949112"/>
                              </a:cubicBezTo>
                              <a:cubicBezTo>
                                <a:pt x="8248958" y="3094339"/>
                                <a:pt x="8106096" y="3461132"/>
                                <a:pt x="8181975" y="3600984"/>
                              </a:cubicBezTo>
                              <a:cubicBezTo>
                                <a:pt x="8326074" y="4072007"/>
                                <a:pt x="7860941" y="4541927"/>
                                <a:pt x="7187464" y="4595495"/>
                              </a:cubicBezTo>
                              <a:cubicBezTo>
                                <a:pt x="7040457" y="4603793"/>
                                <a:pt x="6908346" y="4588393"/>
                                <a:pt x="6796385" y="4595495"/>
                              </a:cubicBezTo>
                              <a:cubicBezTo>
                                <a:pt x="6684424" y="4602597"/>
                                <a:pt x="6471661" y="4542797"/>
                                <a:pt x="6341098" y="4595495"/>
                              </a:cubicBezTo>
                              <a:cubicBezTo>
                                <a:pt x="6210535" y="4648193"/>
                                <a:pt x="6126071" y="4553942"/>
                                <a:pt x="5950019" y="4595495"/>
                              </a:cubicBezTo>
                              <a:cubicBezTo>
                                <a:pt x="5773967" y="4637048"/>
                                <a:pt x="5538854" y="4522585"/>
                                <a:pt x="5302111" y="4595495"/>
                              </a:cubicBezTo>
                              <a:cubicBezTo>
                                <a:pt x="5065368" y="4668405"/>
                                <a:pt x="5073559" y="4591416"/>
                                <a:pt x="4846825" y="4595495"/>
                              </a:cubicBezTo>
                              <a:cubicBezTo>
                                <a:pt x="4620091" y="4599574"/>
                                <a:pt x="4515552" y="4589692"/>
                                <a:pt x="4391538" y="4595495"/>
                              </a:cubicBezTo>
                              <a:cubicBezTo>
                                <a:pt x="4267524" y="4601298"/>
                                <a:pt x="4095086" y="4569954"/>
                                <a:pt x="4000459" y="4595495"/>
                              </a:cubicBezTo>
                              <a:cubicBezTo>
                                <a:pt x="3905832" y="4621036"/>
                                <a:pt x="3734745" y="4549530"/>
                                <a:pt x="3545173" y="4595495"/>
                              </a:cubicBezTo>
                              <a:cubicBezTo>
                                <a:pt x="3355601" y="4641460"/>
                                <a:pt x="3126419" y="4570353"/>
                                <a:pt x="2961472" y="4595495"/>
                              </a:cubicBezTo>
                              <a:cubicBezTo>
                                <a:pt x="2796525" y="4620637"/>
                                <a:pt x="2589787" y="4584893"/>
                                <a:pt x="2313564" y="4595495"/>
                              </a:cubicBezTo>
                              <a:cubicBezTo>
                                <a:pt x="2037341" y="4606097"/>
                                <a:pt x="1884488" y="4586838"/>
                                <a:pt x="1729864" y="4595495"/>
                              </a:cubicBezTo>
                              <a:cubicBezTo>
                                <a:pt x="1575240" y="4604152"/>
                                <a:pt x="1218788" y="4491911"/>
                                <a:pt x="766758" y="4595495"/>
                              </a:cubicBezTo>
                              <a:cubicBezTo>
                                <a:pt x="317779" y="4637084"/>
                                <a:pt x="-41296" y="4369458"/>
                                <a:pt x="0" y="3828737"/>
                              </a:cubicBezTo>
                              <a:cubicBezTo>
                                <a:pt x="-1437" y="3693086"/>
                                <a:pt x="22476" y="3470302"/>
                                <a:pt x="0" y="3290234"/>
                              </a:cubicBezTo>
                              <a:cubicBezTo>
                                <a:pt x="-22476" y="3110166"/>
                                <a:pt x="57465" y="3001993"/>
                                <a:pt x="0" y="2780073"/>
                              </a:cubicBezTo>
                              <a:cubicBezTo>
                                <a:pt x="-57465" y="2558153"/>
                                <a:pt x="54469" y="2486016"/>
                                <a:pt x="0" y="2269913"/>
                              </a:cubicBezTo>
                              <a:cubicBezTo>
                                <a:pt x="-54469" y="2053810"/>
                                <a:pt x="52518" y="1996934"/>
                                <a:pt x="0" y="1731410"/>
                              </a:cubicBezTo>
                              <a:cubicBezTo>
                                <a:pt x="-52518" y="1465886"/>
                                <a:pt x="30840" y="1337297"/>
                                <a:pt x="0" y="994511"/>
                              </a:cubicBezTo>
                              <a:cubicBezTo>
                                <a:pt x="39452" y="406813"/>
                                <a:pt x="424626" y="-51470"/>
                                <a:pt x="9945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67372669">
                                <a:prstGeom prst="round2DiagRect">
                                  <a:avLst>
                                    <a:gd name="adj1" fmla="val 21641"/>
                                    <a:gd name="adj2" fmla="val 16685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D6EBC" id="Rectangle: Diagonal Corners Rounded 1" o:spid="_x0000_s1026" style="position:absolute;margin-left:1.5pt;margin-top:35.2pt;width:644.25pt;height:36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81975,459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" path="m994511,l7415217,v423469,,766758,343289,766758,766758l8181975,3600984v,549253,-445258,994511,-994511,994511l766758,4595495c343289,4595495,,4252206,,3828737l,994511c,445258,445258,,994511,xe" fillcolor="white [3212]" strokecolor="#3e5c61 [3205]" strokeweight="3pt">
                <v:stroke joinstyle="miter"/>
                <v:path arrowok="t" o:connecttype="custom" o:connectlocs="994511,0;7415217,0;8181975,766758;8181975,3600984;7187464,4595495;766758,4595495;0,3828737;0,994511;994511,0" o:connectangles="0,0,0,0,0,0,0,0,0"/>
              </v:shape>
            </w:pict>
          </mc:Fallback>
        </mc:AlternateContent>
      </w:r>
    </w:p>
    <w:sectPr w:rsidR="000341DD" w:rsidRPr="000341DD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57DF" w14:textId="77777777" w:rsidR="00254A62" w:rsidRDefault="00254A62" w:rsidP="00293785">
      <w:pPr>
        <w:spacing w:after="0" w:line="240" w:lineRule="auto"/>
      </w:pPr>
      <w:r>
        <w:separator/>
      </w:r>
    </w:p>
  </w:endnote>
  <w:endnote w:type="continuationSeparator" w:id="0">
    <w:p w14:paraId="273C61C1" w14:textId="77777777" w:rsidR="00254A62" w:rsidRDefault="00254A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5DC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AB8F82" wp14:editId="68AD6B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416C0" w14:textId="77777777" w:rsidR="00293785" w:rsidRDefault="00254A6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FC4781A497D440783F346F6977B8F6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3A34">
                                <w:t>Horizontal LEARN Attachment with Instructions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B8F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AA416C0" w14:textId="77777777" w:rsidR="00293785" w:rsidRDefault="00254A6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FC4781A497D440783F346F6977B8F6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E3A34">
                          <w:t>Horizontal LEARN Attachment with Instructions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010881A" wp14:editId="754246D4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203F" w14:textId="77777777" w:rsidR="00254A62" w:rsidRDefault="00254A62" w:rsidP="00293785">
      <w:pPr>
        <w:spacing w:after="0" w:line="240" w:lineRule="auto"/>
      </w:pPr>
      <w:r>
        <w:separator/>
      </w:r>
    </w:p>
  </w:footnote>
  <w:footnote w:type="continuationSeparator" w:id="0">
    <w:p w14:paraId="4199E61C" w14:textId="77777777" w:rsidR="00254A62" w:rsidRDefault="00254A6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D"/>
    <w:rsid w:val="000341D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54A62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4766"/>
  <w15:docId w15:val="{B4905321-B1AF-4BEF-8C41-0EEFAE5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C4781A497D440783F346F6977B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2B62-9D59-4B00-B11C-9982F6D19032}"/>
      </w:docPartPr>
      <w:docPartBody>
        <w:p w:rsidR="00000000" w:rsidRDefault="00A41861">
          <w:pPr>
            <w:pStyle w:val="BFC4781A497D440783F346F6977B8F6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61"/>
    <w:rsid w:val="00A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C4781A497D440783F346F6977B8F6B">
    <w:name w:val="BFC4781A497D440783F346F6977B8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Stone of Hope</dc:title>
  <dc:creator>K20 Center</dc:creator>
  <cp:lastModifiedBy>Elizabeth Kuehn</cp:lastModifiedBy>
  <cp:revision>1</cp:revision>
  <cp:lastPrinted>2016-07-14T14:08:00Z</cp:lastPrinted>
  <dcterms:created xsi:type="dcterms:W3CDTF">2021-01-03T13:54:00Z</dcterms:created>
  <dcterms:modified xsi:type="dcterms:W3CDTF">2021-01-03T13:58:00Z</dcterms:modified>
</cp:coreProperties>
</file>