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460873" w14:textId="77777777" w:rsidR="00C2312A" w:rsidRDefault="00C2312A" w:rsidP="00C2312A">
      <w:pPr>
        <w:pStyle w:val="Title"/>
      </w:pPr>
      <w:r>
        <w:rPr>
          <w:bCs/>
          <w:lang w:val="es"/>
        </w:rPr>
        <w:t>EXPERIMENTO SOBRE LAS CONDICIONES DEL SUELO</w:t>
      </w:r>
    </w:p>
    <w:p w14:paraId="13BF002B" w14:textId="77777777" w:rsidR="00C2312A" w:rsidRDefault="00C2312A" w:rsidP="00C2312A">
      <w:r>
        <w:rPr>
          <w:lang w:val="es"/>
        </w:rPr>
        <w:t xml:space="preserve">Utiliza esta hoja de apuntes para diseñar tu experimento. </w:t>
      </w:r>
    </w:p>
    <w:tbl>
      <w:tblPr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C2312A" w14:paraId="4C436436" w14:textId="77777777" w:rsidTr="00597B8C">
        <w:tc>
          <w:tcPr>
            <w:tcW w:w="9360" w:type="dxa"/>
            <w:shd w:val="clear" w:color="auto" w:fill="3E5C61"/>
          </w:tcPr>
          <w:p w14:paraId="217623AD" w14:textId="77777777" w:rsidR="00C2312A" w:rsidRDefault="00C2312A" w:rsidP="00597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bookmarkStart w:id="0" w:name="_heading=h.gjdgxs" w:colFirst="0" w:colLast="0"/>
            <w:bookmarkEnd w:id="0"/>
            <w:r>
              <w:rPr>
                <w:b/>
                <w:bCs/>
                <w:color w:val="FFFFFF"/>
                <w:lang w:val="es"/>
              </w:rPr>
              <w:t xml:space="preserve">Nuestra pregunta sobre la estrategia de salud del suelo que estamos probando: </w:t>
            </w:r>
          </w:p>
        </w:tc>
      </w:tr>
      <w:tr w:rsidR="00C2312A" w14:paraId="4B61B1ED" w14:textId="77777777" w:rsidTr="00597B8C">
        <w:tc>
          <w:tcPr>
            <w:tcW w:w="9360" w:type="dxa"/>
          </w:tcPr>
          <w:p w14:paraId="50684694" w14:textId="77777777" w:rsidR="00C2312A" w:rsidRDefault="00C2312A" w:rsidP="00597B8C">
            <w:pPr>
              <w:pStyle w:val="Heading1"/>
            </w:pPr>
          </w:p>
          <w:p w14:paraId="4B68893C" w14:textId="77777777" w:rsidR="00C2312A" w:rsidRDefault="00C2312A" w:rsidP="00597B8C"/>
          <w:p w14:paraId="0465AB1A" w14:textId="77777777" w:rsidR="00C2312A" w:rsidRDefault="00C2312A" w:rsidP="00597B8C"/>
        </w:tc>
      </w:tr>
    </w:tbl>
    <w:p w14:paraId="7DF3B4C0" w14:textId="77777777" w:rsidR="00C2312A" w:rsidRDefault="00C2312A" w:rsidP="00C2312A"/>
    <w:p w14:paraId="096A19EC" w14:textId="37AFA418" w:rsidR="00C2312A" w:rsidRDefault="00A92A78" w:rsidP="00C2312A">
      <w:r>
        <w:rPr>
          <w:b/>
          <w:bCs/>
          <w:color w:val="910D28"/>
          <w:lang w:val="es"/>
        </w:rPr>
        <w:t>Preparación</w:t>
      </w:r>
      <w:r w:rsidR="00C2312A">
        <w:rPr>
          <w:b/>
          <w:bCs/>
          <w:color w:val="910D28"/>
          <w:lang w:val="es"/>
        </w:rPr>
        <w:t>:</w:t>
      </w:r>
      <w:r w:rsidR="00C2312A">
        <w:rPr>
          <w:lang w:val="es"/>
        </w:rPr>
        <w:t xml:space="preserve"> </w:t>
      </w:r>
    </w:p>
    <w:p w14:paraId="46712310" w14:textId="0C5DA2E3" w:rsidR="00C2312A" w:rsidRDefault="00C2312A" w:rsidP="00C2312A">
      <w:pPr>
        <w:numPr>
          <w:ilvl w:val="0"/>
          <w:numId w:val="12"/>
        </w:numPr>
        <w:spacing w:after="0"/>
      </w:pPr>
      <w:r>
        <w:rPr>
          <w:lang w:val="es"/>
        </w:rPr>
        <w:t>Haz agujeros en el fondo de los vasos de plástico para el drenaje, rellena cada uno con un tipo de tierra específico y planta unas cuantas semillas en cada vaso.</w:t>
      </w:r>
    </w:p>
    <w:p w14:paraId="7F3E953C" w14:textId="77777777" w:rsidR="005C5260" w:rsidRDefault="005C5260" w:rsidP="005C5260">
      <w:pPr>
        <w:spacing w:after="0"/>
        <w:ind w:left="778"/>
      </w:pPr>
    </w:p>
    <w:p w14:paraId="7D5AFCB8" w14:textId="77777777" w:rsidR="00C2312A" w:rsidRDefault="00C2312A" w:rsidP="00C2312A">
      <w:pPr>
        <w:spacing w:after="0"/>
        <w:ind w:left="778"/>
      </w:pPr>
    </w:p>
    <w:p w14:paraId="269E0BDE" w14:textId="77777777" w:rsidR="00C2312A" w:rsidRDefault="00C2312A" w:rsidP="00C2312A">
      <w:pPr>
        <w:numPr>
          <w:ilvl w:val="0"/>
          <w:numId w:val="12"/>
        </w:numPr>
        <w:spacing w:after="0"/>
      </w:pPr>
      <w:r>
        <w:rPr>
          <w:lang w:val="es"/>
        </w:rPr>
        <w:t xml:space="preserve">Desarrolla un programa de riego y de luz solar basado en las recomendaciones que vienen en el paquete de semillas. </w:t>
      </w:r>
    </w:p>
    <w:p w14:paraId="183A0237" w14:textId="77777777" w:rsidR="00C2312A" w:rsidRDefault="00C2312A" w:rsidP="00C2312A">
      <w:pPr>
        <w:spacing w:after="0"/>
      </w:pPr>
    </w:p>
    <w:p w14:paraId="0473C529" w14:textId="77777777" w:rsidR="00C2312A" w:rsidRDefault="00C2312A" w:rsidP="00C2312A">
      <w:pPr>
        <w:spacing w:after="0"/>
      </w:pPr>
    </w:p>
    <w:p w14:paraId="685F6CD1" w14:textId="77777777" w:rsidR="00C2312A" w:rsidRDefault="00C2312A" w:rsidP="00C2312A">
      <w:pPr>
        <w:spacing w:after="0"/>
      </w:pPr>
    </w:p>
    <w:p w14:paraId="2FDE6D3C" w14:textId="77777777" w:rsidR="00C2312A" w:rsidRDefault="00C2312A" w:rsidP="00C2312A">
      <w:pPr>
        <w:spacing w:after="0"/>
      </w:pPr>
    </w:p>
    <w:p w14:paraId="03117270" w14:textId="77777777" w:rsidR="00C2312A" w:rsidRDefault="00C2312A" w:rsidP="00C2312A">
      <w:pPr>
        <w:spacing w:after="0"/>
      </w:pPr>
    </w:p>
    <w:p w14:paraId="4F5FEBC8" w14:textId="77777777" w:rsidR="00C2312A" w:rsidRDefault="00C2312A" w:rsidP="00C2312A">
      <w:pPr>
        <w:numPr>
          <w:ilvl w:val="0"/>
          <w:numId w:val="12"/>
        </w:numPr>
        <w:spacing w:after="0"/>
      </w:pPr>
      <w:r>
        <w:rPr>
          <w:lang w:val="es"/>
        </w:rPr>
        <w:t>Elabora un plan de recopilación de datos y evaluación. (¿Qué vas a medir? ¿Cómo decidirás cuál es el mejor suelo?)</w:t>
      </w:r>
    </w:p>
    <w:p w14:paraId="2DE5413C" w14:textId="77777777" w:rsidR="00C2312A" w:rsidRDefault="00C2312A" w:rsidP="00C2312A">
      <w:pPr>
        <w:spacing w:after="0"/>
      </w:pPr>
    </w:p>
    <w:p w14:paraId="4F0462A7" w14:textId="77777777" w:rsidR="00C2312A" w:rsidRDefault="00C2312A" w:rsidP="00C2312A">
      <w:pPr>
        <w:spacing w:after="0"/>
      </w:pPr>
    </w:p>
    <w:p w14:paraId="764981EC" w14:textId="77777777" w:rsidR="00C2312A" w:rsidRDefault="00C2312A" w:rsidP="00C2312A">
      <w:pPr>
        <w:spacing w:after="0"/>
      </w:pPr>
    </w:p>
    <w:p w14:paraId="7D0A3217" w14:textId="77777777" w:rsidR="00C2312A" w:rsidRDefault="00C2312A" w:rsidP="00C2312A">
      <w:pPr>
        <w:spacing w:after="0"/>
      </w:pPr>
    </w:p>
    <w:p w14:paraId="0B30AA33" w14:textId="77777777" w:rsidR="00C2312A" w:rsidRDefault="00C2312A" w:rsidP="00C2312A">
      <w:pPr>
        <w:spacing w:after="0"/>
      </w:pPr>
    </w:p>
    <w:p w14:paraId="64FE1428" w14:textId="77777777" w:rsidR="00C2312A" w:rsidRDefault="00C2312A" w:rsidP="00C2312A">
      <w:pPr>
        <w:numPr>
          <w:ilvl w:val="0"/>
          <w:numId w:val="12"/>
        </w:numPr>
      </w:pPr>
      <w:r>
        <w:rPr>
          <w:lang w:val="es"/>
        </w:rPr>
        <w:t>Determina un método para tomar fotos de la misma manera varias veces (por ejemplo, altura de la cámara, distancia de la planta, orientación).</w:t>
      </w:r>
    </w:p>
    <w:p w14:paraId="02583420" w14:textId="77777777" w:rsidR="00C2312A" w:rsidRDefault="00C2312A" w:rsidP="00C2312A"/>
    <w:p w14:paraId="49F2E7F2" w14:textId="167FDCCB" w:rsidR="0036040A" w:rsidRPr="00C2312A" w:rsidRDefault="0036040A" w:rsidP="00C2312A"/>
    <w:sectPr w:rsidR="0036040A" w:rsidRPr="00C2312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EBC8E" w14:textId="77777777" w:rsidR="00B73B42" w:rsidRDefault="00B73B42" w:rsidP="00293785">
      <w:pPr>
        <w:spacing w:after="0" w:line="240" w:lineRule="auto"/>
      </w:pPr>
      <w:r>
        <w:separator/>
      </w:r>
    </w:p>
  </w:endnote>
  <w:endnote w:type="continuationSeparator" w:id="0">
    <w:p w14:paraId="0F2607D5" w14:textId="77777777" w:rsidR="00B73B42" w:rsidRDefault="00B73B4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F7EE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D89256" wp14:editId="2472AD1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D1D0A6" w14:textId="18D26E81" w:rsidR="00293785" w:rsidRDefault="00A92A7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FD47D5A81174E6BBE688C824470FE9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73B42">
                                <w:rPr>
                                  <w:bCs/>
                                  <w:lang w:val="es"/>
                                </w:rPr>
                                <w:t>How Does Your Garden Grow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8925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1D1D0A6" w14:textId="18D26E81" w:rsidR="00293785" w:rsidRDefault="00B73B42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FD47D5A81174E6BBE688C824470FE9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How Does Your Garden Grow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E66CF2D" wp14:editId="2926D54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FBE3A" w14:textId="77777777" w:rsidR="00B73B42" w:rsidRDefault="00B73B42" w:rsidP="00293785">
      <w:pPr>
        <w:spacing w:after="0" w:line="240" w:lineRule="auto"/>
      </w:pPr>
      <w:r>
        <w:separator/>
      </w:r>
    </w:p>
  </w:footnote>
  <w:footnote w:type="continuationSeparator" w:id="0">
    <w:p w14:paraId="0A270820" w14:textId="77777777" w:rsidR="00B73B42" w:rsidRDefault="00B73B4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8751FC"/>
    <w:multiLevelType w:val="multilevel"/>
    <w:tmpl w:val="08E8EA90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12783">
    <w:abstractNumId w:val="6"/>
  </w:num>
  <w:num w:numId="2" w16cid:durableId="1517116931">
    <w:abstractNumId w:val="7"/>
  </w:num>
  <w:num w:numId="3" w16cid:durableId="313991093">
    <w:abstractNumId w:val="0"/>
  </w:num>
  <w:num w:numId="4" w16cid:durableId="601449386">
    <w:abstractNumId w:val="2"/>
  </w:num>
  <w:num w:numId="5" w16cid:durableId="1431315181">
    <w:abstractNumId w:val="3"/>
  </w:num>
  <w:num w:numId="6" w16cid:durableId="613709030">
    <w:abstractNumId w:val="5"/>
  </w:num>
  <w:num w:numId="7" w16cid:durableId="67272651">
    <w:abstractNumId w:val="4"/>
  </w:num>
  <w:num w:numId="8" w16cid:durableId="1770588397">
    <w:abstractNumId w:val="8"/>
  </w:num>
  <w:num w:numId="9" w16cid:durableId="1758744525">
    <w:abstractNumId w:val="10"/>
  </w:num>
  <w:num w:numId="10" w16cid:durableId="888155067">
    <w:abstractNumId w:val="11"/>
  </w:num>
  <w:num w:numId="11" w16cid:durableId="282426942">
    <w:abstractNumId w:val="1"/>
  </w:num>
  <w:num w:numId="12" w16cid:durableId="13441695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83"/>
    <w:rsid w:val="00021568"/>
    <w:rsid w:val="0004006F"/>
    <w:rsid w:val="00053775"/>
    <w:rsid w:val="0005619A"/>
    <w:rsid w:val="001041D9"/>
    <w:rsid w:val="0011259B"/>
    <w:rsid w:val="00116FDD"/>
    <w:rsid w:val="00122283"/>
    <w:rsid w:val="00125621"/>
    <w:rsid w:val="001D0BBF"/>
    <w:rsid w:val="001E1F85"/>
    <w:rsid w:val="001F125D"/>
    <w:rsid w:val="002345CC"/>
    <w:rsid w:val="00241293"/>
    <w:rsid w:val="00293785"/>
    <w:rsid w:val="00296A6C"/>
    <w:rsid w:val="002A6313"/>
    <w:rsid w:val="002C0879"/>
    <w:rsid w:val="002C37B4"/>
    <w:rsid w:val="002C57E8"/>
    <w:rsid w:val="0036040A"/>
    <w:rsid w:val="00446C13"/>
    <w:rsid w:val="004A61C4"/>
    <w:rsid w:val="004E7E21"/>
    <w:rsid w:val="005078B4"/>
    <w:rsid w:val="0053328A"/>
    <w:rsid w:val="00540FC6"/>
    <w:rsid w:val="00544CE7"/>
    <w:rsid w:val="005511B6"/>
    <w:rsid w:val="00553C98"/>
    <w:rsid w:val="005C5260"/>
    <w:rsid w:val="005F185F"/>
    <w:rsid w:val="00627C33"/>
    <w:rsid w:val="00645D7F"/>
    <w:rsid w:val="00656940"/>
    <w:rsid w:val="00665274"/>
    <w:rsid w:val="00666C03"/>
    <w:rsid w:val="006703A7"/>
    <w:rsid w:val="00686DAB"/>
    <w:rsid w:val="006A52ED"/>
    <w:rsid w:val="006E1542"/>
    <w:rsid w:val="006E438D"/>
    <w:rsid w:val="006E73DB"/>
    <w:rsid w:val="00721EA4"/>
    <w:rsid w:val="007543C6"/>
    <w:rsid w:val="00795D0E"/>
    <w:rsid w:val="007B055F"/>
    <w:rsid w:val="007C2148"/>
    <w:rsid w:val="007D541A"/>
    <w:rsid w:val="007E6F1D"/>
    <w:rsid w:val="00880013"/>
    <w:rsid w:val="008920A4"/>
    <w:rsid w:val="008A128A"/>
    <w:rsid w:val="008F5386"/>
    <w:rsid w:val="00913172"/>
    <w:rsid w:val="00961DE5"/>
    <w:rsid w:val="009661AE"/>
    <w:rsid w:val="00981E19"/>
    <w:rsid w:val="009B52E4"/>
    <w:rsid w:val="009D6E8D"/>
    <w:rsid w:val="00A03A15"/>
    <w:rsid w:val="00A101E8"/>
    <w:rsid w:val="00A92A78"/>
    <w:rsid w:val="00AC349E"/>
    <w:rsid w:val="00B02AE7"/>
    <w:rsid w:val="00B73B42"/>
    <w:rsid w:val="00B92DBF"/>
    <w:rsid w:val="00BB00F1"/>
    <w:rsid w:val="00BD119F"/>
    <w:rsid w:val="00BF2C7B"/>
    <w:rsid w:val="00C2312A"/>
    <w:rsid w:val="00C56CB1"/>
    <w:rsid w:val="00C73EA1"/>
    <w:rsid w:val="00C8524A"/>
    <w:rsid w:val="00CC4F77"/>
    <w:rsid w:val="00CD3CF6"/>
    <w:rsid w:val="00CE336D"/>
    <w:rsid w:val="00D05169"/>
    <w:rsid w:val="00D106FF"/>
    <w:rsid w:val="00D34ABB"/>
    <w:rsid w:val="00D626EB"/>
    <w:rsid w:val="00DC7A6D"/>
    <w:rsid w:val="00DD597B"/>
    <w:rsid w:val="00E80C09"/>
    <w:rsid w:val="00E87673"/>
    <w:rsid w:val="00ED24C8"/>
    <w:rsid w:val="00F377E2"/>
    <w:rsid w:val="00F50748"/>
    <w:rsid w:val="00F72D02"/>
    <w:rsid w:val="00F72DBC"/>
    <w:rsid w:val="00FC2B7F"/>
    <w:rsid w:val="00FD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0D78AE"/>
  <w15:docId w15:val="{88D1A338-ADAE-4F12-884E-EE7623BF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C2312A"/>
    <w:pPr>
      <w:spacing w:after="120" w:line="276" w:lineRule="auto"/>
    </w:pPr>
    <w:rPr>
      <w:rFonts w:ascii="Calibri" w:eastAsia="Calibri" w:hAnsi="Calibri" w:cs="Calibr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D47D5A81174E6BBE688C824470F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78379-1477-46BC-980C-02BF9515F421}"/>
      </w:docPartPr>
      <w:docPartBody>
        <w:p w:rsidR="00AE476F" w:rsidRDefault="00305FB3">
          <w:pPr>
            <w:pStyle w:val="5FD47D5A81174E6BBE688C824470FE9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B3"/>
    <w:rsid w:val="000E5576"/>
    <w:rsid w:val="00305FB3"/>
    <w:rsid w:val="009327A8"/>
    <w:rsid w:val="00970836"/>
    <w:rsid w:val="00AE476F"/>
    <w:rsid w:val="00CA0F41"/>
    <w:rsid w:val="00E162AC"/>
    <w:rsid w:val="00EA3AD2"/>
    <w:rsid w:val="00F6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2AC"/>
    <w:rPr>
      <w:color w:val="808080"/>
    </w:rPr>
  </w:style>
  <w:style w:type="paragraph" w:customStyle="1" w:styleId="5FD47D5A81174E6BBE688C824470FE91">
    <w:name w:val="5FD47D5A81174E6BBE688C824470F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FEADD-2F61-4325-B1C9-20F663EA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Vertical LEARN Document Attachment</vt:lpstr>
      <vt:lpstr>SOIL CONDITIONS EXPERIMENT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Does Your Garden Grow</dc:title>
  <dc:creator>Heather M. Shaffery;K20Center@groups.ou.edu</dc:creator>
  <cp:lastModifiedBy>Catalina Otalora</cp:lastModifiedBy>
  <cp:revision>5</cp:revision>
  <cp:lastPrinted>2022-06-15T22:09:00Z</cp:lastPrinted>
  <dcterms:created xsi:type="dcterms:W3CDTF">2021-05-19T12:42:00Z</dcterms:created>
  <dcterms:modified xsi:type="dcterms:W3CDTF">2022-06-15T22:09:00Z</dcterms:modified>
</cp:coreProperties>
</file>