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460873" w14:textId="77777777" w:rsidR="00C2312A" w:rsidRDefault="00C2312A" w:rsidP="00C2312A">
      <w:pPr>
        <w:pStyle w:val="Title"/>
      </w:pPr>
      <w:r>
        <w:t>SOIL CONDITIONS EXPERIMENT</w:t>
      </w:r>
    </w:p>
    <w:p w14:paraId="13BF002B" w14:textId="77777777" w:rsidR="00C2312A" w:rsidRDefault="00C2312A" w:rsidP="00C2312A">
      <w:r>
        <w:t xml:space="preserve">Use this handout to design your experiment. </w:t>
      </w:r>
    </w:p>
    <w:tbl>
      <w:tblPr>
        <w:tblW w:w="93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C2312A" w14:paraId="4C436436" w14:textId="77777777" w:rsidTr="00597B8C">
        <w:tc>
          <w:tcPr>
            <w:tcW w:w="9360" w:type="dxa"/>
            <w:shd w:val="clear" w:color="auto" w:fill="3E5C61"/>
          </w:tcPr>
          <w:p w14:paraId="217623AD" w14:textId="77777777" w:rsidR="00C2312A" w:rsidRDefault="00C2312A" w:rsidP="00597B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</w:rPr>
            </w:pPr>
            <w:bookmarkStart w:id="0" w:name="_heading=h.gjdgxs" w:colFirst="0" w:colLast="0"/>
            <w:bookmarkEnd w:id="0"/>
            <w:r>
              <w:rPr>
                <w:b/>
                <w:color w:val="FFFFFF"/>
              </w:rPr>
              <w:t xml:space="preserve">Our question about the soil health strategy we’re testing: </w:t>
            </w:r>
          </w:p>
        </w:tc>
      </w:tr>
      <w:tr w:rsidR="00C2312A" w14:paraId="4B61B1ED" w14:textId="77777777" w:rsidTr="00597B8C">
        <w:tc>
          <w:tcPr>
            <w:tcW w:w="9360" w:type="dxa"/>
          </w:tcPr>
          <w:p w14:paraId="50684694" w14:textId="77777777" w:rsidR="00C2312A" w:rsidRDefault="00C2312A" w:rsidP="00597B8C">
            <w:pPr>
              <w:pStyle w:val="Heading1"/>
            </w:pPr>
          </w:p>
          <w:p w14:paraId="4B68893C" w14:textId="77777777" w:rsidR="00C2312A" w:rsidRDefault="00C2312A" w:rsidP="00597B8C"/>
          <w:p w14:paraId="0465AB1A" w14:textId="77777777" w:rsidR="00C2312A" w:rsidRDefault="00C2312A" w:rsidP="00597B8C"/>
        </w:tc>
      </w:tr>
    </w:tbl>
    <w:p w14:paraId="7DF3B4C0" w14:textId="77777777" w:rsidR="00C2312A" w:rsidRDefault="00C2312A" w:rsidP="00C2312A"/>
    <w:p w14:paraId="096A19EC" w14:textId="77777777" w:rsidR="00C2312A" w:rsidRDefault="00C2312A" w:rsidP="00C2312A">
      <w:r>
        <w:rPr>
          <w:b/>
          <w:color w:val="910D28"/>
        </w:rPr>
        <w:t>Setup:</w:t>
      </w:r>
      <w:r>
        <w:t xml:space="preserve"> </w:t>
      </w:r>
    </w:p>
    <w:p w14:paraId="46712310" w14:textId="0C5DA2E3" w:rsidR="00C2312A" w:rsidRDefault="00C2312A" w:rsidP="00C2312A">
      <w:pPr>
        <w:numPr>
          <w:ilvl w:val="0"/>
          <w:numId w:val="12"/>
        </w:numPr>
        <w:spacing w:after="0"/>
      </w:pPr>
      <w:r>
        <w:t>Punch holes in the bottom of plastic cups for drainage, fill each one with a specific soil type, and plant a few seeds in each cup.</w:t>
      </w:r>
    </w:p>
    <w:p w14:paraId="7F3E953C" w14:textId="77777777" w:rsidR="005C5260" w:rsidRDefault="005C5260" w:rsidP="005C5260">
      <w:pPr>
        <w:spacing w:after="0"/>
        <w:ind w:left="778"/>
      </w:pPr>
    </w:p>
    <w:p w14:paraId="7D5AFCB8" w14:textId="77777777" w:rsidR="00C2312A" w:rsidRDefault="00C2312A" w:rsidP="00C2312A">
      <w:pPr>
        <w:spacing w:after="0"/>
        <w:ind w:left="778"/>
      </w:pPr>
    </w:p>
    <w:p w14:paraId="269E0BDE" w14:textId="77777777" w:rsidR="00C2312A" w:rsidRDefault="00C2312A" w:rsidP="00C2312A">
      <w:pPr>
        <w:numPr>
          <w:ilvl w:val="0"/>
          <w:numId w:val="12"/>
        </w:numPr>
        <w:spacing w:after="0"/>
      </w:pPr>
      <w:r>
        <w:t xml:space="preserve">Develop a watering and sunlight schedule based on the recommendations that come on the seed packet. </w:t>
      </w:r>
    </w:p>
    <w:p w14:paraId="183A0237" w14:textId="77777777" w:rsidR="00C2312A" w:rsidRDefault="00C2312A" w:rsidP="00C2312A">
      <w:pPr>
        <w:spacing w:after="0"/>
      </w:pPr>
    </w:p>
    <w:p w14:paraId="0473C529" w14:textId="77777777" w:rsidR="00C2312A" w:rsidRDefault="00C2312A" w:rsidP="00C2312A">
      <w:pPr>
        <w:spacing w:after="0"/>
      </w:pPr>
    </w:p>
    <w:p w14:paraId="685F6CD1" w14:textId="77777777" w:rsidR="00C2312A" w:rsidRDefault="00C2312A" w:rsidP="00C2312A">
      <w:pPr>
        <w:spacing w:after="0"/>
      </w:pPr>
    </w:p>
    <w:p w14:paraId="2FDE6D3C" w14:textId="77777777" w:rsidR="00C2312A" w:rsidRDefault="00C2312A" w:rsidP="00C2312A">
      <w:pPr>
        <w:spacing w:after="0"/>
      </w:pPr>
    </w:p>
    <w:p w14:paraId="03117270" w14:textId="77777777" w:rsidR="00C2312A" w:rsidRDefault="00C2312A" w:rsidP="00C2312A">
      <w:pPr>
        <w:spacing w:after="0"/>
      </w:pPr>
    </w:p>
    <w:p w14:paraId="4F5FEBC8" w14:textId="77777777" w:rsidR="00C2312A" w:rsidRDefault="00C2312A" w:rsidP="00C2312A">
      <w:pPr>
        <w:numPr>
          <w:ilvl w:val="0"/>
          <w:numId w:val="12"/>
        </w:numPr>
        <w:spacing w:after="0"/>
      </w:pPr>
      <w:r>
        <w:t>Come up with a plan for data collection and evaluation. (What will you measure? How will you decide which soil is the best?)</w:t>
      </w:r>
    </w:p>
    <w:p w14:paraId="2DE5413C" w14:textId="77777777" w:rsidR="00C2312A" w:rsidRDefault="00C2312A" w:rsidP="00C2312A">
      <w:pPr>
        <w:spacing w:after="0"/>
      </w:pPr>
    </w:p>
    <w:p w14:paraId="4F0462A7" w14:textId="77777777" w:rsidR="00C2312A" w:rsidRDefault="00C2312A" w:rsidP="00C2312A">
      <w:pPr>
        <w:spacing w:after="0"/>
      </w:pPr>
    </w:p>
    <w:p w14:paraId="764981EC" w14:textId="77777777" w:rsidR="00C2312A" w:rsidRDefault="00C2312A" w:rsidP="00C2312A">
      <w:pPr>
        <w:spacing w:after="0"/>
      </w:pPr>
    </w:p>
    <w:p w14:paraId="7D0A3217" w14:textId="77777777" w:rsidR="00C2312A" w:rsidRDefault="00C2312A" w:rsidP="00C2312A">
      <w:pPr>
        <w:spacing w:after="0"/>
      </w:pPr>
    </w:p>
    <w:p w14:paraId="0B30AA33" w14:textId="77777777" w:rsidR="00C2312A" w:rsidRDefault="00C2312A" w:rsidP="00C2312A">
      <w:pPr>
        <w:spacing w:after="0"/>
      </w:pPr>
    </w:p>
    <w:p w14:paraId="64FE1428" w14:textId="77777777" w:rsidR="00C2312A" w:rsidRDefault="00C2312A" w:rsidP="00C2312A">
      <w:pPr>
        <w:numPr>
          <w:ilvl w:val="0"/>
          <w:numId w:val="12"/>
        </w:numPr>
      </w:pPr>
      <w:r>
        <w:t>Determine a method for taking pictures the same way multiple times (e.g., height of camera, distance from plant, orientation).</w:t>
      </w:r>
    </w:p>
    <w:p w14:paraId="02583420" w14:textId="77777777" w:rsidR="00C2312A" w:rsidRDefault="00C2312A" w:rsidP="00C2312A"/>
    <w:p w14:paraId="49F2E7F2" w14:textId="167FDCCB" w:rsidR="0036040A" w:rsidRPr="00C2312A" w:rsidRDefault="0036040A" w:rsidP="00C2312A"/>
    <w:sectPr w:rsidR="0036040A" w:rsidRPr="00C2312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EBC8E" w14:textId="77777777" w:rsidR="00B73B42" w:rsidRDefault="00B73B42" w:rsidP="00293785">
      <w:pPr>
        <w:spacing w:after="0" w:line="240" w:lineRule="auto"/>
      </w:pPr>
      <w:r>
        <w:separator/>
      </w:r>
    </w:p>
  </w:endnote>
  <w:endnote w:type="continuationSeparator" w:id="0">
    <w:p w14:paraId="0F2607D5" w14:textId="77777777" w:rsidR="00B73B42" w:rsidRDefault="00B73B4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1F7EE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9D89256" wp14:editId="2472AD15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D1D0A6" w14:textId="18D26E81" w:rsidR="00293785" w:rsidRDefault="00B73B42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FD47D5A81174E6BBE688C824470FE9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021568">
                                <w:t>How Does Your Garden Grow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8925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51D1D0A6" w14:textId="18D26E81" w:rsidR="00293785" w:rsidRDefault="00B73B42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FD47D5A81174E6BBE688C824470FE9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021568">
                          <w:t>How Does Your Garden Grow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5E66CF2D" wp14:editId="2926D54E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FBE3A" w14:textId="77777777" w:rsidR="00B73B42" w:rsidRDefault="00B73B42" w:rsidP="00293785">
      <w:pPr>
        <w:spacing w:after="0" w:line="240" w:lineRule="auto"/>
      </w:pPr>
      <w:r>
        <w:separator/>
      </w:r>
    </w:p>
  </w:footnote>
  <w:footnote w:type="continuationSeparator" w:id="0">
    <w:p w14:paraId="0A270820" w14:textId="77777777" w:rsidR="00B73B42" w:rsidRDefault="00B73B42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8751FC"/>
    <w:multiLevelType w:val="multilevel"/>
    <w:tmpl w:val="08E8EA90"/>
    <w:lvl w:ilvl="0">
      <w:start w:val="1"/>
      <w:numFmt w:val="decimal"/>
      <w:lvlText w:val="%1."/>
      <w:lvlJc w:val="left"/>
      <w:pPr>
        <w:ind w:left="778" w:hanging="360"/>
      </w:pPr>
      <w:rPr>
        <w:rFonts w:ascii="Arial" w:eastAsia="Arial" w:hAnsi="Arial" w:cs="Arial"/>
        <w:b/>
        <w:color w:val="980000"/>
      </w:r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10"/>
  </w:num>
  <w:num w:numId="10">
    <w:abstractNumId w:val="11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283"/>
    <w:rsid w:val="00021568"/>
    <w:rsid w:val="0004006F"/>
    <w:rsid w:val="00053775"/>
    <w:rsid w:val="0005619A"/>
    <w:rsid w:val="001041D9"/>
    <w:rsid w:val="0011259B"/>
    <w:rsid w:val="00116FDD"/>
    <w:rsid w:val="00122283"/>
    <w:rsid w:val="00125621"/>
    <w:rsid w:val="001D0BBF"/>
    <w:rsid w:val="001E1F85"/>
    <w:rsid w:val="001F125D"/>
    <w:rsid w:val="002345CC"/>
    <w:rsid w:val="00241293"/>
    <w:rsid w:val="00293785"/>
    <w:rsid w:val="00296A6C"/>
    <w:rsid w:val="002A6313"/>
    <w:rsid w:val="002C0879"/>
    <w:rsid w:val="002C37B4"/>
    <w:rsid w:val="002C57E8"/>
    <w:rsid w:val="0036040A"/>
    <w:rsid w:val="00446C13"/>
    <w:rsid w:val="004A61C4"/>
    <w:rsid w:val="004E7E21"/>
    <w:rsid w:val="005078B4"/>
    <w:rsid w:val="0053328A"/>
    <w:rsid w:val="00540FC6"/>
    <w:rsid w:val="00544CE7"/>
    <w:rsid w:val="005511B6"/>
    <w:rsid w:val="00553C98"/>
    <w:rsid w:val="005C5260"/>
    <w:rsid w:val="005F185F"/>
    <w:rsid w:val="00627C33"/>
    <w:rsid w:val="00645D7F"/>
    <w:rsid w:val="00656940"/>
    <w:rsid w:val="00665274"/>
    <w:rsid w:val="00666C03"/>
    <w:rsid w:val="006703A7"/>
    <w:rsid w:val="00686DAB"/>
    <w:rsid w:val="006A52ED"/>
    <w:rsid w:val="006E1542"/>
    <w:rsid w:val="006E438D"/>
    <w:rsid w:val="006E73DB"/>
    <w:rsid w:val="00721EA4"/>
    <w:rsid w:val="007543C6"/>
    <w:rsid w:val="00795D0E"/>
    <w:rsid w:val="007B055F"/>
    <w:rsid w:val="007C2148"/>
    <w:rsid w:val="007D541A"/>
    <w:rsid w:val="007E6F1D"/>
    <w:rsid w:val="00880013"/>
    <w:rsid w:val="008920A4"/>
    <w:rsid w:val="008A128A"/>
    <w:rsid w:val="008F5386"/>
    <w:rsid w:val="00913172"/>
    <w:rsid w:val="009661AE"/>
    <w:rsid w:val="00981E19"/>
    <w:rsid w:val="009B52E4"/>
    <w:rsid w:val="009D6E8D"/>
    <w:rsid w:val="00A03A15"/>
    <w:rsid w:val="00A101E8"/>
    <w:rsid w:val="00AC349E"/>
    <w:rsid w:val="00B73B42"/>
    <w:rsid w:val="00B92DBF"/>
    <w:rsid w:val="00BB00F1"/>
    <w:rsid w:val="00BD119F"/>
    <w:rsid w:val="00BF2C7B"/>
    <w:rsid w:val="00C2312A"/>
    <w:rsid w:val="00C56CB1"/>
    <w:rsid w:val="00C73EA1"/>
    <w:rsid w:val="00C8524A"/>
    <w:rsid w:val="00CC4F77"/>
    <w:rsid w:val="00CD3CF6"/>
    <w:rsid w:val="00CE336D"/>
    <w:rsid w:val="00D05169"/>
    <w:rsid w:val="00D106FF"/>
    <w:rsid w:val="00D34ABB"/>
    <w:rsid w:val="00D626EB"/>
    <w:rsid w:val="00DC7A6D"/>
    <w:rsid w:val="00DD597B"/>
    <w:rsid w:val="00E80C09"/>
    <w:rsid w:val="00E87673"/>
    <w:rsid w:val="00ED24C8"/>
    <w:rsid w:val="00F377E2"/>
    <w:rsid w:val="00F50748"/>
    <w:rsid w:val="00F72D02"/>
    <w:rsid w:val="00F72DBC"/>
    <w:rsid w:val="00FC2B7F"/>
    <w:rsid w:val="00FD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D78AE"/>
  <w15:docId w15:val="{88D1A338-ADAE-4F12-884E-EE7623BF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C2312A"/>
    <w:pPr>
      <w:spacing w:after="120" w:line="276" w:lineRule="auto"/>
    </w:pPr>
    <w:rPr>
      <w:rFonts w:ascii="Calibri" w:eastAsia="Calibri" w:hAnsi="Calibri" w:cs="Calibri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f0001\Downloads\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D47D5A81174E6BBE688C824470F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78379-1477-46BC-980C-02BF9515F421}"/>
      </w:docPartPr>
      <w:docPartBody>
        <w:p w:rsidR="00AE476F" w:rsidRDefault="00305FB3">
          <w:pPr>
            <w:pStyle w:val="5FD47D5A81174E6BBE688C824470FE9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FB3"/>
    <w:rsid w:val="000E5576"/>
    <w:rsid w:val="00305FB3"/>
    <w:rsid w:val="009327A8"/>
    <w:rsid w:val="00970836"/>
    <w:rsid w:val="00AE476F"/>
    <w:rsid w:val="00CA0F41"/>
    <w:rsid w:val="00E162AC"/>
    <w:rsid w:val="00EA3AD2"/>
    <w:rsid w:val="00F6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62AC"/>
    <w:rPr>
      <w:color w:val="808080"/>
    </w:rPr>
  </w:style>
  <w:style w:type="paragraph" w:customStyle="1" w:styleId="5FD47D5A81174E6BBE688C824470FE91">
    <w:name w:val="5FD47D5A81174E6BBE688C824470FE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FEADD-2F61-4325-B1C9-20F663EAC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Vertical LEARN Document Attachment</vt:lpstr>
      <vt:lpstr>SOIL CONDITIONS EXPERIMENT</vt:lpstr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Does Your Garden Grow</dc:title>
  <dc:creator>Heather M. Shaffery;K20Center@groups.ou.edu</dc:creator>
  <cp:lastModifiedBy>McLeod Porter, Delma</cp:lastModifiedBy>
  <cp:revision>2</cp:revision>
  <cp:lastPrinted>2016-07-14T14:08:00Z</cp:lastPrinted>
  <dcterms:created xsi:type="dcterms:W3CDTF">2021-05-19T12:42:00Z</dcterms:created>
  <dcterms:modified xsi:type="dcterms:W3CDTF">2021-05-19T12:42:00Z</dcterms:modified>
</cp:coreProperties>
</file>