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8E46" w14:textId="71B9B0B0" w:rsidR="00851B98" w:rsidRDefault="008B43D8" w:rsidP="001872E7">
      <w:pPr>
        <w:pStyle w:val="Title"/>
      </w:pPr>
      <w:r>
        <w:t>Soil Investigation handout</w:t>
      </w:r>
    </w:p>
    <w:tbl>
      <w:tblPr>
        <w:tblW w:w="128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1873"/>
        <w:gridCol w:w="867"/>
        <w:gridCol w:w="966"/>
        <w:gridCol w:w="956"/>
        <w:gridCol w:w="1672"/>
        <w:gridCol w:w="4812"/>
      </w:tblGrid>
      <w:tr w:rsidR="008B43D8" w14:paraId="06B0C854" w14:textId="77777777" w:rsidTr="008B43D8">
        <w:trPr>
          <w:trHeight w:val="761"/>
        </w:trPr>
        <w:tc>
          <w:tcPr>
            <w:tcW w:w="1684" w:type="dxa"/>
            <w:shd w:val="clear" w:color="auto" w:fill="3E5C61"/>
            <w:vAlign w:val="center"/>
          </w:tcPr>
          <w:p w14:paraId="592277AC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Soil Sample</w:t>
            </w:r>
          </w:p>
        </w:tc>
        <w:tc>
          <w:tcPr>
            <w:tcW w:w="1873" w:type="dxa"/>
            <w:shd w:val="clear" w:color="auto" w:fill="3E5C61"/>
            <w:vAlign w:val="center"/>
          </w:tcPr>
          <w:p w14:paraId="1A55E55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Texture</w:t>
            </w:r>
          </w:p>
        </w:tc>
        <w:tc>
          <w:tcPr>
            <w:tcW w:w="867" w:type="dxa"/>
            <w:shd w:val="clear" w:color="auto" w:fill="3E5C61"/>
            <w:vAlign w:val="center"/>
          </w:tcPr>
          <w:p w14:paraId="6C4CFF7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pH</w:t>
            </w:r>
          </w:p>
        </w:tc>
        <w:tc>
          <w:tcPr>
            <w:tcW w:w="966" w:type="dxa"/>
            <w:shd w:val="clear" w:color="auto" w:fill="3E5C61"/>
            <w:vAlign w:val="center"/>
          </w:tcPr>
          <w:p w14:paraId="60F27564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Nitrate (NO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  <w:vertAlign w:val="subscript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)</w:t>
            </w:r>
          </w:p>
        </w:tc>
        <w:tc>
          <w:tcPr>
            <w:tcW w:w="956" w:type="dxa"/>
            <w:shd w:val="clear" w:color="auto" w:fill="3E5C61"/>
            <w:vAlign w:val="center"/>
          </w:tcPr>
          <w:p w14:paraId="508E5777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Nitrite (NO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  <w:vertAlign w:val="subscript"/>
              </w:rPr>
              <w:t>2)</w:t>
            </w:r>
          </w:p>
        </w:tc>
        <w:tc>
          <w:tcPr>
            <w:tcW w:w="1672" w:type="dxa"/>
            <w:shd w:val="clear" w:color="auto" w:fill="3E5C61"/>
            <w:vAlign w:val="center"/>
          </w:tcPr>
          <w:p w14:paraId="7FBE5DC6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Phosphorous (P)</w:t>
            </w:r>
          </w:p>
        </w:tc>
        <w:tc>
          <w:tcPr>
            <w:tcW w:w="4812" w:type="dxa"/>
            <w:shd w:val="clear" w:color="auto" w:fill="3E5C61"/>
            <w:vAlign w:val="center"/>
          </w:tcPr>
          <w:p w14:paraId="45206433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What are some possible issues you notice?</w:t>
            </w:r>
          </w:p>
        </w:tc>
      </w:tr>
      <w:tr w:rsidR="008B43D8" w14:paraId="18CC18A3" w14:textId="77777777" w:rsidTr="008B43D8">
        <w:trPr>
          <w:trHeight w:val="1734"/>
        </w:trPr>
        <w:tc>
          <w:tcPr>
            <w:tcW w:w="1684" w:type="dxa"/>
          </w:tcPr>
          <w:p w14:paraId="47020326" w14:textId="25D89BDF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333FB155" w14:textId="77777777" w:rsidR="008B43D8" w:rsidRDefault="008B43D8" w:rsidP="0029558C"/>
        </w:tc>
        <w:tc>
          <w:tcPr>
            <w:tcW w:w="867" w:type="dxa"/>
          </w:tcPr>
          <w:p w14:paraId="2D82CC44" w14:textId="77777777" w:rsidR="008B43D8" w:rsidRDefault="008B43D8" w:rsidP="0029558C"/>
        </w:tc>
        <w:tc>
          <w:tcPr>
            <w:tcW w:w="966" w:type="dxa"/>
          </w:tcPr>
          <w:p w14:paraId="0DE323FF" w14:textId="77777777" w:rsidR="008B43D8" w:rsidRDefault="008B43D8" w:rsidP="0029558C"/>
        </w:tc>
        <w:tc>
          <w:tcPr>
            <w:tcW w:w="956" w:type="dxa"/>
          </w:tcPr>
          <w:p w14:paraId="5DE8B890" w14:textId="77777777" w:rsidR="008B43D8" w:rsidRDefault="008B43D8" w:rsidP="0029558C"/>
        </w:tc>
        <w:tc>
          <w:tcPr>
            <w:tcW w:w="1672" w:type="dxa"/>
          </w:tcPr>
          <w:p w14:paraId="43FD5EBA" w14:textId="77777777" w:rsidR="008B43D8" w:rsidRDefault="008B43D8" w:rsidP="0029558C">
            <w:bookmarkStart w:id="0" w:name="_heading=h.gjdgxs" w:colFirst="0" w:colLast="0"/>
            <w:bookmarkEnd w:id="0"/>
          </w:p>
        </w:tc>
        <w:tc>
          <w:tcPr>
            <w:tcW w:w="4812" w:type="dxa"/>
          </w:tcPr>
          <w:p w14:paraId="6A27ED6B" w14:textId="77777777" w:rsidR="008B43D8" w:rsidRDefault="008B43D8" w:rsidP="0029558C"/>
        </w:tc>
      </w:tr>
      <w:tr w:rsidR="008B43D8" w14:paraId="6B0E1FD8" w14:textId="77777777" w:rsidTr="008B43D8">
        <w:trPr>
          <w:trHeight w:val="1734"/>
        </w:trPr>
        <w:tc>
          <w:tcPr>
            <w:tcW w:w="1684" w:type="dxa"/>
          </w:tcPr>
          <w:p w14:paraId="68D9D4DE" w14:textId="01E082EC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07C83692" w14:textId="77777777" w:rsidR="008B43D8" w:rsidRDefault="008B43D8" w:rsidP="0029558C"/>
        </w:tc>
        <w:tc>
          <w:tcPr>
            <w:tcW w:w="867" w:type="dxa"/>
          </w:tcPr>
          <w:p w14:paraId="26E2446D" w14:textId="77777777" w:rsidR="008B43D8" w:rsidRDefault="008B43D8" w:rsidP="0029558C"/>
        </w:tc>
        <w:tc>
          <w:tcPr>
            <w:tcW w:w="966" w:type="dxa"/>
          </w:tcPr>
          <w:p w14:paraId="5167C4B7" w14:textId="77777777" w:rsidR="008B43D8" w:rsidRDefault="008B43D8" w:rsidP="0029558C"/>
        </w:tc>
        <w:tc>
          <w:tcPr>
            <w:tcW w:w="956" w:type="dxa"/>
          </w:tcPr>
          <w:p w14:paraId="14F28663" w14:textId="77777777" w:rsidR="008B43D8" w:rsidRDefault="008B43D8" w:rsidP="0029558C"/>
        </w:tc>
        <w:tc>
          <w:tcPr>
            <w:tcW w:w="1672" w:type="dxa"/>
          </w:tcPr>
          <w:p w14:paraId="371A38A4" w14:textId="77777777" w:rsidR="008B43D8" w:rsidRDefault="008B43D8" w:rsidP="0029558C"/>
        </w:tc>
        <w:tc>
          <w:tcPr>
            <w:tcW w:w="4812" w:type="dxa"/>
          </w:tcPr>
          <w:p w14:paraId="03FBB9A8" w14:textId="77777777" w:rsidR="008B43D8" w:rsidRDefault="008B43D8" w:rsidP="0029558C"/>
        </w:tc>
      </w:tr>
      <w:tr w:rsidR="008B43D8" w14:paraId="7E54BB26" w14:textId="77777777" w:rsidTr="008B43D8">
        <w:trPr>
          <w:trHeight w:val="1734"/>
        </w:trPr>
        <w:tc>
          <w:tcPr>
            <w:tcW w:w="1684" w:type="dxa"/>
          </w:tcPr>
          <w:p w14:paraId="17E89C0E" w14:textId="1D0B4119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51B77EDB" w14:textId="77777777" w:rsidR="008B43D8" w:rsidRDefault="008B43D8" w:rsidP="0029558C"/>
        </w:tc>
        <w:tc>
          <w:tcPr>
            <w:tcW w:w="867" w:type="dxa"/>
          </w:tcPr>
          <w:p w14:paraId="078A7320" w14:textId="77777777" w:rsidR="008B43D8" w:rsidRDefault="008B43D8" w:rsidP="0029558C"/>
        </w:tc>
        <w:tc>
          <w:tcPr>
            <w:tcW w:w="966" w:type="dxa"/>
          </w:tcPr>
          <w:p w14:paraId="656F44C0" w14:textId="77777777" w:rsidR="008B43D8" w:rsidRDefault="008B43D8" w:rsidP="0029558C"/>
        </w:tc>
        <w:tc>
          <w:tcPr>
            <w:tcW w:w="956" w:type="dxa"/>
          </w:tcPr>
          <w:p w14:paraId="78AD6771" w14:textId="77777777" w:rsidR="008B43D8" w:rsidRDefault="008B43D8" w:rsidP="0029558C"/>
        </w:tc>
        <w:tc>
          <w:tcPr>
            <w:tcW w:w="1672" w:type="dxa"/>
          </w:tcPr>
          <w:p w14:paraId="2F665742" w14:textId="77777777" w:rsidR="008B43D8" w:rsidRDefault="008B43D8" w:rsidP="0029558C"/>
        </w:tc>
        <w:tc>
          <w:tcPr>
            <w:tcW w:w="4812" w:type="dxa"/>
          </w:tcPr>
          <w:p w14:paraId="042E4689" w14:textId="77777777" w:rsidR="008B43D8" w:rsidRDefault="008B43D8" w:rsidP="0029558C"/>
        </w:tc>
      </w:tr>
      <w:tr w:rsidR="008B43D8" w14:paraId="0518F716" w14:textId="77777777" w:rsidTr="008B43D8">
        <w:trPr>
          <w:trHeight w:val="1734"/>
        </w:trPr>
        <w:tc>
          <w:tcPr>
            <w:tcW w:w="1684" w:type="dxa"/>
          </w:tcPr>
          <w:p w14:paraId="139CA8A7" w14:textId="53CD19C0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7BFECE47" w14:textId="77777777" w:rsidR="008B43D8" w:rsidRDefault="008B43D8" w:rsidP="0029558C"/>
        </w:tc>
        <w:tc>
          <w:tcPr>
            <w:tcW w:w="867" w:type="dxa"/>
          </w:tcPr>
          <w:p w14:paraId="793C8229" w14:textId="77777777" w:rsidR="008B43D8" w:rsidRDefault="008B43D8" w:rsidP="0029558C"/>
        </w:tc>
        <w:tc>
          <w:tcPr>
            <w:tcW w:w="966" w:type="dxa"/>
          </w:tcPr>
          <w:p w14:paraId="215A4F37" w14:textId="77777777" w:rsidR="008B43D8" w:rsidRDefault="008B43D8" w:rsidP="0029558C"/>
        </w:tc>
        <w:tc>
          <w:tcPr>
            <w:tcW w:w="956" w:type="dxa"/>
          </w:tcPr>
          <w:p w14:paraId="209DAF40" w14:textId="77777777" w:rsidR="008B43D8" w:rsidRDefault="008B43D8" w:rsidP="0029558C"/>
        </w:tc>
        <w:tc>
          <w:tcPr>
            <w:tcW w:w="1672" w:type="dxa"/>
          </w:tcPr>
          <w:p w14:paraId="5C58DB8D" w14:textId="77777777" w:rsidR="008B43D8" w:rsidRDefault="008B43D8" w:rsidP="0029558C"/>
        </w:tc>
        <w:tc>
          <w:tcPr>
            <w:tcW w:w="4812" w:type="dxa"/>
          </w:tcPr>
          <w:p w14:paraId="57EB9DFE" w14:textId="77777777" w:rsidR="008B43D8" w:rsidRDefault="008B43D8" w:rsidP="0029558C"/>
        </w:tc>
      </w:tr>
    </w:tbl>
    <w:p w14:paraId="236E6CF9" w14:textId="77777777" w:rsidR="00446C13" w:rsidRPr="001872E7" w:rsidRDefault="00446C13" w:rsidP="001872E7">
      <w:pPr>
        <w:pStyle w:val="Title"/>
      </w:pPr>
    </w:p>
    <w:sectPr w:rsidR="00446C13" w:rsidRPr="001872E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4A31" w14:textId="77777777" w:rsidR="00E83552" w:rsidRDefault="00E83552" w:rsidP="00293785">
      <w:pPr>
        <w:spacing w:after="0" w:line="240" w:lineRule="auto"/>
      </w:pPr>
      <w:r>
        <w:separator/>
      </w:r>
    </w:p>
  </w:endnote>
  <w:endnote w:type="continuationSeparator" w:id="0">
    <w:p w14:paraId="6BF2A150" w14:textId="77777777" w:rsidR="00E83552" w:rsidRDefault="00E8355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FCC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B21A5" wp14:editId="7C5693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CE732" w14:textId="77777777" w:rsidR="00293785" w:rsidRDefault="00E8355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2FA2">
                                <w:t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B21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0BCE732" w14:textId="77777777" w:rsidR="00293785" w:rsidRDefault="00E8355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2FA2">
                          <w:t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06495AD" wp14:editId="4DCEC61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DA9A" w14:textId="77777777" w:rsidR="00E83552" w:rsidRDefault="00E83552" w:rsidP="00293785">
      <w:pPr>
        <w:spacing w:after="0" w:line="240" w:lineRule="auto"/>
      </w:pPr>
      <w:r>
        <w:separator/>
      </w:r>
    </w:p>
  </w:footnote>
  <w:footnote w:type="continuationSeparator" w:id="0">
    <w:p w14:paraId="6A7A4335" w14:textId="77777777" w:rsidR="00E83552" w:rsidRDefault="00E8355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073670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4CF2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C199B"/>
    <w:rsid w:val="006E1542"/>
    <w:rsid w:val="00721EA4"/>
    <w:rsid w:val="007B055F"/>
    <w:rsid w:val="00851B98"/>
    <w:rsid w:val="00880013"/>
    <w:rsid w:val="00895E9E"/>
    <w:rsid w:val="008B43D8"/>
    <w:rsid w:val="008E4D00"/>
    <w:rsid w:val="008F5386"/>
    <w:rsid w:val="00913172"/>
    <w:rsid w:val="00981E19"/>
    <w:rsid w:val="009B52E4"/>
    <w:rsid w:val="009D6E8D"/>
    <w:rsid w:val="00A101E8"/>
    <w:rsid w:val="00A24182"/>
    <w:rsid w:val="00A809D3"/>
    <w:rsid w:val="00AC349E"/>
    <w:rsid w:val="00B50DE5"/>
    <w:rsid w:val="00B7779B"/>
    <w:rsid w:val="00B92DBF"/>
    <w:rsid w:val="00BD119F"/>
    <w:rsid w:val="00C73EA1"/>
    <w:rsid w:val="00CB1C5B"/>
    <w:rsid w:val="00CC4F77"/>
    <w:rsid w:val="00CD3CF6"/>
    <w:rsid w:val="00CE317F"/>
    <w:rsid w:val="00CE336D"/>
    <w:rsid w:val="00D106FF"/>
    <w:rsid w:val="00D31403"/>
    <w:rsid w:val="00D626EB"/>
    <w:rsid w:val="00E83552"/>
    <w:rsid w:val="00ED24C8"/>
    <w:rsid w:val="00F377E2"/>
    <w:rsid w:val="00F50748"/>
    <w:rsid w:val="00F72D02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4B2F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081075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081075"/>
    <w:rsid w:val="00332A87"/>
    <w:rsid w:val="003A440D"/>
    <w:rsid w:val="007B2229"/>
    <w:rsid w:val="00A13C8F"/>
    <w:rsid w:val="00EE5129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44B9-D91C-4831-A8F5-9D794887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2021-05-19T12:43:00Z</dcterms:created>
  <dcterms:modified xsi:type="dcterms:W3CDTF">2021-05-19T12:43:00Z</dcterms:modified>
  <cp:category/>
</cp:coreProperties>
</file>