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Default="00851B98" w:rsidP="001872E7">
      <w:pPr>
        <w:pStyle w:val="Title"/>
      </w:pPr>
      <w:r>
        <w:t>Window Notes handout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77777777" w:rsidR="00851B98" w:rsidRDefault="00851B98" w:rsidP="0029558C">
            <w:pPr>
              <w:pStyle w:val="Heading1"/>
              <w:outlineLvl w:val="0"/>
            </w:pPr>
            <w:r>
              <w:t>Soil Properties</w:t>
            </w:r>
          </w:p>
        </w:tc>
        <w:tc>
          <w:tcPr>
            <w:tcW w:w="6570" w:type="dxa"/>
          </w:tcPr>
          <w:p w14:paraId="3511216A" w14:textId="77777777" w:rsidR="00851B98" w:rsidRDefault="00851B98" w:rsidP="0029558C">
            <w:pPr>
              <w:pStyle w:val="Heading1"/>
              <w:outlineLvl w:val="0"/>
            </w:pPr>
            <w:r>
              <w:t>Soil Health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777777" w:rsidR="00851B98" w:rsidRDefault="00851B98" w:rsidP="0029558C">
            <w:pPr>
              <w:pStyle w:val="Heading1"/>
              <w:outlineLvl w:val="0"/>
            </w:pPr>
            <w:r w:rsidRPr="00532913">
              <w:t>Soil Chemistry</w:t>
            </w:r>
          </w:p>
        </w:tc>
        <w:tc>
          <w:tcPr>
            <w:tcW w:w="6570" w:type="dxa"/>
          </w:tcPr>
          <w:p w14:paraId="3DAB7518" w14:textId="77777777" w:rsidR="00851B98" w:rsidRDefault="00851B98" w:rsidP="0029558C">
            <w:pPr>
              <w:pStyle w:val="Heading1"/>
              <w:outlineLvl w:val="0"/>
            </w:pPr>
            <w:r>
              <w:t>Nutrient Cycles</w:t>
            </w:r>
          </w:p>
        </w:tc>
      </w:tr>
    </w:tbl>
    <w:p w14:paraId="2DB11EFE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D45D" w14:textId="77777777" w:rsidR="000F6C6A" w:rsidRDefault="000F6C6A" w:rsidP="00293785">
      <w:pPr>
        <w:spacing w:after="0" w:line="240" w:lineRule="auto"/>
      </w:pPr>
      <w:r>
        <w:separator/>
      </w:r>
    </w:p>
  </w:endnote>
  <w:endnote w:type="continuationSeparator" w:id="0">
    <w:p w14:paraId="5E3FE67A" w14:textId="77777777" w:rsidR="000F6C6A" w:rsidRDefault="000F6C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77777777" w:rsidR="00293785" w:rsidRDefault="000F6C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D3140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BE1" w14:textId="77777777" w:rsidR="000F6C6A" w:rsidRDefault="000F6C6A" w:rsidP="00293785">
      <w:pPr>
        <w:spacing w:after="0" w:line="240" w:lineRule="auto"/>
      </w:pPr>
      <w:r>
        <w:separator/>
      </w:r>
    </w:p>
  </w:footnote>
  <w:footnote w:type="continuationSeparator" w:id="0">
    <w:p w14:paraId="5B347DAA" w14:textId="77777777" w:rsidR="000F6C6A" w:rsidRDefault="000F6C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16C2B"/>
    <w:rsid w:val="0004006F"/>
    <w:rsid w:val="00053775"/>
    <w:rsid w:val="0005619A"/>
    <w:rsid w:val="000716BE"/>
    <w:rsid w:val="00092D97"/>
    <w:rsid w:val="000F6C6A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512D7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D97EA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A0E54"/>
    <w:rsid w:val="00706005"/>
    <w:rsid w:val="009D1834"/>
    <w:rsid w:val="00D47516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FF5A-1E66-4F51-9BA8-F07EF508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15</Words>
  <Characters>68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2021-05-19T12:37:00Z</dcterms:created>
  <dcterms:modified xsi:type="dcterms:W3CDTF">2021-05-19T12:37:00Z</dcterms:modified>
  <cp:category/>
</cp:coreProperties>
</file>