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3FFF4" w14:textId="6255E48C" w:rsidR="0036040A" w:rsidRPr="00121A31" w:rsidRDefault="00121A31" w:rsidP="00D356A3">
      <w:pPr>
        <w:jc w:val="center"/>
      </w:pPr>
      <w:r>
        <w:rPr>
          <w:noProof/>
          <w:lang w:val="es"/>
        </w:rPr>
        <w:drawing>
          <wp:anchor distT="0" distB="0" distL="114300" distR="114300" simplePos="0" relativeHeight="251658240" behindDoc="1" locked="0" layoutInCell="1" allowOverlap="1" wp14:anchorId="67CCB9FA" wp14:editId="22759FFA">
            <wp:simplePos x="0" y="0"/>
            <wp:positionH relativeFrom="margin">
              <wp:align>right</wp:align>
            </wp:positionH>
            <wp:positionV relativeFrom="margin">
              <wp:posOffset>466090</wp:posOffset>
            </wp:positionV>
            <wp:extent cx="6113145" cy="7556500"/>
            <wp:effectExtent l="0" t="0" r="1905" b="6350"/>
            <wp:wrapSquare wrapText="bothSides"/>
            <wp:docPr id="274" name="Picture 274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soil hand tex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"/>
        </w:rPr>
        <w:t>Prueba de textura del suelo al tacto</w:t>
      </w:r>
    </w:p>
    <w:sectPr w:rsidR="0036040A" w:rsidRPr="00121A31" w:rsidSect="00B6517C">
      <w:footerReference w:type="default" r:id="rId12"/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8AB5" w14:textId="77777777" w:rsidR="00152557" w:rsidRDefault="00152557" w:rsidP="00293785">
      <w:pPr>
        <w:spacing w:after="0" w:line="240" w:lineRule="auto"/>
      </w:pPr>
      <w:r>
        <w:separator/>
      </w:r>
    </w:p>
  </w:endnote>
  <w:endnote w:type="continuationSeparator" w:id="0">
    <w:p w14:paraId="0AE948EE" w14:textId="77777777" w:rsidR="00152557" w:rsidRDefault="001525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6B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985A9" wp14:editId="23D998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189F1" w14:textId="56D18F29" w:rsidR="00293785" w:rsidRDefault="00445C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F2D">
                                <w:rPr>
                                  <w:bCs/>
                                  <w:lang w:val="es"/>
                                </w:rPr>
                                <w:t>Soil Hand Texture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85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2189F1" w14:textId="56D18F29" w:rsidR="00293785" w:rsidRDefault="00C46F2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Soil Hand Texture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BD8813" wp14:editId="1B1A25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BF6" w14:textId="77777777" w:rsidR="00152557" w:rsidRDefault="00152557" w:rsidP="00293785">
      <w:pPr>
        <w:spacing w:after="0" w:line="240" w:lineRule="auto"/>
      </w:pPr>
      <w:r>
        <w:separator/>
      </w:r>
    </w:p>
  </w:footnote>
  <w:footnote w:type="continuationSeparator" w:id="0">
    <w:p w14:paraId="446B8030" w14:textId="77777777" w:rsidR="00152557" w:rsidRDefault="001525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9336">
    <w:abstractNumId w:val="6"/>
  </w:num>
  <w:num w:numId="2" w16cid:durableId="319697222">
    <w:abstractNumId w:val="7"/>
  </w:num>
  <w:num w:numId="3" w16cid:durableId="1055667425">
    <w:abstractNumId w:val="0"/>
  </w:num>
  <w:num w:numId="4" w16cid:durableId="351542032">
    <w:abstractNumId w:val="2"/>
  </w:num>
  <w:num w:numId="5" w16cid:durableId="1689982930">
    <w:abstractNumId w:val="3"/>
  </w:num>
  <w:num w:numId="6" w16cid:durableId="630328604">
    <w:abstractNumId w:val="5"/>
  </w:num>
  <w:num w:numId="7" w16cid:durableId="2078898935">
    <w:abstractNumId w:val="4"/>
  </w:num>
  <w:num w:numId="8" w16cid:durableId="1461878457">
    <w:abstractNumId w:val="8"/>
  </w:num>
  <w:num w:numId="9" w16cid:durableId="1237402319">
    <w:abstractNumId w:val="9"/>
  </w:num>
  <w:num w:numId="10" w16cid:durableId="1064720487">
    <w:abstractNumId w:val="10"/>
  </w:num>
  <w:num w:numId="11" w16cid:durableId="102498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F"/>
    <w:rsid w:val="0004006F"/>
    <w:rsid w:val="00053775"/>
    <w:rsid w:val="0005619A"/>
    <w:rsid w:val="00063EF9"/>
    <w:rsid w:val="0011259B"/>
    <w:rsid w:val="00116FDD"/>
    <w:rsid w:val="00117F9F"/>
    <w:rsid w:val="00121A31"/>
    <w:rsid w:val="00125621"/>
    <w:rsid w:val="00152557"/>
    <w:rsid w:val="001C3DFF"/>
    <w:rsid w:val="001D0BBF"/>
    <w:rsid w:val="001D57A9"/>
    <w:rsid w:val="001E1F85"/>
    <w:rsid w:val="001F125D"/>
    <w:rsid w:val="002345CC"/>
    <w:rsid w:val="0025085A"/>
    <w:rsid w:val="00293785"/>
    <w:rsid w:val="002B63C7"/>
    <w:rsid w:val="002C0879"/>
    <w:rsid w:val="002C37B4"/>
    <w:rsid w:val="0036040A"/>
    <w:rsid w:val="003B0EE3"/>
    <w:rsid w:val="00446C13"/>
    <w:rsid w:val="00472BA7"/>
    <w:rsid w:val="0048025A"/>
    <w:rsid w:val="005078B4"/>
    <w:rsid w:val="0053328A"/>
    <w:rsid w:val="00540FC6"/>
    <w:rsid w:val="00544CE7"/>
    <w:rsid w:val="005511B6"/>
    <w:rsid w:val="00553C98"/>
    <w:rsid w:val="0059145B"/>
    <w:rsid w:val="00645D7F"/>
    <w:rsid w:val="00656940"/>
    <w:rsid w:val="00665274"/>
    <w:rsid w:val="00666C03"/>
    <w:rsid w:val="00686DAB"/>
    <w:rsid w:val="006E1542"/>
    <w:rsid w:val="00721EA4"/>
    <w:rsid w:val="007467E3"/>
    <w:rsid w:val="007B055F"/>
    <w:rsid w:val="007E6F1D"/>
    <w:rsid w:val="0085590F"/>
    <w:rsid w:val="00880013"/>
    <w:rsid w:val="008920A4"/>
    <w:rsid w:val="008F5386"/>
    <w:rsid w:val="00913172"/>
    <w:rsid w:val="00981E19"/>
    <w:rsid w:val="009B52E4"/>
    <w:rsid w:val="009B63AA"/>
    <w:rsid w:val="009D6E8D"/>
    <w:rsid w:val="00A03A15"/>
    <w:rsid w:val="00A101E8"/>
    <w:rsid w:val="00AC349E"/>
    <w:rsid w:val="00B6517C"/>
    <w:rsid w:val="00B92DBF"/>
    <w:rsid w:val="00BA1E63"/>
    <w:rsid w:val="00BD119F"/>
    <w:rsid w:val="00C46F2D"/>
    <w:rsid w:val="00C73EA1"/>
    <w:rsid w:val="00C8524A"/>
    <w:rsid w:val="00CC4F77"/>
    <w:rsid w:val="00CD3CF6"/>
    <w:rsid w:val="00CE336D"/>
    <w:rsid w:val="00D106FF"/>
    <w:rsid w:val="00D356A3"/>
    <w:rsid w:val="00D42C2A"/>
    <w:rsid w:val="00D626EB"/>
    <w:rsid w:val="00DC7A6D"/>
    <w:rsid w:val="00ED24C8"/>
    <w:rsid w:val="00F1600F"/>
    <w:rsid w:val="00F377E2"/>
    <w:rsid w:val="00F50748"/>
    <w:rsid w:val="00F55D3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A3B58"/>
  <w15:docId w15:val="{3C4A2285-F531-468B-B04C-A0CA81F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7D5F-5F70-47D3-B6CF-B5B543E0765C}">
  <ds:schemaRefs>
    <ds:schemaRef ds:uri="http://www.w3.org/XML/1998/namespace"/>
    <ds:schemaRef ds:uri="http://purl.org/dc/elements/1.1/"/>
    <ds:schemaRef ds:uri="http://purl.org/dc/terms/"/>
    <ds:schemaRef ds:uri="966e68ee-ec3c-4f12-bd4f-fedbbec8de0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06b737b-b789-4524-96b5-d3d460658ae2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A00C0-3507-4D6D-A37F-B98FA986C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15A23-428A-4CAF-95ED-DB5F9EA00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099BB-864A-45EB-8CD3-33730CC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Hand Texture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Hand Texture</dc:title>
  <dc:creator>K20 Center</dc:creator>
  <cp:lastModifiedBy>Catalina Otalora</cp:lastModifiedBy>
  <cp:revision>4</cp:revision>
  <cp:lastPrinted>2022-06-22T22:51:00Z</cp:lastPrinted>
  <dcterms:created xsi:type="dcterms:W3CDTF">2021-05-20T12:38:00Z</dcterms:created>
  <dcterms:modified xsi:type="dcterms:W3CDTF">2022-06-22T22:51:00Z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