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8E46" w14:textId="71B9B0B0" w:rsidR="00851B98" w:rsidRDefault="008B43D8" w:rsidP="001872E7">
      <w:pPr>
        <w:pStyle w:val="Title"/>
      </w:pPr>
      <w:r>
        <w:rPr>
          <w:bCs/>
          <w:lang w:val="es"/>
        </w:rPr>
        <w:t>Hoja de apuntes sobre la investigación del suelo</w:t>
      </w:r>
    </w:p>
    <w:tbl>
      <w:tblPr>
        <w:tblW w:w="128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1873"/>
        <w:gridCol w:w="867"/>
        <w:gridCol w:w="966"/>
        <w:gridCol w:w="956"/>
        <w:gridCol w:w="1672"/>
        <w:gridCol w:w="4812"/>
      </w:tblGrid>
      <w:tr w:rsidR="008B43D8" w14:paraId="06B0C854" w14:textId="77777777" w:rsidTr="008B43D8">
        <w:trPr>
          <w:trHeight w:val="761"/>
        </w:trPr>
        <w:tc>
          <w:tcPr>
            <w:tcW w:w="1684" w:type="dxa"/>
            <w:shd w:val="clear" w:color="auto" w:fill="3E5C61"/>
            <w:vAlign w:val="center"/>
          </w:tcPr>
          <w:p w14:paraId="592277AC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t>Muestra de suelo</w:t>
            </w:r>
          </w:p>
        </w:tc>
        <w:tc>
          <w:tcPr>
            <w:tcW w:w="1873" w:type="dxa"/>
            <w:shd w:val="clear" w:color="auto" w:fill="3E5C61"/>
            <w:vAlign w:val="center"/>
          </w:tcPr>
          <w:p w14:paraId="1A55E55E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t>Textura</w:t>
            </w:r>
          </w:p>
        </w:tc>
        <w:tc>
          <w:tcPr>
            <w:tcW w:w="867" w:type="dxa"/>
            <w:shd w:val="clear" w:color="auto" w:fill="3E5C61"/>
            <w:vAlign w:val="center"/>
          </w:tcPr>
          <w:p w14:paraId="6C4CFF7E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t>pH</w:t>
            </w:r>
          </w:p>
        </w:tc>
        <w:tc>
          <w:tcPr>
            <w:tcW w:w="966" w:type="dxa"/>
            <w:shd w:val="clear" w:color="auto" w:fill="3E5C61"/>
            <w:vAlign w:val="center"/>
          </w:tcPr>
          <w:p w14:paraId="60F27564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t>Nitrato (NO</w:t>
            </w: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vertAlign w:val="subscript"/>
                <w:lang w:val="es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t>)</w:t>
            </w:r>
          </w:p>
        </w:tc>
        <w:tc>
          <w:tcPr>
            <w:tcW w:w="956" w:type="dxa"/>
            <w:shd w:val="clear" w:color="auto" w:fill="3E5C61"/>
            <w:vAlign w:val="center"/>
          </w:tcPr>
          <w:p w14:paraId="508E5777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vertAlign w:val="subscript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t>Nitrito (NO</w:t>
            </w: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vertAlign w:val="subscript"/>
                <w:lang w:val="es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t>)</w:t>
            </w:r>
          </w:p>
        </w:tc>
        <w:tc>
          <w:tcPr>
            <w:tcW w:w="1672" w:type="dxa"/>
            <w:shd w:val="clear" w:color="auto" w:fill="3E5C61"/>
            <w:vAlign w:val="center"/>
          </w:tcPr>
          <w:p w14:paraId="7FBE5DC6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t>Fósforo (P)</w:t>
            </w:r>
          </w:p>
        </w:tc>
        <w:tc>
          <w:tcPr>
            <w:tcW w:w="4812" w:type="dxa"/>
            <w:shd w:val="clear" w:color="auto" w:fill="3E5C61"/>
            <w:vAlign w:val="center"/>
          </w:tcPr>
          <w:p w14:paraId="45206433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t>¿Cuáles son algunos de los posibles problemas que has observado?</w:t>
            </w:r>
          </w:p>
        </w:tc>
      </w:tr>
      <w:tr w:rsidR="008B43D8" w14:paraId="18CC18A3" w14:textId="77777777" w:rsidTr="008B43D8">
        <w:trPr>
          <w:trHeight w:val="1734"/>
        </w:trPr>
        <w:tc>
          <w:tcPr>
            <w:tcW w:w="1684" w:type="dxa"/>
          </w:tcPr>
          <w:p w14:paraId="47020326" w14:textId="25D89BDF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333FB155" w14:textId="77777777" w:rsidR="008B43D8" w:rsidRDefault="008B43D8" w:rsidP="0029558C"/>
        </w:tc>
        <w:tc>
          <w:tcPr>
            <w:tcW w:w="867" w:type="dxa"/>
          </w:tcPr>
          <w:p w14:paraId="2D82CC44" w14:textId="77777777" w:rsidR="008B43D8" w:rsidRDefault="008B43D8" w:rsidP="0029558C"/>
        </w:tc>
        <w:tc>
          <w:tcPr>
            <w:tcW w:w="966" w:type="dxa"/>
          </w:tcPr>
          <w:p w14:paraId="0DE323FF" w14:textId="77777777" w:rsidR="008B43D8" w:rsidRDefault="008B43D8" w:rsidP="0029558C"/>
        </w:tc>
        <w:tc>
          <w:tcPr>
            <w:tcW w:w="956" w:type="dxa"/>
          </w:tcPr>
          <w:p w14:paraId="5DE8B890" w14:textId="77777777" w:rsidR="008B43D8" w:rsidRDefault="008B43D8" w:rsidP="0029558C"/>
        </w:tc>
        <w:tc>
          <w:tcPr>
            <w:tcW w:w="1672" w:type="dxa"/>
          </w:tcPr>
          <w:p w14:paraId="43FD5EBA" w14:textId="77777777" w:rsidR="008B43D8" w:rsidRDefault="008B43D8" w:rsidP="0029558C">
            <w:bookmarkStart w:id="0" w:name="_heading=h.gjdgxs" w:colFirst="0" w:colLast="0"/>
            <w:bookmarkEnd w:id="0"/>
          </w:p>
        </w:tc>
        <w:tc>
          <w:tcPr>
            <w:tcW w:w="4812" w:type="dxa"/>
          </w:tcPr>
          <w:p w14:paraId="6A27ED6B" w14:textId="77777777" w:rsidR="008B43D8" w:rsidRDefault="008B43D8" w:rsidP="0029558C"/>
        </w:tc>
      </w:tr>
      <w:tr w:rsidR="008B43D8" w14:paraId="6B0E1FD8" w14:textId="77777777" w:rsidTr="008B43D8">
        <w:trPr>
          <w:trHeight w:val="1734"/>
        </w:trPr>
        <w:tc>
          <w:tcPr>
            <w:tcW w:w="1684" w:type="dxa"/>
          </w:tcPr>
          <w:p w14:paraId="68D9D4DE" w14:textId="01E082EC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07C83692" w14:textId="77777777" w:rsidR="008B43D8" w:rsidRDefault="008B43D8" w:rsidP="0029558C"/>
        </w:tc>
        <w:tc>
          <w:tcPr>
            <w:tcW w:w="867" w:type="dxa"/>
          </w:tcPr>
          <w:p w14:paraId="26E2446D" w14:textId="77777777" w:rsidR="008B43D8" w:rsidRDefault="008B43D8" w:rsidP="0029558C"/>
        </w:tc>
        <w:tc>
          <w:tcPr>
            <w:tcW w:w="966" w:type="dxa"/>
          </w:tcPr>
          <w:p w14:paraId="5167C4B7" w14:textId="77777777" w:rsidR="008B43D8" w:rsidRDefault="008B43D8" w:rsidP="0029558C"/>
        </w:tc>
        <w:tc>
          <w:tcPr>
            <w:tcW w:w="956" w:type="dxa"/>
          </w:tcPr>
          <w:p w14:paraId="14F28663" w14:textId="77777777" w:rsidR="008B43D8" w:rsidRDefault="008B43D8" w:rsidP="0029558C"/>
        </w:tc>
        <w:tc>
          <w:tcPr>
            <w:tcW w:w="1672" w:type="dxa"/>
          </w:tcPr>
          <w:p w14:paraId="371A38A4" w14:textId="77777777" w:rsidR="008B43D8" w:rsidRDefault="008B43D8" w:rsidP="0029558C"/>
        </w:tc>
        <w:tc>
          <w:tcPr>
            <w:tcW w:w="4812" w:type="dxa"/>
          </w:tcPr>
          <w:p w14:paraId="03FBB9A8" w14:textId="77777777" w:rsidR="008B43D8" w:rsidRDefault="008B43D8" w:rsidP="0029558C"/>
        </w:tc>
      </w:tr>
      <w:tr w:rsidR="008B43D8" w14:paraId="7E54BB26" w14:textId="77777777" w:rsidTr="008B43D8">
        <w:trPr>
          <w:trHeight w:val="1734"/>
        </w:trPr>
        <w:tc>
          <w:tcPr>
            <w:tcW w:w="1684" w:type="dxa"/>
          </w:tcPr>
          <w:p w14:paraId="17E89C0E" w14:textId="1D0B4119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51B77EDB" w14:textId="77777777" w:rsidR="008B43D8" w:rsidRDefault="008B43D8" w:rsidP="0029558C"/>
        </w:tc>
        <w:tc>
          <w:tcPr>
            <w:tcW w:w="867" w:type="dxa"/>
          </w:tcPr>
          <w:p w14:paraId="078A7320" w14:textId="77777777" w:rsidR="008B43D8" w:rsidRDefault="008B43D8" w:rsidP="0029558C"/>
        </w:tc>
        <w:tc>
          <w:tcPr>
            <w:tcW w:w="966" w:type="dxa"/>
          </w:tcPr>
          <w:p w14:paraId="656F44C0" w14:textId="77777777" w:rsidR="008B43D8" w:rsidRDefault="008B43D8" w:rsidP="0029558C"/>
        </w:tc>
        <w:tc>
          <w:tcPr>
            <w:tcW w:w="956" w:type="dxa"/>
          </w:tcPr>
          <w:p w14:paraId="78AD6771" w14:textId="77777777" w:rsidR="008B43D8" w:rsidRDefault="008B43D8" w:rsidP="0029558C"/>
        </w:tc>
        <w:tc>
          <w:tcPr>
            <w:tcW w:w="1672" w:type="dxa"/>
          </w:tcPr>
          <w:p w14:paraId="2F665742" w14:textId="77777777" w:rsidR="008B43D8" w:rsidRDefault="008B43D8" w:rsidP="0029558C"/>
        </w:tc>
        <w:tc>
          <w:tcPr>
            <w:tcW w:w="4812" w:type="dxa"/>
          </w:tcPr>
          <w:p w14:paraId="042E4689" w14:textId="77777777" w:rsidR="008B43D8" w:rsidRDefault="008B43D8" w:rsidP="0029558C"/>
        </w:tc>
      </w:tr>
      <w:tr w:rsidR="008B43D8" w14:paraId="0518F716" w14:textId="77777777" w:rsidTr="008B43D8">
        <w:trPr>
          <w:trHeight w:val="1734"/>
        </w:trPr>
        <w:tc>
          <w:tcPr>
            <w:tcW w:w="1684" w:type="dxa"/>
          </w:tcPr>
          <w:p w14:paraId="139CA8A7" w14:textId="53CD19C0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7BFECE47" w14:textId="77777777" w:rsidR="008B43D8" w:rsidRDefault="008B43D8" w:rsidP="0029558C"/>
        </w:tc>
        <w:tc>
          <w:tcPr>
            <w:tcW w:w="867" w:type="dxa"/>
          </w:tcPr>
          <w:p w14:paraId="793C8229" w14:textId="77777777" w:rsidR="008B43D8" w:rsidRDefault="008B43D8" w:rsidP="0029558C"/>
        </w:tc>
        <w:tc>
          <w:tcPr>
            <w:tcW w:w="966" w:type="dxa"/>
          </w:tcPr>
          <w:p w14:paraId="215A4F37" w14:textId="77777777" w:rsidR="008B43D8" w:rsidRDefault="008B43D8" w:rsidP="0029558C"/>
        </w:tc>
        <w:tc>
          <w:tcPr>
            <w:tcW w:w="956" w:type="dxa"/>
          </w:tcPr>
          <w:p w14:paraId="209DAF40" w14:textId="77777777" w:rsidR="008B43D8" w:rsidRDefault="008B43D8" w:rsidP="0029558C"/>
        </w:tc>
        <w:tc>
          <w:tcPr>
            <w:tcW w:w="1672" w:type="dxa"/>
          </w:tcPr>
          <w:p w14:paraId="5C58DB8D" w14:textId="77777777" w:rsidR="008B43D8" w:rsidRDefault="008B43D8" w:rsidP="0029558C"/>
        </w:tc>
        <w:tc>
          <w:tcPr>
            <w:tcW w:w="4812" w:type="dxa"/>
          </w:tcPr>
          <w:p w14:paraId="57EB9DFE" w14:textId="77777777" w:rsidR="008B43D8" w:rsidRDefault="008B43D8" w:rsidP="0029558C"/>
        </w:tc>
      </w:tr>
    </w:tbl>
    <w:p w14:paraId="236E6CF9" w14:textId="77777777" w:rsidR="00446C13" w:rsidRPr="001872E7" w:rsidRDefault="00446C13" w:rsidP="001872E7">
      <w:pPr>
        <w:pStyle w:val="Title"/>
      </w:pPr>
    </w:p>
    <w:sectPr w:rsidR="00446C13" w:rsidRPr="001872E7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DE71" w14:textId="77777777" w:rsidR="008371F0" w:rsidRDefault="008371F0" w:rsidP="00293785">
      <w:pPr>
        <w:spacing w:after="0" w:line="240" w:lineRule="auto"/>
      </w:pPr>
      <w:r>
        <w:separator/>
      </w:r>
    </w:p>
  </w:endnote>
  <w:endnote w:type="continuationSeparator" w:id="0">
    <w:p w14:paraId="2BD6B441" w14:textId="77777777" w:rsidR="008371F0" w:rsidRDefault="008371F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FCCB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4B21A5" wp14:editId="7C56937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BCE732" w14:textId="77777777" w:rsidR="00293785" w:rsidRDefault="00F8074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86E1C023997C44B8FFCABC6226611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371F0">
                                <w:rPr>
                                  <w:bCs/>
                                  <w:lang w:val="es"/>
                                </w:rPr>
                                <w:t>How Does Your Garden Grow?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B21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JmQvL7hAAAADwEAAA8A&#10;AAAAAAAAAAAAAAAABQUAAGRycy9kb3ducmV2LnhtbFBLBQYAAAAABAAEAPMAAAATBgAAAAA=&#10;" filled="f" stroked="f">
              <v:textbox>
                <w:txbxContent>
                  <w:p w14:paraId="70BCE732" w14:textId="77777777" w:rsidR="00293785" w:rsidRDefault="00B50DE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86E1C023997C44B8FFCABC6226611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How Does Your Garden Grow?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06495AD" wp14:editId="4DCEC61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026E" w14:textId="77777777" w:rsidR="008371F0" w:rsidRDefault="008371F0" w:rsidP="00293785">
      <w:pPr>
        <w:spacing w:after="0" w:line="240" w:lineRule="auto"/>
      </w:pPr>
      <w:r>
        <w:separator/>
      </w:r>
    </w:p>
  </w:footnote>
  <w:footnote w:type="continuationSeparator" w:id="0">
    <w:p w14:paraId="7CFBB5A4" w14:textId="77777777" w:rsidR="008371F0" w:rsidRDefault="008371F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193220">
    <w:abstractNumId w:val="6"/>
  </w:num>
  <w:num w:numId="2" w16cid:durableId="1258440739">
    <w:abstractNumId w:val="7"/>
  </w:num>
  <w:num w:numId="3" w16cid:durableId="1892571308">
    <w:abstractNumId w:val="0"/>
  </w:num>
  <w:num w:numId="4" w16cid:durableId="2080982553">
    <w:abstractNumId w:val="2"/>
  </w:num>
  <w:num w:numId="5" w16cid:durableId="755441649">
    <w:abstractNumId w:val="3"/>
  </w:num>
  <w:num w:numId="6" w16cid:durableId="2134051616">
    <w:abstractNumId w:val="5"/>
  </w:num>
  <w:num w:numId="7" w16cid:durableId="2091152342">
    <w:abstractNumId w:val="4"/>
  </w:num>
  <w:num w:numId="8" w16cid:durableId="970481094">
    <w:abstractNumId w:val="8"/>
  </w:num>
  <w:num w:numId="9" w16cid:durableId="766460960">
    <w:abstractNumId w:val="9"/>
  </w:num>
  <w:num w:numId="10" w16cid:durableId="322662304">
    <w:abstractNumId w:val="10"/>
  </w:num>
  <w:num w:numId="11" w16cid:durableId="1251307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98"/>
    <w:rsid w:val="0004006F"/>
    <w:rsid w:val="00053775"/>
    <w:rsid w:val="0005619A"/>
    <w:rsid w:val="000716BE"/>
    <w:rsid w:val="00073670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24CF2"/>
    <w:rsid w:val="0036040A"/>
    <w:rsid w:val="003F2FA2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6E268F"/>
    <w:rsid w:val="00721EA4"/>
    <w:rsid w:val="007B055F"/>
    <w:rsid w:val="008371F0"/>
    <w:rsid w:val="00851B98"/>
    <w:rsid w:val="00880013"/>
    <w:rsid w:val="00895E9E"/>
    <w:rsid w:val="008B43D8"/>
    <w:rsid w:val="008E4D00"/>
    <w:rsid w:val="008F5386"/>
    <w:rsid w:val="00913172"/>
    <w:rsid w:val="00981E19"/>
    <w:rsid w:val="009B52E4"/>
    <w:rsid w:val="009D6E8D"/>
    <w:rsid w:val="00A101E8"/>
    <w:rsid w:val="00A24182"/>
    <w:rsid w:val="00A809D3"/>
    <w:rsid w:val="00AC349E"/>
    <w:rsid w:val="00B50DE5"/>
    <w:rsid w:val="00B7779B"/>
    <w:rsid w:val="00B92DBF"/>
    <w:rsid w:val="00BD119F"/>
    <w:rsid w:val="00C73EA1"/>
    <w:rsid w:val="00CC4F77"/>
    <w:rsid w:val="00CD3CF6"/>
    <w:rsid w:val="00CE317F"/>
    <w:rsid w:val="00CE336D"/>
    <w:rsid w:val="00D106FF"/>
    <w:rsid w:val="00D2221B"/>
    <w:rsid w:val="00D31403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404B2F"/>
  <w15:docId w15:val="{8248011E-36FE-334E-9B39-49E085C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E1C023997C44B8FFCABC62266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5281-1F77-3A47-BCA1-B4B5834F6462}"/>
      </w:docPartPr>
      <w:docPartBody>
        <w:p w:rsidR="00081075" w:rsidRDefault="00FE33EC">
          <w:pPr>
            <w:pStyle w:val="186E1C023997C44B8FFCABC6226611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EC"/>
    <w:rsid w:val="00081075"/>
    <w:rsid w:val="003A440D"/>
    <w:rsid w:val="00591952"/>
    <w:rsid w:val="00A13C8F"/>
    <w:rsid w:val="00EE5129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6E1C023997C44B8FFCABC622661108">
    <w:name w:val="186E1C023997C44B8FFCABC622661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7DC6-4067-4F38-B101-E34982BB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Grow?</dc:title>
  <dc:subject/>
  <dc:creator>K20 Center</dc:creator>
  <cp:keywords/>
  <dc:description/>
  <cp:lastModifiedBy>Catalina Otalora</cp:lastModifiedBy>
  <cp:revision>4</cp:revision>
  <cp:lastPrinted>2022-06-22T22:51:00Z</cp:lastPrinted>
  <dcterms:created xsi:type="dcterms:W3CDTF">2021-05-17T13:06:00Z</dcterms:created>
  <dcterms:modified xsi:type="dcterms:W3CDTF">2022-06-22T22:51:00Z</dcterms:modified>
  <cp:category/>
</cp:coreProperties>
</file>