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AE58E46" w14:textId="71B9B0B0" w:rsidR="00851B98" w:rsidRDefault="008B43D8" w:rsidP="001872E7">
      <w:pPr>
        <w:pStyle w:val="Title"/>
      </w:pPr>
      <w:r>
        <w:t>Soil Investigation handout</w:t>
      </w:r>
    </w:p>
    <w:tbl>
      <w:tblPr>
        <w:tblW w:w="1283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1684"/>
        <w:gridCol w:w="1873"/>
        <w:gridCol w:w="867"/>
        <w:gridCol w:w="966"/>
        <w:gridCol w:w="956"/>
        <w:gridCol w:w="1672"/>
        <w:gridCol w:w="4812"/>
      </w:tblGrid>
      <w:tr w:rsidR="008B43D8" w14:paraId="06B0C854" w14:textId="77777777" w:rsidTr="008B43D8">
        <w:trPr>
          <w:trHeight w:val="761"/>
        </w:trPr>
        <w:tc>
          <w:tcPr>
            <w:tcW w:w="1684" w:type="dxa"/>
            <w:shd w:val="clear" w:color="auto" w:fill="3E5C61"/>
            <w:vAlign w:val="center"/>
          </w:tcPr>
          <w:p w14:paraId="592277AC" w14:textId="77777777" w:rsidR="008B43D8" w:rsidRDefault="008B43D8" w:rsidP="0029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Soil Sample</w:t>
            </w:r>
          </w:p>
        </w:tc>
        <w:tc>
          <w:tcPr>
            <w:tcW w:w="1873" w:type="dxa"/>
            <w:shd w:val="clear" w:color="auto" w:fill="3E5C61"/>
            <w:vAlign w:val="center"/>
          </w:tcPr>
          <w:p w14:paraId="1A55E55E" w14:textId="77777777" w:rsidR="008B43D8" w:rsidRDefault="008B43D8" w:rsidP="0029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Texture</w:t>
            </w:r>
          </w:p>
        </w:tc>
        <w:tc>
          <w:tcPr>
            <w:tcW w:w="867" w:type="dxa"/>
            <w:shd w:val="clear" w:color="auto" w:fill="3E5C61"/>
            <w:vAlign w:val="center"/>
          </w:tcPr>
          <w:p w14:paraId="6C4CFF7E" w14:textId="77777777" w:rsidR="008B43D8" w:rsidRDefault="008B43D8" w:rsidP="0029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pH</w:t>
            </w:r>
          </w:p>
        </w:tc>
        <w:tc>
          <w:tcPr>
            <w:tcW w:w="966" w:type="dxa"/>
            <w:shd w:val="clear" w:color="auto" w:fill="3E5C61"/>
            <w:vAlign w:val="center"/>
          </w:tcPr>
          <w:p w14:paraId="60F27564" w14:textId="77777777" w:rsidR="008B43D8" w:rsidRDefault="008B43D8" w:rsidP="0029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Nitrate (NO</w:t>
            </w:r>
            <w:r>
              <w:rPr>
                <w:rFonts w:ascii="Calibri" w:eastAsia="Calibri" w:hAnsi="Calibri" w:cs="Calibri"/>
                <w:b/>
                <w:color w:val="FFFFFF"/>
                <w:szCs w:val="24"/>
                <w:vertAlign w:val="subscript"/>
              </w:rPr>
              <w:t>3</w:t>
            </w: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)</w:t>
            </w:r>
          </w:p>
        </w:tc>
        <w:tc>
          <w:tcPr>
            <w:tcW w:w="956" w:type="dxa"/>
            <w:shd w:val="clear" w:color="auto" w:fill="3E5C61"/>
            <w:vAlign w:val="center"/>
          </w:tcPr>
          <w:p w14:paraId="508E5777" w14:textId="77777777" w:rsidR="008B43D8" w:rsidRDefault="008B43D8" w:rsidP="0029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vertAlign w:val="subscript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Nitrite (NO</w:t>
            </w:r>
            <w:r>
              <w:rPr>
                <w:rFonts w:ascii="Calibri" w:eastAsia="Calibri" w:hAnsi="Calibri" w:cs="Calibri"/>
                <w:b/>
                <w:color w:val="FFFFFF"/>
                <w:szCs w:val="24"/>
                <w:vertAlign w:val="subscript"/>
              </w:rPr>
              <w:t>2)</w:t>
            </w:r>
          </w:p>
        </w:tc>
        <w:tc>
          <w:tcPr>
            <w:tcW w:w="1672" w:type="dxa"/>
            <w:shd w:val="clear" w:color="auto" w:fill="3E5C61"/>
            <w:vAlign w:val="center"/>
          </w:tcPr>
          <w:p w14:paraId="7FBE5DC6" w14:textId="77777777" w:rsidR="008B43D8" w:rsidRDefault="008B43D8" w:rsidP="0029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Phosphorous (P)</w:t>
            </w:r>
          </w:p>
        </w:tc>
        <w:tc>
          <w:tcPr>
            <w:tcW w:w="4812" w:type="dxa"/>
            <w:shd w:val="clear" w:color="auto" w:fill="3E5C61"/>
            <w:vAlign w:val="center"/>
          </w:tcPr>
          <w:p w14:paraId="45206433" w14:textId="77777777" w:rsidR="008B43D8" w:rsidRDefault="008B43D8" w:rsidP="002955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</w:rPr>
            </w:pPr>
            <w:r>
              <w:rPr>
                <w:rFonts w:ascii="Calibri" w:eastAsia="Calibri" w:hAnsi="Calibri" w:cs="Calibri"/>
                <w:b/>
                <w:color w:val="FFFFFF"/>
                <w:szCs w:val="24"/>
              </w:rPr>
              <w:t>What are some possible issues you notice?</w:t>
            </w:r>
          </w:p>
        </w:tc>
      </w:tr>
      <w:tr w:rsidR="008B43D8" w14:paraId="18CC18A3" w14:textId="77777777" w:rsidTr="008B43D8">
        <w:trPr>
          <w:trHeight w:val="1734"/>
        </w:trPr>
        <w:tc>
          <w:tcPr>
            <w:tcW w:w="1684" w:type="dxa"/>
          </w:tcPr>
          <w:p w14:paraId="47020326" w14:textId="25D89BDF" w:rsidR="008B43D8" w:rsidRDefault="008B43D8" w:rsidP="0029558C">
            <w:pPr>
              <w:pStyle w:val="Heading1"/>
            </w:pPr>
          </w:p>
        </w:tc>
        <w:tc>
          <w:tcPr>
            <w:tcW w:w="1873" w:type="dxa"/>
          </w:tcPr>
          <w:p w14:paraId="333FB155" w14:textId="77777777" w:rsidR="008B43D8" w:rsidRDefault="008B43D8" w:rsidP="0029558C"/>
        </w:tc>
        <w:tc>
          <w:tcPr>
            <w:tcW w:w="867" w:type="dxa"/>
          </w:tcPr>
          <w:p w14:paraId="2D82CC44" w14:textId="77777777" w:rsidR="008B43D8" w:rsidRDefault="008B43D8" w:rsidP="0029558C"/>
        </w:tc>
        <w:tc>
          <w:tcPr>
            <w:tcW w:w="966" w:type="dxa"/>
          </w:tcPr>
          <w:p w14:paraId="0DE323FF" w14:textId="77777777" w:rsidR="008B43D8" w:rsidRDefault="008B43D8" w:rsidP="0029558C"/>
        </w:tc>
        <w:tc>
          <w:tcPr>
            <w:tcW w:w="956" w:type="dxa"/>
          </w:tcPr>
          <w:p w14:paraId="5DE8B890" w14:textId="77777777" w:rsidR="008B43D8" w:rsidRDefault="008B43D8" w:rsidP="0029558C"/>
        </w:tc>
        <w:tc>
          <w:tcPr>
            <w:tcW w:w="1672" w:type="dxa"/>
          </w:tcPr>
          <w:p w14:paraId="43FD5EBA" w14:textId="77777777" w:rsidR="008B43D8" w:rsidRDefault="008B43D8" w:rsidP="0029558C">
            <w:bookmarkStart w:id="0" w:name="_heading=h.gjdgxs" w:colFirst="0" w:colLast="0"/>
            <w:bookmarkEnd w:id="0"/>
          </w:p>
        </w:tc>
        <w:tc>
          <w:tcPr>
            <w:tcW w:w="4812" w:type="dxa"/>
          </w:tcPr>
          <w:p w14:paraId="6A27ED6B" w14:textId="77777777" w:rsidR="008B43D8" w:rsidRDefault="008B43D8" w:rsidP="0029558C"/>
        </w:tc>
      </w:tr>
      <w:tr w:rsidR="008B43D8" w14:paraId="6B0E1FD8" w14:textId="77777777" w:rsidTr="008B43D8">
        <w:trPr>
          <w:trHeight w:val="1734"/>
        </w:trPr>
        <w:tc>
          <w:tcPr>
            <w:tcW w:w="1684" w:type="dxa"/>
          </w:tcPr>
          <w:p w14:paraId="68D9D4DE" w14:textId="01E082EC" w:rsidR="008B43D8" w:rsidRDefault="008B43D8" w:rsidP="0029558C">
            <w:pPr>
              <w:pStyle w:val="Heading1"/>
            </w:pPr>
          </w:p>
        </w:tc>
        <w:tc>
          <w:tcPr>
            <w:tcW w:w="1873" w:type="dxa"/>
          </w:tcPr>
          <w:p w14:paraId="07C83692" w14:textId="77777777" w:rsidR="008B43D8" w:rsidRDefault="008B43D8" w:rsidP="0029558C"/>
        </w:tc>
        <w:tc>
          <w:tcPr>
            <w:tcW w:w="867" w:type="dxa"/>
          </w:tcPr>
          <w:p w14:paraId="26E2446D" w14:textId="77777777" w:rsidR="008B43D8" w:rsidRDefault="008B43D8" w:rsidP="0029558C"/>
        </w:tc>
        <w:tc>
          <w:tcPr>
            <w:tcW w:w="966" w:type="dxa"/>
          </w:tcPr>
          <w:p w14:paraId="5167C4B7" w14:textId="77777777" w:rsidR="008B43D8" w:rsidRDefault="008B43D8" w:rsidP="0029558C"/>
        </w:tc>
        <w:tc>
          <w:tcPr>
            <w:tcW w:w="956" w:type="dxa"/>
          </w:tcPr>
          <w:p w14:paraId="14F28663" w14:textId="77777777" w:rsidR="008B43D8" w:rsidRDefault="008B43D8" w:rsidP="0029558C"/>
        </w:tc>
        <w:tc>
          <w:tcPr>
            <w:tcW w:w="1672" w:type="dxa"/>
          </w:tcPr>
          <w:p w14:paraId="371A38A4" w14:textId="77777777" w:rsidR="008B43D8" w:rsidRDefault="008B43D8" w:rsidP="0029558C"/>
        </w:tc>
        <w:tc>
          <w:tcPr>
            <w:tcW w:w="4812" w:type="dxa"/>
          </w:tcPr>
          <w:p w14:paraId="03FBB9A8" w14:textId="77777777" w:rsidR="008B43D8" w:rsidRDefault="008B43D8" w:rsidP="0029558C"/>
        </w:tc>
      </w:tr>
      <w:tr w:rsidR="008B43D8" w14:paraId="7E54BB26" w14:textId="77777777" w:rsidTr="008B43D8">
        <w:trPr>
          <w:trHeight w:val="1734"/>
        </w:trPr>
        <w:tc>
          <w:tcPr>
            <w:tcW w:w="1684" w:type="dxa"/>
          </w:tcPr>
          <w:p w14:paraId="17E89C0E" w14:textId="1D0B4119" w:rsidR="008B43D8" w:rsidRDefault="008B43D8" w:rsidP="0029558C">
            <w:pPr>
              <w:pStyle w:val="Heading1"/>
            </w:pPr>
          </w:p>
        </w:tc>
        <w:tc>
          <w:tcPr>
            <w:tcW w:w="1873" w:type="dxa"/>
          </w:tcPr>
          <w:p w14:paraId="51B77EDB" w14:textId="77777777" w:rsidR="008B43D8" w:rsidRDefault="008B43D8" w:rsidP="0029558C"/>
        </w:tc>
        <w:tc>
          <w:tcPr>
            <w:tcW w:w="867" w:type="dxa"/>
          </w:tcPr>
          <w:p w14:paraId="078A7320" w14:textId="77777777" w:rsidR="008B43D8" w:rsidRDefault="008B43D8" w:rsidP="0029558C"/>
        </w:tc>
        <w:tc>
          <w:tcPr>
            <w:tcW w:w="966" w:type="dxa"/>
          </w:tcPr>
          <w:p w14:paraId="656F44C0" w14:textId="77777777" w:rsidR="008B43D8" w:rsidRDefault="008B43D8" w:rsidP="0029558C"/>
        </w:tc>
        <w:tc>
          <w:tcPr>
            <w:tcW w:w="956" w:type="dxa"/>
          </w:tcPr>
          <w:p w14:paraId="78AD6771" w14:textId="77777777" w:rsidR="008B43D8" w:rsidRDefault="008B43D8" w:rsidP="0029558C"/>
        </w:tc>
        <w:tc>
          <w:tcPr>
            <w:tcW w:w="1672" w:type="dxa"/>
          </w:tcPr>
          <w:p w14:paraId="2F665742" w14:textId="77777777" w:rsidR="008B43D8" w:rsidRDefault="008B43D8" w:rsidP="0029558C"/>
        </w:tc>
        <w:tc>
          <w:tcPr>
            <w:tcW w:w="4812" w:type="dxa"/>
          </w:tcPr>
          <w:p w14:paraId="042E4689" w14:textId="77777777" w:rsidR="008B43D8" w:rsidRDefault="008B43D8" w:rsidP="0029558C"/>
        </w:tc>
      </w:tr>
      <w:tr w:rsidR="008B43D8" w14:paraId="0518F716" w14:textId="77777777" w:rsidTr="008B43D8">
        <w:trPr>
          <w:trHeight w:val="1734"/>
        </w:trPr>
        <w:tc>
          <w:tcPr>
            <w:tcW w:w="1684" w:type="dxa"/>
          </w:tcPr>
          <w:p w14:paraId="139CA8A7" w14:textId="53CD19C0" w:rsidR="008B43D8" w:rsidRDefault="008B43D8" w:rsidP="0029558C">
            <w:pPr>
              <w:pStyle w:val="Heading1"/>
            </w:pPr>
          </w:p>
        </w:tc>
        <w:tc>
          <w:tcPr>
            <w:tcW w:w="1873" w:type="dxa"/>
          </w:tcPr>
          <w:p w14:paraId="7BFECE47" w14:textId="77777777" w:rsidR="008B43D8" w:rsidRDefault="008B43D8" w:rsidP="0029558C"/>
        </w:tc>
        <w:tc>
          <w:tcPr>
            <w:tcW w:w="867" w:type="dxa"/>
          </w:tcPr>
          <w:p w14:paraId="793C8229" w14:textId="77777777" w:rsidR="008B43D8" w:rsidRDefault="008B43D8" w:rsidP="0029558C"/>
        </w:tc>
        <w:tc>
          <w:tcPr>
            <w:tcW w:w="966" w:type="dxa"/>
          </w:tcPr>
          <w:p w14:paraId="215A4F37" w14:textId="77777777" w:rsidR="008B43D8" w:rsidRDefault="008B43D8" w:rsidP="0029558C"/>
        </w:tc>
        <w:tc>
          <w:tcPr>
            <w:tcW w:w="956" w:type="dxa"/>
          </w:tcPr>
          <w:p w14:paraId="209DAF40" w14:textId="77777777" w:rsidR="008B43D8" w:rsidRDefault="008B43D8" w:rsidP="0029558C"/>
        </w:tc>
        <w:tc>
          <w:tcPr>
            <w:tcW w:w="1672" w:type="dxa"/>
          </w:tcPr>
          <w:p w14:paraId="5C58DB8D" w14:textId="77777777" w:rsidR="008B43D8" w:rsidRDefault="008B43D8" w:rsidP="0029558C"/>
        </w:tc>
        <w:tc>
          <w:tcPr>
            <w:tcW w:w="4812" w:type="dxa"/>
          </w:tcPr>
          <w:p w14:paraId="57EB9DFE" w14:textId="77777777" w:rsidR="008B43D8" w:rsidRDefault="008B43D8" w:rsidP="0029558C"/>
        </w:tc>
      </w:tr>
    </w:tbl>
    <w:p w14:paraId="236E6CF9" w14:textId="77777777" w:rsidR="00446C13" w:rsidRPr="001872E7" w:rsidRDefault="00446C13" w:rsidP="001872E7">
      <w:pPr>
        <w:pStyle w:val="Title"/>
      </w:pPr>
    </w:p>
    <w:sectPr w:rsidR="00446C13" w:rsidRPr="001872E7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0DE71" w14:textId="77777777" w:rsidR="008371F0" w:rsidRDefault="008371F0" w:rsidP="00293785">
      <w:pPr>
        <w:spacing w:after="0" w:line="240" w:lineRule="auto"/>
      </w:pPr>
      <w:r>
        <w:separator/>
      </w:r>
    </w:p>
  </w:endnote>
  <w:endnote w:type="continuationSeparator" w:id="0">
    <w:p w14:paraId="2BD6B441" w14:textId="77777777" w:rsidR="008371F0" w:rsidRDefault="008371F0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3FCCB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B4B21A5" wp14:editId="7C569379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BCE732" w14:textId="77777777" w:rsidR="00293785" w:rsidRDefault="008371F0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186E1C023997C44B8FFCABC62266110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3F2FA2">
                                <w:t>How Does Your Garden Grow?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4B21A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" filled="f" stroked="f">
              <v:textbox>
                <w:txbxContent>
                  <w:p w14:paraId="70BCE732" w14:textId="77777777" w:rsidR="00293785" w:rsidRDefault="00B50DE5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186E1C023997C44B8FFCABC62266110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3F2FA2">
                          <w:t>How Does Your Garden Grow?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206495AD" wp14:editId="4DCEC61E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8026E" w14:textId="77777777" w:rsidR="008371F0" w:rsidRDefault="008371F0" w:rsidP="00293785">
      <w:pPr>
        <w:spacing w:after="0" w:line="240" w:lineRule="auto"/>
      </w:pPr>
      <w:r>
        <w:separator/>
      </w:r>
    </w:p>
  </w:footnote>
  <w:footnote w:type="continuationSeparator" w:id="0">
    <w:p w14:paraId="7CFBB5A4" w14:textId="77777777" w:rsidR="008371F0" w:rsidRDefault="008371F0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98"/>
    <w:rsid w:val="0004006F"/>
    <w:rsid w:val="00053775"/>
    <w:rsid w:val="0005619A"/>
    <w:rsid w:val="000716BE"/>
    <w:rsid w:val="00073670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24CF2"/>
    <w:rsid w:val="0036040A"/>
    <w:rsid w:val="003F2FA2"/>
    <w:rsid w:val="00446C13"/>
    <w:rsid w:val="005078B4"/>
    <w:rsid w:val="0053328A"/>
    <w:rsid w:val="00540FC6"/>
    <w:rsid w:val="00645D7F"/>
    <w:rsid w:val="00656940"/>
    <w:rsid w:val="00666C03"/>
    <w:rsid w:val="00686DAB"/>
    <w:rsid w:val="00696D80"/>
    <w:rsid w:val="006E1542"/>
    <w:rsid w:val="00721EA4"/>
    <w:rsid w:val="007B055F"/>
    <w:rsid w:val="008371F0"/>
    <w:rsid w:val="00851B98"/>
    <w:rsid w:val="00880013"/>
    <w:rsid w:val="00895E9E"/>
    <w:rsid w:val="008B43D8"/>
    <w:rsid w:val="008E4D00"/>
    <w:rsid w:val="008F5386"/>
    <w:rsid w:val="00913172"/>
    <w:rsid w:val="00981E19"/>
    <w:rsid w:val="009B52E4"/>
    <w:rsid w:val="009D6E8D"/>
    <w:rsid w:val="00A101E8"/>
    <w:rsid w:val="00A24182"/>
    <w:rsid w:val="00A809D3"/>
    <w:rsid w:val="00AC349E"/>
    <w:rsid w:val="00B50DE5"/>
    <w:rsid w:val="00B7779B"/>
    <w:rsid w:val="00B92DBF"/>
    <w:rsid w:val="00BD119F"/>
    <w:rsid w:val="00C73EA1"/>
    <w:rsid w:val="00CC4F77"/>
    <w:rsid w:val="00CD3CF6"/>
    <w:rsid w:val="00CE317F"/>
    <w:rsid w:val="00CE336D"/>
    <w:rsid w:val="00D106FF"/>
    <w:rsid w:val="00D2221B"/>
    <w:rsid w:val="00D31403"/>
    <w:rsid w:val="00D626EB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04B2F"/>
  <w15:docId w15:val="{8248011E-36FE-334E-9B39-49E085C4D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f0001\Downloads\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86E1C023997C44B8FFCABC622661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35281-1F77-3A47-BCA1-B4B5834F6462}"/>
      </w:docPartPr>
      <w:docPartBody>
        <w:p w:rsidR="00081075" w:rsidRDefault="00FE33EC">
          <w:pPr>
            <w:pStyle w:val="186E1C023997C44B8FFCABC622661108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3EC"/>
    <w:rsid w:val="00081075"/>
    <w:rsid w:val="003A440D"/>
    <w:rsid w:val="00591952"/>
    <w:rsid w:val="00A13C8F"/>
    <w:rsid w:val="00EE5129"/>
    <w:rsid w:val="00FE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186E1C023997C44B8FFCABC622661108">
    <w:name w:val="186E1C023997C44B8FFCABC6226611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07DC6-4067-4F38-B101-E34982BB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0</TotalTime>
  <Pages>1</Pages>
  <Words>21</Words>
  <Characters>149</Characters>
  <Application>Microsoft Office Word</Application>
  <DocSecurity>0</DocSecurity>
  <Lines>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Manager/>
  <Company/>
  <LinksUpToDate>false</LinksUpToDate>
  <CharactersWithSpaces>160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Does Your Garden Grow?</dc:title>
  <dc:subject/>
  <dc:creator>K20 Center</dc:creator>
  <cp:keywords/>
  <dc:description/>
  <cp:lastModifiedBy>McLeod Porter, Delma</cp:lastModifiedBy>
  <cp:revision>2</cp:revision>
  <cp:lastPrinted>2016-07-14T14:08:00Z</cp:lastPrinted>
  <dcterms:created xsi:type="dcterms:W3CDTF">2021-05-17T13:06:00Z</dcterms:created>
  <dcterms:modified xsi:type="dcterms:W3CDTF">2021-05-17T13:06:00Z</dcterms:modified>
  <cp:category/>
</cp:coreProperties>
</file>