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490502" w14:textId="77777777" w:rsidR="00EC018D" w:rsidRDefault="00EC018D" w:rsidP="00EC018D">
      <w:pPr>
        <w:pStyle w:val="Title"/>
      </w:pPr>
      <w:r>
        <w:rPr>
          <w:bCs/>
          <w:lang w:val="es"/>
        </w:rPr>
        <w:t>INVESTIGACIÓN DE AMENAZAS</w:t>
      </w:r>
    </w:p>
    <w:p w14:paraId="1E51F70B" w14:textId="77777777" w:rsidR="00EC018D" w:rsidRDefault="00EC018D" w:rsidP="00EC018D">
      <w:r>
        <w:rPr>
          <w:lang w:val="es"/>
        </w:rPr>
        <w:t xml:space="preserve">Utiliza esta hoja de apuntes para orientar tu investigación sobre la amenaza que hayas elegido. </w:t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EC018D" w14:paraId="2E38157D" w14:textId="77777777" w:rsidTr="00597B8C">
        <w:tc>
          <w:tcPr>
            <w:tcW w:w="9360" w:type="dxa"/>
            <w:shd w:val="clear" w:color="auto" w:fill="3E5C61"/>
          </w:tcPr>
          <w:p w14:paraId="497F2841" w14:textId="77777777" w:rsidR="00EC018D" w:rsidRDefault="00EC018D" w:rsidP="00597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b/>
                <w:bCs/>
                <w:color w:val="FFFFFF"/>
                <w:lang w:val="es"/>
              </w:rPr>
              <w:t xml:space="preserve">Amenaza: </w:t>
            </w:r>
          </w:p>
        </w:tc>
      </w:tr>
      <w:tr w:rsidR="00EC018D" w14:paraId="07BDC454" w14:textId="77777777" w:rsidTr="00597B8C">
        <w:tc>
          <w:tcPr>
            <w:tcW w:w="9360" w:type="dxa"/>
          </w:tcPr>
          <w:p w14:paraId="389D2803" w14:textId="77777777" w:rsidR="00EC018D" w:rsidRDefault="00EC018D" w:rsidP="00597B8C">
            <w:pPr>
              <w:pStyle w:val="Heading1"/>
            </w:pPr>
          </w:p>
          <w:p w14:paraId="0014DF7F" w14:textId="77777777" w:rsidR="00EC018D" w:rsidRDefault="00EC018D" w:rsidP="00597B8C"/>
          <w:p w14:paraId="3BCECDE6" w14:textId="77777777" w:rsidR="00EC018D" w:rsidRDefault="00EC018D" w:rsidP="00597B8C"/>
        </w:tc>
      </w:tr>
    </w:tbl>
    <w:p w14:paraId="16218E7A" w14:textId="77777777" w:rsidR="00EC018D" w:rsidRDefault="00EC018D" w:rsidP="00EC018D"/>
    <w:p w14:paraId="2063AE7F" w14:textId="77777777" w:rsidR="00EC018D" w:rsidRDefault="00EC018D" w:rsidP="00EC018D">
      <w:pPr>
        <w:numPr>
          <w:ilvl w:val="0"/>
          <w:numId w:val="12"/>
        </w:numPr>
        <w:spacing w:after="0"/>
      </w:pPr>
      <w:r>
        <w:rPr>
          <w:lang w:val="es"/>
        </w:rPr>
        <w:t>¿Cómo perjudica la amenaza a la salud del suelo?</w:t>
      </w:r>
    </w:p>
    <w:p w14:paraId="2B29FF40" w14:textId="77777777" w:rsidR="00EC018D" w:rsidRDefault="00EC018D" w:rsidP="00EC018D">
      <w:pPr>
        <w:spacing w:after="0"/>
      </w:pPr>
    </w:p>
    <w:p w14:paraId="05320E2C" w14:textId="77777777" w:rsidR="00EC018D" w:rsidRDefault="00EC018D" w:rsidP="00EC018D">
      <w:pPr>
        <w:spacing w:after="0"/>
      </w:pPr>
    </w:p>
    <w:p w14:paraId="6C56723E" w14:textId="77777777" w:rsidR="00EC018D" w:rsidRDefault="00EC018D" w:rsidP="00EC018D">
      <w:pPr>
        <w:spacing w:after="0"/>
      </w:pPr>
    </w:p>
    <w:p w14:paraId="4B69A092" w14:textId="77777777" w:rsidR="00EC018D" w:rsidRDefault="00EC018D" w:rsidP="00EC018D">
      <w:pPr>
        <w:spacing w:after="0"/>
      </w:pPr>
    </w:p>
    <w:p w14:paraId="2E41D82F" w14:textId="77777777" w:rsidR="00EC018D" w:rsidRDefault="00EC018D" w:rsidP="00EC018D">
      <w:pPr>
        <w:spacing w:after="0"/>
      </w:pPr>
    </w:p>
    <w:p w14:paraId="2F0F4011" w14:textId="77777777" w:rsidR="00EC018D" w:rsidRDefault="00EC018D" w:rsidP="00EC018D">
      <w:pPr>
        <w:spacing w:after="0"/>
      </w:pPr>
    </w:p>
    <w:p w14:paraId="7719A078" w14:textId="77777777" w:rsidR="00EC018D" w:rsidRDefault="00EC018D" w:rsidP="00EC018D">
      <w:pPr>
        <w:spacing w:after="0"/>
      </w:pPr>
    </w:p>
    <w:p w14:paraId="2D2E02B2" w14:textId="77777777" w:rsidR="00EC018D" w:rsidRDefault="00EC018D" w:rsidP="00EC018D">
      <w:pPr>
        <w:spacing w:after="0"/>
        <w:ind w:left="778"/>
      </w:pPr>
    </w:p>
    <w:p w14:paraId="592A3E1B" w14:textId="77777777" w:rsidR="00EC018D" w:rsidRDefault="00EC018D" w:rsidP="00EC018D">
      <w:pPr>
        <w:numPr>
          <w:ilvl w:val="0"/>
          <w:numId w:val="12"/>
        </w:numPr>
        <w:spacing w:after="0"/>
      </w:pPr>
      <w:r>
        <w:rPr>
          <w:lang w:val="es"/>
        </w:rPr>
        <w:t>¿Cuál es la causa de la amenaza?</w:t>
      </w:r>
    </w:p>
    <w:p w14:paraId="449D6AAC" w14:textId="77777777" w:rsidR="00EC018D" w:rsidRDefault="00EC018D" w:rsidP="00EC018D">
      <w:pPr>
        <w:spacing w:after="0"/>
      </w:pPr>
    </w:p>
    <w:p w14:paraId="661232A8" w14:textId="77777777" w:rsidR="00EC018D" w:rsidRDefault="00EC018D" w:rsidP="00EC018D">
      <w:pPr>
        <w:spacing w:after="0"/>
      </w:pPr>
    </w:p>
    <w:p w14:paraId="632E3FA1" w14:textId="77777777" w:rsidR="00EC018D" w:rsidRDefault="00EC018D" w:rsidP="00EC018D">
      <w:pPr>
        <w:spacing w:after="0"/>
      </w:pPr>
    </w:p>
    <w:p w14:paraId="004BF336" w14:textId="77777777" w:rsidR="00EC018D" w:rsidRDefault="00EC018D" w:rsidP="00EC018D">
      <w:pPr>
        <w:spacing w:after="0"/>
      </w:pPr>
    </w:p>
    <w:p w14:paraId="7CBE0B6C" w14:textId="77777777" w:rsidR="00EC018D" w:rsidRDefault="00EC018D" w:rsidP="00EC018D">
      <w:pPr>
        <w:spacing w:after="0"/>
      </w:pPr>
    </w:p>
    <w:p w14:paraId="21C91FE7" w14:textId="77777777" w:rsidR="00EC018D" w:rsidRDefault="00EC018D" w:rsidP="00EC018D">
      <w:pPr>
        <w:spacing w:after="0"/>
      </w:pPr>
    </w:p>
    <w:p w14:paraId="3BD9B7E9" w14:textId="77777777" w:rsidR="00EC018D" w:rsidRDefault="00EC018D" w:rsidP="00EC018D">
      <w:pPr>
        <w:spacing w:after="0"/>
      </w:pPr>
    </w:p>
    <w:p w14:paraId="2A713B10" w14:textId="77777777" w:rsidR="00EC018D" w:rsidRDefault="00EC018D" w:rsidP="00EC018D">
      <w:pPr>
        <w:numPr>
          <w:ilvl w:val="0"/>
          <w:numId w:val="12"/>
        </w:numPr>
        <w:spacing w:after="0"/>
      </w:pPr>
      <w:r>
        <w:rPr>
          <w:lang w:val="es"/>
        </w:rPr>
        <w:t>¿Cómo se puede evitar, mitigar o eliminar la amenaza?</w:t>
      </w:r>
    </w:p>
    <w:p w14:paraId="54F3B159" w14:textId="77777777" w:rsidR="00EC018D" w:rsidRDefault="00EC018D" w:rsidP="00EC018D"/>
    <w:p w14:paraId="23E789B0" w14:textId="77777777" w:rsidR="00EC018D" w:rsidRDefault="00EC018D" w:rsidP="00EC018D"/>
    <w:p w14:paraId="49F2E7F2" w14:textId="3A5A6E5F" w:rsidR="0036040A" w:rsidRPr="00EC018D" w:rsidRDefault="0036040A" w:rsidP="00EC018D"/>
    <w:sectPr w:rsidR="0036040A" w:rsidRPr="00EC018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2043" w14:textId="77777777" w:rsidR="00530B81" w:rsidRDefault="00530B81" w:rsidP="00293785">
      <w:pPr>
        <w:spacing w:after="0" w:line="240" w:lineRule="auto"/>
      </w:pPr>
      <w:r>
        <w:separator/>
      </w:r>
    </w:p>
  </w:endnote>
  <w:endnote w:type="continuationSeparator" w:id="0">
    <w:p w14:paraId="1D0F42B3" w14:textId="77777777" w:rsidR="00530B81" w:rsidRDefault="00530B8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F7E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D89256" wp14:editId="2472AD1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1D0A6" w14:textId="24A9A4A2" w:rsidR="00293785" w:rsidRDefault="00E519D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D47D5A81174E6BBE688C824470FE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30B81">
                                <w:rPr>
                                  <w:bCs/>
                                  <w:lang w:val="es"/>
                                </w:rPr>
                                <w:t>How Does Your Garden Grow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892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1D1D0A6" w14:textId="24A9A4A2" w:rsidR="00293785" w:rsidRDefault="00530B8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D47D5A81174E6BBE688C824470FE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How Does Your Garden Grow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E66CF2D" wp14:editId="2926D54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9A21" w14:textId="77777777" w:rsidR="00530B81" w:rsidRDefault="00530B81" w:rsidP="00293785">
      <w:pPr>
        <w:spacing w:after="0" w:line="240" w:lineRule="auto"/>
      </w:pPr>
      <w:r>
        <w:separator/>
      </w:r>
    </w:p>
  </w:footnote>
  <w:footnote w:type="continuationSeparator" w:id="0">
    <w:p w14:paraId="2206B18E" w14:textId="77777777" w:rsidR="00530B81" w:rsidRDefault="00530B8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52D43"/>
    <w:multiLevelType w:val="multilevel"/>
    <w:tmpl w:val="3206557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778857">
    <w:abstractNumId w:val="7"/>
  </w:num>
  <w:num w:numId="2" w16cid:durableId="1063216784">
    <w:abstractNumId w:val="8"/>
  </w:num>
  <w:num w:numId="3" w16cid:durableId="25568214">
    <w:abstractNumId w:val="0"/>
  </w:num>
  <w:num w:numId="4" w16cid:durableId="748506114">
    <w:abstractNumId w:val="2"/>
  </w:num>
  <w:num w:numId="5" w16cid:durableId="872113861">
    <w:abstractNumId w:val="3"/>
  </w:num>
  <w:num w:numId="6" w16cid:durableId="626351916">
    <w:abstractNumId w:val="5"/>
  </w:num>
  <w:num w:numId="7" w16cid:durableId="1677924618">
    <w:abstractNumId w:val="4"/>
  </w:num>
  <w:num w:numId="8" w16cid:durableId="1097092051">
    <w:abstractNumId w:val="9"/>
  </w:num>
  <w:num w:numId="9" w16cid:durableId="1923054553">
    <w:abstractNumId w:val="10"/>
  </w:num>
  <w:num w:numId="10" w16cid:durableId="1649742232">
    <w:abstractNumId w:val="11"/>
  </w:num>
  <w:num w:numId="11" w16cid:durableId="1058670824">
    <w:abstractNumId w:val="1"/>
  </w:num>
  <w:num w:numId="12" w16cid:durableId="149836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83"/>
    <w:rsid w:val="0004006F"/>
    <w:rsid w:val="00053775"/>
    <w:rsid w:val="0005619A"/>
    <w:rsid w:val="001041D9"/>
    <w:rsid w:val="0011259B"/>
    <w:rsid w:val="00116FDD"/>
    <w:rsid w:val="00122283"/>
    <w:rsid w:val="00125621"/>
    <w:rsid w:val="00165915"/>
    <w:rsid w:val="001D0BBF"/>
    <w:rsid w:val="001E1F85"/>
    <w:rsid w:val="001F125D"/>
    <w:rsid w:val="002345CC"/>
    <w:rsid w:val="00241293"/>
    <w:rsid w:val="00293785"/>
    <w:rsid w:val="00296A6C"/>
    <w:rsid w:val="002A6313"/>
    <w:rsid w:val="002C0879"/>
    <w:rsid w:val="002C37B4"/>
    <w:rsid w:val="002C3B3D"/>
    <w:rsid w:val="002C57E8"/>
    <w:rsid w:val="002F56C7"/>
    <w:rsid w:val="0036040A"/>
    <w:rsid w:val="00446C13"/>
    <w:rsid w:val="004A61C4"/>
    <w:rsid w:val="005078B4"/>
    <w:rsid w:val="00530B81"/>
    <w:rsid w:val="0053328A"/>
    <w:rsid w:val="00540FC6"/>
    <w:rsid w:val="00544CE7"/>
    <w:rsid w:val="005511B6"/>
    <w:rsid w:val="00553C98"/>
    <w:rsid w:val="005F185F"/>
    <w:rsid w:val="00627C33"/>
    <w:rsid w:val="00645D7F"/>
    <w:rsid w:val="00656940"/>
    <w:rsid w:val="00665274"/>
    <w:rsid w:val="00666C03"/>
    <w:rsid w:val="00672177"/>
    <w:rsid w:val="00686DAB"/>
    <w:rsid w:val="006A52ED"/>
    <w:rsid w:val="006E1542"/>
    <w:rsid w:val="006E438D"/>
    <w:rsid w:val="006E73DB"/>
    <w:rsid w:val="00721EA4"/>
    <w:rsid w:val="007543C6"/>
    <w:rsid w:val="00795D0E"/>
    <w:rsid w:val="007B055F"/>
    <w:rsid w:val="007D541A"/>
    <w:rsid w:val="007E6F1D"/>
    <w:rsid w:val="00880013"/>
    <w:rsid w:val="008920A4"/>
    <w:rsid w:val="008A128A"/>
    <w:rsid w:val="008F5386"/>
    <w:rsid w:val="00913172"/>
    <w:rsid w:val="009661AE"/>
    <w:rsid w:val="00981E19"/>
    <w:rsid w:val="009B52E4"/>
    <w:rsid w:val="009D6E8D"/>
    <w:rsid w:val="00A03A15"/>
    <w:rsid w:val="00A101E8"/>
    <w:rsid w:val="00AC349E"/>
    <w:rsid w:val="00B92DBF"/>
    <w:rsid w:val="00BB00F1"/>
    <w:rsid w:val="00BD119F"/>
    <w:rsid w:val="00BF2C7B"/>
    <w:rsid w:val="00C56CB1"/>
    <w:rsid w:val="00C73EA1"/>
    <w:rsid w:val="00C8524A"/>
    <w:rsid w:val="00CC4F77"/>
    <w:rsid w:val="00CD3CF6"/>
    <w:rsid w:val="00CE336D"/>
    <w:rsid w:val="00D05169"/>
    <w:rsid w:val="00D106FF"/>
    <w:rsid w:val="00D34ABB"/>
    <w:rsid w:val="00D626EB"/>
    <w:rsid w:val="00DC7A6D"/>
    <w:rsid w:val="00DD597B"/>
    <w:rsid w:val="00E70065"/>
    <w:rsid w:val="00E80C09"/>
    <w:rsid w:val="00E87673"/>
    <w:rsid w:val="00EC018D"/>
    <w:rsid w:val="00ED24C8"/>
    <w:rsid w:val="00F377E2"/>
    <w:rsid w:val="00F50748"/>
    <w:rsid w:val="00F72D02"/>
    <w:rsid w:val="00F72DBC"/>
    <w:rsid w:val="00FC2B7F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0D78AE"/>
  <w15:docId w15:val="{88D1A338-ADAE-4F12-884E-EE7623B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EC018D"/>
    <w:pPr>
      <w:spacing w:after="120" w:line="276" w:lineRule="auto"/>
    </w:pPr>
    <w:rPr>
      <w:rFonts w:ascii="Calibri" w:eastAsia="Calibri" w:hAnsi="Calibri" w:cs="Calibr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D47D5A81174E6BBE688C824470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8379-1477-46BC-980C-02BF9515F421}"/>
      </w:docPartPr>
      <w:docPartBody>
        <w:p w:rsidR="00AE476F" w:rsidRDefault="00305FB3">
          <w:pPr>
            <w:pStyle w:val="5FD47D5A81174E6BBE688C824470FE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B3"/>
    <w:rsid w:val="001422F3"/>
    <w:rsid w:val="00221620"/>
    <w:rsid w:val="00305FB3"/>
    <w:rsid w:val="009327A8"/>
    <w:rsid w:val="00A76320"/>
    <w:rsid w:val="00AE476F"/>
    <w:rsid w:val="00E162AC"/>
    <w:rsid w:val="00EA3AD2"/>
    <w:rsid w:val="00F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2AC"/>
    <w:rPr>
      <w:color w:val="808080"/>
    </w:rPr>
  </w:style>
  <w:style w:type="paragraph" w:customStyle="1" w:styleId="5FD47D5A81174E6BBE688C824470FE91">
    <w:name w:val="5FD47D5A81174E6BBE688C824470F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0BC4-D90C-44A7-B571-DFC34E05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Vertical LEARN Document Attachment</vt:lpstr>
      <vt:lpstr>THREAT RESEARCH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</dc:title>
  <dc:creator>Heather M. Shaffery;K20Center@groups.ou.edu</dc:creator>
  <cp:lastModifiedBy>Catalina Otalora</cp:lastModifiedBy>
  <cp:revision>4</cp:revision>
  <cp:lastPrinted>2022-06-22T22:52:00Z</cp:lastPrinted>
  <dcterms:created xsi:type="dcterms:W3CDTF">2021-05-21T13:50:00Z</dcterms:created>
  <dcterms:modified xsi:type="dcterms:W3CDTF">2022-06-22T22:52:00Z</dcterms:modified>
</cp:coreProperties>
</file>