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490502" w14:textId="77777777" w:rsidR="00EC018D" w:rsidRDefault="00EC018D" w:rsidP="00EC018D">
      <w:pPr>
        <w:pStyle w:val="Title"/>
      </w:pPr>
      <w:r>
        <w:t>THREAT RESEARCH</w:t>
      </w:r>
    </w:p>
    <w:p w14:paraId="1E51F70B" w14:textId="77777777" w:rsidR="00EC018D" w:rsidRDefault="00EC018D" w:rsidP="00EC018D">
      <w:r>
        <w:t xml:space="preserve">Use this handout to guide your research on the threat of your choice. </w:t>
      </w:r>
    </w:p>
    <w:tbl>
      <w:tblPr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EC018D" w14:paraId="2E38157D" w14:textId="77777777" w:rsidTr="00597B8C">
        <w:tc>
          <w:tcPr>
            <w:tcW w:w="9360" w:type="dxa"/>
            <w:shd w:val="clear" w:color="auto" w:fill="3E5C61"/>
          </w:tcPr>
          <w:p w14:paraId="497F2841" w14:textId="77777777" w:rsidR="00EC018D" w:rsidRDefault="00EC018D" w:rsidP="00597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bookmarkStart w:id="0" w:name="_heading=h.gjdgxs" w:colFirst="0" w:colLast="0"/>
            <w:bookmarkEnd w:id="0"/>
            <w:r>
              <w:rPr>
                <w:b/>
                <w:color w:val="FFFFFF"/>
              </w:rPr>
              <w:t xml:space="preserve">Threat: </w:t>
            </w:r>
          </w:p>
        </w:tc>
      </w:tr>
      <w:tr w:rsidR="00EC018D" w14:paraId="07BDC454" w14:textId="77777777" w:rsidTr="00597B8C">
        <w:tc>
          <w:tcPr>
            <w:tcW w:w="9360" w:type="dxa"/>
          </w:tcPr>
          <w:p w14:paraId="389D2803" w14:textId="77777777" w:rsidR="00EC018D" w:rsidRDefault="00EC018D" w:rsidP="00597B8C">
            <w:pPr>
              <w:pStyle w:val="Heading1"/>
            </w:pPr>
          </w:p>
          <w:p w14:paraId="0014DF7F" w14:textId="77777777" w:rsidR="00EC018D" w:rsidRDefault="00EC018D" w:rsidP="00597B8C"/>
          <w:p w14:paraId="3BCECDE6" w14:textId="77777777" w:rsidR="00EC018D" w:rsidRDefault="00EC018D" w:rsidP="00597B8C"/>
        </w:tc>
      </w:tr>
    </w:tbl>
    <w:p w14:paraId="16218E7A" w14:textId="77777777" w:rsidR="00EC018D" w:rsidRDefault="00EC018D" w:rsidP="00EC018D"/>
    <w:p w14:paraId="2063AE7F" w14:textId="77777777" w:rsidR="00EC018D" w:rsidRDefault="00EC018D" w:rsidP="00EC018D">
      <w:pPr>
        <w:numPr>
          <w:ilvl w:val="0"/>
          <w:numId w:val="12"/>
        </w:numPr>
        <w:spacing w:after="0"/>
      </w:pPr>
      <w:r>
        <w:t>How does the threat damage soil health?</w:t>
      </w:r>
    </w:p>
    <w:p w14:paraId="2B29FF40" w14:textId="77777777" w:rsidR="00EC018D" w:rsidRDefault="00EC018D" w:rsidP="00EC018D">
      <w:pPr>
        <w:spacing w:after="0"/>
      </w:pPr>
    </w:p>
    <w:p w14:paraId="05320E2C" w14:textId="77777777" w:rsidR="00EC018D" w:rsidRDefault="00EC018D" w:rsidP="00EC018D">
      <w:pPr>
        <w:spacing w:after="0"/>
      </w:pPr>
    </w:p>
    <w:p w14:paraId="6C56723E" w14:textId="77777777" w:rsidR="00EC018D" w:rsidRDefault="00EC018D" w:rsidP="00EC018D">
      <w:pPr>
        <w:spacing w:after="0"/>
      </w:pPr>
    </w:p>
    <w:p w14:paraId="4B69A092" w14:textId="77777777" w:rsidR="00EC018D" w:rsidRDefault="00EC018D" w:rsidP="00EC018D">
      <w:pPr>
        <w:spacing w:after="0"/>
      </w:pPr>
    </w:p>
    <w:p w14:paraId="2E41D82F" w14:textId="77777777" w:rsidR="00EC018D" w:rsidRDefault="00EC018D" w:rsidP="00EC018D">
      <w:pPr>
        <w:spacing w:after="0"/>
      </w:pPr>
    </w:p>
    <w:p w14:paraId="2F0F4011" w14:textId="77777777" w:rsidR="00EC018D" w:rsidRDefault="00EC018D" w:rsidP="00EC018D">
      <w:pPr>
        <w:spacing w:after="0"/>
      </w:pPr>
    </w:p>
    <w:p w14:paraId="7719A078" w14:textId="77777777" w:rsidR="00EC018D" w:rsidRDefault="00EC018D" w:rsidP="00EC018D">
      <w:pPr>
        <w:spacing w:after="0"/>
      </w:pPr>
    </w:p>
    <w:p w14:paraId="2D2E02B2" w14:textId="77777777" w:rsidR="00EC018D" w:rsidRDefault="00EC018D" w:rsidP="00EC018D">
      <w:pPr>
        <w:spacing w:after="0"/>
        <w:ind w:left="778"/>
      </w:pPr>
    </w:p>
    <w:p w14:paraId="592A3E1B" w14:textId="77777777" w:rsidR="00EC018D" w:rsidRDefault="00EC018D" w:rsidP="00EC018D">
      <w:pPr>
        <w:numPr>
          <w:ilvl w:val="0"/>
          <w:numId w:val="12"/>
        </w:numPr>
        <w:spacing w:after="0"/>
      </w:pPr>
      <w:r>
        <w:t>What causes the threat to occur?</w:t>
      </w:r>
    </w:p>
    <w:p w14:paraId="449D6AAC" w14:textId="77777777" w:rsidR="00EC018D" w:rsidRDefault="00EC018D" w:rsidP="00EC018D">
      <w:pPr>
        <w:spacing w:after="0"/>
      </w:pPr>
    </w:p>
    <w:p w14:paraId="661232A8" w14:textId="77777777" w:rsidR="00EC018D" w:rsidRDefault="00EC018D" w:rsidP="00EC018D">
      <w:pPr>
        <w:spacing w:after="0"/>
      </w:pPr>
    </w:p>
    <w:p w14:paraId="632E3FA1" w14:textId="77777777" w:rsidR="00EC018D" w:rsidRDefault="00EC018D" w:rsidP="00EC018D">
      <w:pPr>
        <w:spacing w:after="0"/>
      </w:pPr>
    </w:p>
    <w:p w14:paraId="004BF336" w14:textId="77777777" w:rsidR="00EC018D" w:rsidRDefault="00EC018D" w:rsidP="00EC018D">
      <w:pPr>
        <w:spacing w:after="0"/>
      </w:pPr>
    </w:p>
    <w:p w14:paraId="7CBE0B6C" w14:textId="77777777" w:rsidR="00EC018D" w:rsidRDefault="00EC018D" w:rsidP="00EC018D">
      <w:pPr>
        <w:spacing w:after="0"/>
      </w:pPr>
    </w:p>
    <w:p w14:paraId="21C91FE7" w14:textId="77777777" w:rsidR="00EC018D" w:rsidRDefault="00EC018D" w:rsidP="00EC018D">
      <w:pPr>
        <w:spacing w:after="0"/>
      </w:pPr>
    </w:p>
    <w:p w14:paraId="3BD9B7E9" w14:textId="77777777" w:rsidR="00EC018D" w:rsidRDefault="00EC018D" w:rsidP="00EC018D">
      <w:pPr>
        <w:spacing w:after="0"/>
      </w:pPr>
    </w:p>
    <w:p w14:paraId="2A713B10" w14:textId="77777777" w:rsidR="00EC018D" w:rsidRDefault="00EC018D" w:rsidP="00EC018D">
      <w:pPr>
        <w:numPr>
          <w:ilvl w:val="0"/>
          <w:numId w:val="12"/>
        </w:numPr>
        <w:spacing w:after="0"/>
      </w:pPr>
      <w:r>
        <w:t>How can the threat be avoided, mitigated, or eliminated?</w:t>
      </w:r>
    </w:p>
    <w:p w14:paraId="54F3B159" w14:textId="77777777" w:rsidR="00EC018D" w:rsidRDefault="00EC018D" w:rsidP="00EC018D"/>
    <w:p w14:paraId="23E789B0" w14:textId="77777777" w:rsidR="00EC018D" w:rsidRDefault="00EC018D" w:rsidP="00EC018D"/>
    <w:p w14:paraId="49F2E7F2" w14:textId="3A5A6E5F" w:rsidR="0036040A" w:rsidRPr="00EC018D" w:rsidRDefault="0036040A" w:rsidP="00EC018D"/>
    <w:sectPr w:rsidR="0036040A" w:rsidRPr="00EC018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2043" w14:textId="77777777" w:rsidR="00530B81" w:rsidRDefault="00530B81" w:rsidP="00293785">
      <w:pPr>
        <w:spacing w:after="0" w:line="240" w:lineRule="auto"/>
      </w:pPr>
      <w:r>
        <w:separator/>
      </w:r>
    </w:p>
  </w:endnote>
  <w:endnote w:type="continuationSeparator" w:id="0">
    <w:p w14:paraId="1D0F42B3" w14:textId="77777777" w:rsidR="00530B81" w:rsidRDefault="00530B8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F7E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D89256" wp14:editId="2472AD1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D1D0A6" w14:textId="24A9A4A2" w:rsidR="00293785" w:rsidRDefault="00530B8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FD47D5A81174E6BBE688C824470FE9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C018D">
                                <w:t>How Does Your Garden Grow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892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1D1D0A6" w14:textId="24A9A4A2" w:rsidR="00293785" w:rsidRDefault="00530B8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FD47D5A81174E6BBE688C824470FE9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C018D">
                          <w:t>How Does Your Garden Grow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E66CF2D" wp14:editId="2926D54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9A21" w14:textId="77777777" w:rsidR="00530B81" w:rsidRDefault="00530B81" w:rsidP="00293785">
      <w:pPr>
        <w:spacing w:after="0" w:line="240" w:lineRule="auto"/>
      </w:pPr>
      <w:r>
        <w:separator/>
      </w:r>
    </w:p>
  </w:footnote>
  <w:footnote w:type="continuationSeparator" w:id="0">
    <w:p w14:paraId="2206B18E" w14:textId="77777777" w:rsidR="00530B81" w:rsidRDefault="00530B8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52D43"/>
    <w:multiLevelType w:val="multilevel"/>
    <w:tmpl w:val="32065570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83"/>
    <w:rsid w:val="0004006F"/>
    <w:rsid w:val="00053775"/>
    <w:rsid w:val="0005619A"/>
    <w:rsid w:val="001041D9"/>
    <w:rsid w:val="0011259B"/>
    <w:rsid w:val="00116FDD"/>
    <w:rsid w:val="00122283"/>
    <w:rsid w:val="00125621"/>
    <w:rsid w:val="00165915"/>
    <w:rsid w:val="001D0BBF"/>
    <w:rsid w:val="001E1F85"/>
    <w:rsid w:val="001F125D"/>
    <w:rsid w:val="002345CC"/>
    <w:rsid w:val="00241293"/>
    <w:rsid w:val="00293785"/>
    <w:rsid w:val="00296A6C"/>
    <w:rsid w:val="002A6313"/>
    <w:rsid w:val="002C0879"/>
    <w:rsid w:val="002C37B4"/>
    <w:rsid w:val="002C3B3D"/>
    <w:rsid w:val="002C57E8"/>
    <w:rsid w:val="002F56C7"/>
    <w:rsid w:val="0036040A"/>
    <w:rsid w:val="00446C13"/>
    <w:rsid w:val="004A61C4"/>
    <w:rsid w:val="005078B4"/>
    <w:rsid w:val="00530B81"/>
    <w:rsid w:val="0053328A"/>
    <w:rsid w:val="00540FC6"/>
    <w:rsid w:val="00544CE7"/>
    <w:rsid w:val="005511B6"/>
    <w:rsid w:val="00553C98"/>
    <w:rsid w:val="005F185F"/>
    <w:rsid w:val="00627C33"/>
    <w:rsid w:val="00645D7F"/>
    <w:rsid w:val="00656940"/>
    <w:rsid w:val="00665274"/>
    <w:rsid w:val="00666C03"/>
    <w:rsid w:val="00672177"/>
    <w:rsid w:val="00686DAB"/>
    <w:rsid w:val="006A52ED"/>
    <w:rsid w:val="006E1542"/>
    <w:rsid w:val="006E438D"/>
    <w:rsid w:val="006E73DB"/>
    <w:rsid w:val="00721EA4"/>
    <w:rsid w:val="007543C6"/>
    <w:rsid w:val="00795D0E"/>
    <w:rsid w:val="007B055F"/>
    <w:rsid w:val="007D541A"/>
    <w:rsid w:val="007E6F1D"/>
    <w:rsid w:val="00880013"/>
    <w:rsid w:val="008920A4"/>
    <w:rsid w:val="008A128A"/>
    <w:rsid w:val="008F5386"/>
    <w:rsid w:val="00913172"/>
    <w:rsid w:val="009661AE"/>
    <w:rsid w:val="00981E19"/>
    <w:rsid w:val="009B52E4"/>
    <w:rsid w:val="009D6E8D"/>
    <w:rsid w:val="00A03A15"/>
    <w:rsid w:val="00A101E8"/>
    <w:rsid w:val="00AC349E"/>
    <w:rsid w:val="00B92DBF"/>
    <w:rsid w:val="00BB00F1"/>
    <w:rsid w:val="00BD119F"/>
    <w:rsid w:val="00BF2C7B"/>
    <w:rsid w:val="00C56CB1"/>
    <w:rsid w:val="00C73EA1"/>
    <w:rsid w:val="00C8524A"/>
    <w:rsid w:val="00CC4F77"/>
    <w:rsid w:val="00CD3CF6"/>
    <w:rsid w:val="00CE336D"/>
    <w:rsid w:val="00D05169"/>
    <w:rsid w:val="00D106FF"/>
    <w:rsid w:val="00D34ABB"/>
    <w:rsid w:val="00D626EB"/>
    <w:rsid w:val="00DC7A6D"/>
    <w:rsid w:val="00DD597B"/>
    <w:rsid w:val="00E80C09"/>
    <w:rsid w:val="00E87673"/>
    <w:rsid w:val="00EC018D"/>
    <w:rsid w:val="00ED24C8"/>
    <w:rsid w:val="00F377E2"/>
    <w:rsid w:val="00F50748"/>
    <w:rsid w:val="00F72D02"/>
    <w:rsid w:val="00F72DBC"/>
    <w:rsid w:val="00FC2B7F"/>
    <w:rsid w:val="00F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D78AE"/>
  <w15:docId w15:val="{88D1A338-ADAE-4F12-884E-EE7623BF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EC018D"/>
    <w:pPr>
      <w:spacing w:after="120" w:line="276" w:lineRule="auto"/>
    </w:pPr>
    <w:rPr>
      <w:rFonts w:ascii="Calibri" w:eastAsia="Calibri" w:hAnsi="Calibri" w:cs="Calibr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D47D5A81174E6BBE688C824470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8379-1477-46BC-980C-02BF9515F421}"/>
      </w:docPartPr>
      <w:docPartBody>
        <w:p w:rsidR="00AE476F" w:rsidRDefault="00305FB3">
          <w:pPr>
            <w:pStyle w:val="5FD47D5A81174E6BBE688C824470FE9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B3"/>
    <w:rsid w:val="001422F3"/>
    <w:rsid w:val="00221620"/>
    <w:rsid w:val="00305FB3"/>
    <w:rsid w:val="009327A8"/>
    <w:rsid w:val="00A76320"/>
    <w:rsid w:val="00AE476F"/>
    <w:rsid w:val="00E162AC"/>
    <w:rsid w:val="00EA3AD2"/>
    <w:rsid w:val="00F6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2AC"/>
    <w:rPr>
      <w:color w:val="808080"/>
    </w:rPr>
  </w:style>
  <w:style w:type="paragraph" w:customStyle="1" w:styleId="5FD47D5A81174E6BBE688C824470FE91">
    <w:name w:val="5FD47D5A81174E6BBE688C824470F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80BC4-D90C-44A7-B571-DFC34E05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Vertical LEARN Document Attachment</vt:lpstr>
      <vt:lpstr>THREAT RESEARCH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Does Your Garden Grow</dc:title>
  <dc:creator>Heather M. Shaffery;K20Center@groups.ou.edu</dc:creator>
  <cp:lastModifiedBy>McLeod Porter, Delma</cp:lastModifiedBy>
  <cp:revision>2</cp:revision>
  <cp:lastPrinted>2016-07-14T14:08:00Z</cp:lastPrinted>
  <dcterms:created xsi:type="dcterms:W3CDTF">2021-05-21T13:50:00Z</dcterms:created>
  <dcterms:modified xsi:type="dcterms:W3CDTF">2021-05-21T13:50:00Z</dcterms:modified>
</cp:coreProperties>
</file>