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953389" w14:textId="77777777" w:rsidR="007B23E8" w:rsidRDefault="007B23E8" w:rsidP="007B23E8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MODELO DE ECOSISTEMA</w:t>
      </w:r>
    </w:p>
    <w:p w14:paraId="5BE6CD7C" w14:textId="77777777" w:rsidR="007B23E8" w:rsidRDefault="007B23E8" w:rsidP="007B23E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Utiliza este espacio para construir tu modelo. </w:t>
      </w:r>
    </w:p>
    <w:tbl>
      <w:tblPr>
        <w:tblW w:w="130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bottom w:w="72" w:type="dxa"/>
        </w:tblCellMar>
        <w:tblLook w:val="0400" w:firstRow="0" w:lastRow="0" w:firstColumn="0" w:lastColumn="0" w:noHBand="0" w:noVBand="1"/>
      </w:tblPr>
      <w:tblGrid>
        <w:gridCol w:w="13020"/>
      </w:tblGrid>
      <w:tr w:rsidR="007B23E8" w14:paraId="20AE9EF1" w14:textId="77777777" w:rsidTr="00597B8C">
        <w:trPr>
          <w:trHeight w:val="7857"/>
        </w:trPr>
        <w:tc>
          <w:tcPr>
            <w:tcW w:w="13020" w:type="dxa"/>
          </w:tcPr>
          <w:p w14:paraId="4065E929" w14:textId="77777777" w:rsidR="007B23E8" w:rsidRDefault="007B23E8" w:rsidP="00597B8C"/>
        </w:tc>
      </w:tr>
    </w:tbl>
    <w:p w14:paraId="1FEA91AF" w14:textId="77777777" w:rsidR="00895E9E" w:rsidRPr="007B23E8" w:rsidRDefault="00895E9E" w:rsidP="007B23E8"/>
    <w:sectPr w:rsidR="00895E9E" w:rsidRPr="007B23E8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860A" w14:textId="77777777" w:rsidR="005960FB" w:rsidRDefault="005960FB" w:rsidP="00293785">
      <w:pPr>
        <w:spacing w:after="0" w:line="240" w:lineRule="auto"/>
      </w:pPr>
      <w:r>
        <w:separator/>
      </w:r>
    </w:p>
  </w:endnote>
  <w:endnote w:type="continuationSeparator" w:id="0">
    <w:p w14:paraId="175818F5" w14:textId="77777777" w:rsidR="005960FB" w:rsidRDefault="005960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2F5A0079" w:rsidR="00293785" w:rsidRDefault="005960F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How Does Your Garden Grow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4CCCC6F" w14:textId="2F5A0079" w:rsidR="00293785" w:rsidRDefault="001644C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Does Your Garden Grow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6578" w14:textId="77777777" w:rsidR="005960FB" w:rsidRDefault="005960FB" w:rsidP="00293785">
      <w:pPr>
        <w:spacing w:after="0" w:line="240" w:lineRule="auto"/>
      </w:pPr>
      <w:r>
        <w:separator/>
      </w:r>
    </w:p>
  </w:footnote>
  <w:footnote w:type="continuationSeparator" w:id="0">
    <w:p w14:paraId="0749EC25" w14:textId="77777777" w:rsidR="005960FB" w:rsidRDefault="005960F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11259B"/>
    <w:rsid w:val="00116FDD"/>
    <w:rsid w:val="00125621"/>
    <w:rsid w:val="001644C9"/>
    <w:rsid w:val="001872E7"/>
    <w:rsid w:val="001C12AA"/>
    <w:rsid w:val="001D0BBF"/>
    <w:rsid w:val="001E1F85"/>
    <w:rsid w:val="001E236D"/>
    <w:rsid w:val="001F125D"/>
    <w:rsid w:val="00221485"/>
    <w:rsid w:val="002345CC"/>
    <w:rsid w:val="00293785"/>
    <w:rsid w:val="002C0879"/>
    <w:rsid w:val="002C37B4"/>
    <w:rsid w:val="0036040A"/>
    <w:rsid w:val="003B749A"/>
    <w:rsid w:val="00446C13"/>
    <w:rsid w:val="005078B4"/>
    <w:rsid w:val="0053328A"/>
    <w:rsid w:val="00540FC6"/>
    <w:rsid w:val="005960FB"/>
    <w:rsid w:val="00645D7F"/>
    <w:rsid w:val="00656940"/>
    <w:rsid w:val="00666C03"/>
    <w:rsid w:val="00686DAB"/>
    <w:rsid w:val="00696D80"/>
    <w:rsid w:val="006E1542"/>
    <w:rsid w:val="00721EA4"/>
    <w:rsid w:val="007B055F"/>
    <w:rsid w:val="007B23E8"/>
    <w:rsid w:val="0080404E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AE332B"/>
    <w:rsid w:val="00B1022F"/>
    <w:rsid w:val="00B92DBF"/>
    <w:rsid w:val="00BD119F"/>
    <w:rsid w:val="00C73EA1"/>
    <w:rsid w:val="00C82986"/>
    <w:rsid w:val="00CC4F77"/>
    <w:rsid w:val="00CD3CF6"/>
    <w:rsid w:val="00CE317F"/>
    <w:rsid w:val="00CE336D"/>
    <w:rsid w:val="00D106FF"/>
    <w:rsid w:val="00D626EB"/>
    <w:rsid w:val="00DF1FB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B23E8"/>
    <w:pPr>
      <w:spacing w:after="120" w:line="276" w:lineRule="auto"/>
    </w:pPr>
    <w:rPr>
      <w:rFonts w:ascii="Calibri" w:eastAsia="Calibri" w:hAnsi="Calibri" w:cs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4446D5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3222D1"/>
    <w:rsid w:val="004446D5"/>
    <w:rsid w:val="004855AB"/>
    <w:rsid w:val="00F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3BBC-F5E8-4E31-87C6-8A1BD30F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8</Words>
  <Characters>52</Characters>
  <Application>Microsoft Office Word</Application>
  <DocSecurity>0</DocSecurity>
  <Lines>26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Horizontal LEARN Attachment with Instructions</vt:lpstr>
      <vt:lpstr>ECOSYSTEM MODEL</vt:lpstr>
      <vt:lpstr>Use this space to construct your model. 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</dc:title>
  <dc:creator>Heather M. Shaffery;K20Center@groups.ou.edu</dc:creator>
  <cp:lastModifiedBy>McLeod Porter, Delma</cp:lastModifiedBy>
  <cp:revision>2</cp:revision>
  <cp:lastPrinted>2016-07-14T14:08:00Z</cp:lastPrinted>
  <dcterms:created xsi:type="dcterms:W3CDTF">2021-05-17T13:19:00Z</dcterms:created>
  <dcterms:modified xsi:type="dcterms:W3CDTF">2021-05-17T13:19:00Z</dcterms:modified>
</cp:coreProperties>
</file>