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3FFF4" w14:textId="6255E48C" w:rsidR="0036040A" w:rsidRPr="00121A31" w:rsidRDefault="00121A31" w:rsidP="00D356A3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67CCB9FA" wp14:editId="22759FFA">
            <wp:simplePos x="0" y="0"/>
            <wp:positionH relativeFrom="margin">
              <wp:align>right</wp:align>
            </wp:positionH>
            <wp:positionV relativeFrom="margin">
              <wp:posOffset>466090</wp:posOffset>
            </wp:positionV>
            <wp:extent cx="6113145" cy="7556500"/>
            <wp:effectExtent l="0" t="0" r="1905" b="6350"/>
            <wp:wrapSquare wrapText="bothSides"/>
            <wp:docPr id="274" name="Picture 274" descr="Una captura de pantalla de un ordenador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soil hand tex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Prueba de textura del suelo a mano</w:t>
      </w:r>
    </w:p>
    <w:sectPr w:rsidR="0036040A" w:rsidRPr="00121A31" w:rsidSect="00B6517C">
      <w:footerReference w:type="default" r:id="rId12"/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8AB5" w14:textId="77777777" w:rsidR="00152557" w:rsidRDefault="00152557" w:rsidP="00293785">
      <w:pPr>
        <w:spacing w:after="0" w:line="240" w:lineRule="auto"/>
      </w:pPr>
      <w:r>
        <w:separator/>
      </w:r>
    </w:p>
  </w:endnote>
  <w:endnote w:type="continuationSeparator" w:id="0">
    <w:p w14:paraId="0AE948EE" w14:textId="77777777" w:rsidR="00152557" w:rsidRDefault="001525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06B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985A9" wp14:editId="23D998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189F1" w14:textId="56D18F29" w:rsidR="00293785" w:rsidRDefault="00C46F2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Soil Hand Texture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85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2189F1" w14:textId="56D18F29" w:rsidR="00293785" w:rsidRDefault="00C46F2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Soil Hand Texture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DBD8813" wp14:editId="1B1A25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5BF6" w14:textId="77777777" w:rsidR="00152557" w:rsidRDefault="00152557" w:rsidP="00293785">
      <w:pPr>
        <w:spacing w:after="0" w:line="240" w:lineRule="auto"/>
      </w:pPr>
      <w:r>
        <w:separator/>
      </w:r>
    </w:p>
  </w:footnote>
  <w:footnote w:type="continuationSeparator" w:id="0">
    <w:p w14:paraId="446B8030" w14:textId="77777777" w:rsidR="00152557" w:rsidRDefault="001525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F"/>
    <w:rsid w:val="0004006F"/>
    <w:rsid w:val="00053775"/>
    <w:rsid w:val="0005619A"/>
    <w:rsid w:val="00063EF9"/>
    <w:rsid w:val="0011259B"/>
    <w:rsid w:val="00116FDD"/>
    <w:rsid w:val="00117F9F"/>
    <w:rsid w:val="00121A31"/>
    <w:rsid w:val="00125621"/>
    <w:rsid w:val="00152557"/>
    <w:rsid w:val="001C3DFF"/>
    <w:rsid w:val="001D0BBF"/>
    <w:rsid w:val="001D57A9"/>
    <w:rsid w:val="001E1F85"/>
    <w:rsid w:val="001F125D"/>
    <w:rsid w:val="002345CC"/>
    <w:rsid w:val="0025085A"/>
    <w:rsid w:val="00293785"/>
    <w:rsid w:val="002C0879"/>
    <w:rsid w:val="002C37B4"/>
    <w:rsid w:val="0036040A"/>
    <w:rsid w:val="003B0EE3"/>
    <w:rsid w:val="00446C13"/>
    <w:rsid w:val="00472BA7"/>
    <w:rsid w:val="0048025A"/>
    <w:rsid w:val="005078B4"/>
    <w:rsid w:val="0053328A"/>
    <w:rsid w:val="00540FC6"/>
    <w:rsid w:val="00544CE7"/>
    <w:rsid w:val="005511B6"/>
    <w:rsid w:val="00553C98"/>
    <w:rsid w:val="0059145B"/>
    <w:rsid w:val="00645D7F"/>
    <w:rsid w:val="00656940"/>
    <w:rsid w:val="00665274"/>
    <w:rsid w:val="00666C03"/>
    <w:rsid w:val="00686DAB"/>
    <w:rsid w:val="006E1542"/>
    <w:rsid w:val="00721EA4"/>
    <w:rsid w:val="007467E3"/>
    <w:rsid w:val="007B055F"/>
    <w:rsid w:val="007E6F1D"/>
    <w:rsid w:val="0085590F"/>
    <w:rsid w:val="00880013"/>
    <w:rsid w:val="008920A4"/>
    <w:rsid w:val="008F5386"/>
    <w:rsid w:val="00913172"/>
    <w:rsid w:val="00981E19"/>
    <w:rsid w:val="009B52E4"/>
    <w:rsid w:val="009B63AA"/>
    <w:rsid w:val="009D6E8D"/>
    <w:rsid w:val="00A03A15"/>
    <w:rsid w:val="00A101E8"/>
    <w:rsid w:val="00AC349E"/>
    <w:rsid w:val="00B6517C"/>
    <w:rsid w:val="00B92DBF"/>
    <w:rsid w:val="00BA1E63"/>
    <w:rsid w:val="00BD119F"/>
    <w:rsid w:val="00C46F2D"/>
    <w:rsid w:val="00C73EA1"/>
    <w:rsid w:val="00C8524A"/>
    <w:rsid w:val="00CC4F77"/>
    <w:rsid w:val="00CD3CF6"/>
    <w:rsid w:val="00CE336D"/>
    <w:rsid w:val="00D106FF"/>
    <w:rsid w:val="00D356A3"/>
    <w:rsid w:val="00D42C2A"/>
    <w:rsid w:val="00D626EB"/>
    <w:rsid w:val="00DC7A6D"/>
    <w:rsid w:val="00ED24C8"/>
    <w:rsid w:val="00F1600F"/>
    <w:rsid w:val="00F377E2"/>
    <w:rsid w:val="00F50748"/>
    <w:rsid w:val="00F55D3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A3B58"/>
  <w15:docId w15:val="{3C4A2285-F531-468B-B04C-A0CA81F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099BB-864A-45EB-8CD3-33730CC73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15A23-428A-4CAF-95ED-DB5F9EA00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00C0-3507-4D6D-A37F-B98FA986C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97D5F-5F70-47D3-B6CF-B5B543E0765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d06b737b-b789-4524-96b5-d3d460658ae2"/>
    <ds:schemaRef ds:uri="966e68ee-ec3c-4f12-bd4f-fedbbec8de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Hand Texture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Hand Texture</dc:title>
  <dc:creator>K20 Center</dc:creator>
  <cp:lastModifiedBy>McLeod Porter, Delma</cp:lastModifiedBy>
  <cp:revision>2</cp:revision>
  <cp:lastPrinted>2021-05-20T12:19:00Z</cp:lastPrinted>
  <dcterms:created xsi:type="dcterms:W3CDTF">2021-05-20T12:38:00Z</dcterms:created>
  <dcterms:modified xsi:type="dcterms:W3CDTF">2021-05-20T12:38:00Z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