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3FFF4" w14:textId="6255E48C" w:rsidR="0036040A" w:rsidRPr="00121A31" w:rsidRDefault="00121A31" w:rsidP="00D356A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CB9FA" wp14:editId="22759FFA">
            <wp:simplePos x="0" y="0"/>
            <wp:positionH relativeFrom="margin">
              <wp:align>right</wp:align>
            </wp:positionH>
            <wp:positionV relativeFrom="margin">
              <wp:posOffset>466090</wp:posOffset>
            </wp:positionV>
            <wp:extent cx="6113145" cy="7556500"/>
            <wp:effectExtent l="0" t="0" r="1905" b="6350"/>
            <wp:wrapSquare wrapText="bothSides"/>
            <wp:docPr id="274" name="Picture 274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soil hand tex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6A3">
        <w:rPr>
          <w:b/>
          <w:bCs/>
          <w:sz w:val="32"/>
          <w:szCs w:val="32"/>
        </w:rPr>
        <w:t>Soil Hand Texture Test</w:t>
      </w:r>
    </w:p>
    <w:sectPr w:rsidR="0036040A" w:rsidRPr="00121A31" w:rsidSect="00B6517C">
      <w:footerReference w:type="default" r:id="rId12"/>
      <w:pgSz w:w="12240" w:h="15840"/>
      <w:pgMar w:top="1008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8AB5" w14:textId="77777777" w:rsidR="00152557" w:rsidRDefault="00152557" w:rsidP="00293785">
      <w:pPr>
        <w:spacing w:after="0" w:line="240" w:lineRule="auto"/>
      </w:pPr>
      <w:r>
        <w:separator/>
      </w:r>
    </w:p>
  </w:endnote>
  <w:endnote w:type="continuationSeparator" w:id="0">
    <w:p w14:paraId="0AE948EE" w14:textId="77777777" w:rsidR="00152557" w:rsidRDefault="001525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6B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8985A9" wp14:editId="23D9988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189F1" w14:textId="56D18F29" w:rsidR="00293785" w:rsidRDefault="00C46F2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42C2A">
                                <w:t>Soil Hand Texture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85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52189F1" w14:textId="56D18F29" w:rsidR="00293785" w:rsidRDefault="00C46F2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42C2A">
                          <w:t>Soil Hand Texture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BD8813" wp14:editId="1B1A25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5BF6" w14:textId="77777777" w:rsidR="00152557" w:rsidRDefault="00152557" w:rsidP="00293785">
      <w:pPr>
        <w:spacing w:after="0" w:line="240" w:lineRule="auto"/>
      </w:pPr>
      <w:r>
        <w:separator/>
      </w:r>
    </w:p>
  </w:footnote>
  <w:footnote w:type="continuationSeparator" w:id="0">
    <w:p w14:paraId="446B8030" w14:textId="77777777" w:rsidR="00152557" w:rsidRDefault="0015255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F"/>
    <w:rsid w:val="0004006F"/>
    <w:rsid w:val="00053775"/>
    <w:rsid w:val="0005619A"/>
    <w:rsid w:val="00063EF9"/>
    <w:rsid w:val="0011259B"/>
    <w:rsid w:val="00116FDD"/>
    <w:rsid w:val="00117F9F"/>
    <w:rsid w:val="00121A31"/>
    <w:rsid w:val="00125621"/>
    <w:rsid w:val="00152557"/>
    <w:rsid w:val="001C3DFF"/>
    <w:rsid w:val="001D0BBF"/>
    <w:rsid w:val="001D57A9"/>
    <w:rsid w:val="001E1F85"/>
    <w:rsid w:val="001F125D"/>
    <w:rsid w:val="002345CC"/>
    <w:rsid w:val="0025085A"/>
    <w:rsid w:val="00293785"/>
    <w:rsid w:val="002C0879"/>
    <w:rsid w:val="002C37B4"/>
    <w:rsid w:val="0036040A"/>
    <w:rsid w:val="003B0EE3"/>
    <w:rsid w:val="00446C13"/>
    <w:rsid w:val="00472BA7"/>
    <w:rsid w:val="0048025A"/>
    <w:rsid w:val="005078B4"/>
    <w:rsid w:val="0053328A"/>
    <w:rsid w:val="00540FC6"/>
    <w:rsid w:val="00544CE7"/>
    <w:rsid w:val="005511B6"/>
    <w:rsid w:val="00553C98"/>
    <w:rsid w:val="0059145B"/>
    <w:rsid w:val="00645D7F"/>
    <w:rsid w:val="00656940"/>
    <w:rsid w:val="00665274"/>
    <w:rsid w:val="00666C03"/>
    <w:rsid w:val="00686DAB"/>
    <w:rsid w:val="006E1542"/>
    <w:rsid w:val="00721EA4"/>
    <w:rsid w:val="007467E3"/>
    <w:rsid w:val="007B055F"/>
    <w:rsid w:val="007E6F1D"/>
    <w:rsid w:val="0085590F"/>
    <w:rsid w:val="00880013"/>
    <w:rsid w:val="008920A4"/>
    <w:rsid w:val="008F5386"/>
    <w:rsid w:val="00913172"/>
    <w:rsid w:val="00981E19"/>
    <w:rsid w:val="009B52E4"/>
    <w:rsid w:val="009B63AA"/>
    <w:rsid w:val="009D6E8D"/>
    <w:rsid w:val="00A03A15"/>
    <w:rsid w:val="00A101E8"/>
    <w:rsid w:val="00AC349E"/>
    <w:rsid w:val="00B6517C"/>
    <w:rsid w:val="00B92DBF"/>
    <w:rsid w:val="00BA1E63"/>
    <w:rsid w:val="00BD119F"/>
    <w:rsid w:val="00C46F2D"/>
    <w:rsid w:val="00C73EA1"/>
    <w:rsid w:val="00C8524A"/>
    <w:rsid w:val="00CC4F77"/>
    <w:rsid w:val="00CD3CF6"/>
    <w:rsid w:val="00CE336D"/>
    <w:rsid w:val="00D106FF"/>
    <w:rsid w:val="00D356A3"/>
    <w:rsid w:val="00D42C2A"/>
    <w:rsid w:val="00D626EB"/>
    <w:rsid w:val="00DC7A6D"/>
    <w:rsid w:val="00ED24C8"/>
    <w:rsid w:val="00F1600F"/>
    <w:rsid w:val="00F377E2"/>
    <w:rsid w:val="00F50748"/>
    <w:rsid w:val="00F55D3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A3B58"/>
  <w15:docId w15:val="{3C4A2285-F531-468B-B04C-A0CA81F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099BB-864A-45EB-8CD3-33730CC73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15A23-428A-4CAF-95ED-DB5F9EA00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00C0-3507-4D6D-A37F-B98FA986C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97D5F-5F70-47D3-B6CF-B5B543E0765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d06b737b-b789-4524-96b5-d3d460658ae2"/>
    <ds:schemaRef ds:uri="966e68ee-ec3c-4f12-bd4f-fedbbec8de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Hand Texture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Hand Texture</dc:title>
  <dc:creator>K20 Center</dc:creator>
  <cp:lastModifiedBy>McLeod Porter, Delma</cp:lastModifiedBy>
  <cp:revision>2</cp:revision>
  <cp:lastPrinted>2021-05-20T12:19:00Z</cp:lastPrinted>
  <dcterms:created xsi:type="dcterms:W3CDTF">2021-05-20T12:38:00Z</dcterms:created>
  <dcterms:modified xsi:type="dcterms:W3CDTF">2021-05-20T12:38:00Z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