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8E46" w14:textId="71B9B0B0" w:rsidR="00851B98" w:rsidRDefault="008B43D8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sobre la investigación del suelo</w:t>
      </w:r>
    </w:p>
    <w:tbl>
      <w:tblPr>
        <w:tblW w:w="128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873"/>
        <w:gridCol w:w="867"/>
        <w:gridCol w:w="966"/>
        <w:gridCol w:w="956"/>
        <w:gridCol w:w="1672"/>
        <w:gridCol w:w="4812"/>
      </w:tblGrid>
      <w:tr w:rsidR="008B43D8" w14:paraId="06B0C854" w14:textId="77777777" w:rsidTr="008B43D8">
        <w:trPr>
          <w:trHeight w:val="761"/>
        </w:trPr>
        <w:tc>
          <w:tcPr>
            <w:tcW w:w="1684" w:type="dxa"/>
            <w:shd w:val="clear" w:color="auto" w:fill="3E5C61"/>
            <w:vAlign w:val="center"/>
          </w:tcPr>
          <w:p w14:paraId="592277AC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Muestra de suelo</w:t>
            </w:r>
          </w:p>
        </w:tc>
        <w:tc>
          <w:tcPr>
            <w:tcW w:w="1873" w:type="dxa"/>
            <w:shd w:val="clear" w:color="auto" w:fill="3E5C61"/>
            <w:vAlign w:val="center"/>
          </w:tcPr>
          <w:p w14:paraId="1A55E55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Textura</w:t>
            </w:r>
          </w:p>
        </w:tc>
        <w:tc>
          <w:tcPr>
            <w:tcW w:w="867" w:type="dxa"/>
            <w:shd w:val="clear" w:color="auto" w:fill="3E5C61"/>
            <w:vAlign w:val="center"/>
          </w:tcPr>
          <w:p w14:paraId="6C4CFF7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pH</w:t>
            </w:r>
          </w:p>
        </w:tc>
        <w:tc>
          <w:tcPr>
            <w:tcW w:w="966" w:type="dxa"/>
            <w:shd w:val="clear" w:color="auto" w:fill="3E5C61"/>
            <w:vAlign w:val="center"/>
          </w:tcPr>
          <w:p w14:paraId="60F27564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Nitrato (NO</w:t>
            </w: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subscript"/>
                <w:rtl w:val="0"/>
              </w:rPr>
              <w:t xml:space="preserve">3</w:t>
            </w: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956" w:type="dxa"/>
            <w:shd w:val="clear" w:color="auto" w:fill="3E5C61"/>
            <w:vAlign w:val="center"/>
          </w:tcPr>
          <w:p w14:paraId="508E5777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vertAlign w:val="subscript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Nitrito (NO</w:t>
            </w: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subscript"/>
                <w:rtl w:val="0"/>
              </w:rPr>
              <w:t xml:space="preserve">2</w:t>
            </w: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1672" w:type="dxa"/>
            <w:shd w:val="clear" w:color="auto" w:fill="3E5C61"/>
            <w:vAlign w:val="center"/>
          </w:tcPr>
          <w:p w14:paraId="7FBE5DC6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Fósforo (P)</w:t>
            </w:r>
          </w:p>
        </w:tc>
        <w:tc>
          <w:tcPr>
            <w:tcW w:w="4812" w:type="dxa"/>
            <w:shd w:val="clear" w:color="auto" w:fill="3E5C61"/>
            <w:vAlign w:val="center"/>
          </w:tcPr>
          <w:p w14:paraId="45206433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¿Cuáles son algunos de los posibles problemas que has observado?</w:t>
            </w:r>
          </w:p>
        </w:tc>
      </w:tr>
      <w:tr w:rsidR="008B43D8" w14:paraId="18CC18A3" w14:textId="77777777" w:rsidTr="008B43D8">
        <w:trPr>
          <w:trHeight w:val="1734"/>
        </w:trPr>
        <w:tc>
          <w:tcPr>
            <w:tcW w:w="1684" w:type="dxa"/>
          </w:tcPr>
          <w:p w14:paraId="47020326" w14:textId="25D89BDF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333FB155" w14:textId="77777777" w:rsidR="008B43D8" w:rsidRDefault="008B43D8" w:rsidP="0029558C"/>
        </w:tc>
        <w:tc>
          <w:tcPr>
            <w:tcW w:w="867" w:type="dxa"/>
          </w:tcPr>
          <w:p w14:paraId="2D82CC44" w14:textId="77777777" w:rsidR="008B43D8" w:rsidRDefault="008B43D8" w:rsidP="0029558C"/>
        </w:tc>
        <w:tc>
          <w:tcPr>
            <w:tcW w:w="966" w:type="dxa"/>
          </w:tcPr>
          <w:p w14:paraId="0DE323FF" w14:textId="77777777" w:rsidR="008B43D8" w:rsidRDefault="008B43D8" w:rsidP="0029558C"/>
        </w:tc>
        <w:tc>
          <w:tcPr>
            <w:tcW w:w="956" w:type="dxa"/>
          </w:tcPr>
          <w:p w14:paraId="5DE8B890" w14:textId="77777777" w:rsidR="008B43D8" w:rsidRDefault="008B43D8" w:rsidP="0029558C"/>
        </w:tc>
        <w:tc>
          <w:tcPr>
            <w:tcW w:w="1672" w:type="dxa"/>
          </w:tcPr>
          <w:p w14:paraId="43FD5EBA" w14:textId="77777777" w:rsidR="008B43D8" w:rsidRDefault="008B43D8" w:rsidP="0029558C">
            <w:pPr>
              <w:bidi w:val="0"/>
            </w:pPr>
            <w:bookmarkStart w:id="0" w:name="_heading=h.gjdgxs" w:colFirst="0" w:colLast="0"/>
            <w:bookmarkEnd w:id="0"/>
          </w:p>
        </w:tc>
        <w:tc>
          <w:tcPr>
            <w:tcW w:w="4812" w:type="dxa"/>
          </w:tcPr>
          <w:p w14:paraId="6A27ED6B" w14:textId="77777777" w:rsidR="008B43D8" w:rsidRDefault="008B43D8" w:rsidP="0029558C"/>
        </w:tc>
      </w:tr>
      <w:tr w:rsidR="008B43D8" w14:paraId="6B0E1FD8" w14:textId="77777777" w:rsidTr="008B43D8">
        <w:trPr>
          <w:trHeight w:val="1734"/>
        </w:trPr>
        <w:tc>
          <w:tcPr>
            <w:tcW w:w="1684" w:type="dxa"/>
          </w:tcPr>
          <w:p w14:paraId="68D9D4DE" w14:textId="01E082EC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07C83692" w14:textId="77777777" w:rsidR="008B43D8" w:rsidRDefault="008B43D8" w:rsidP="0029558C"/>
        </w:tc>
        <w:tc>
          <w:tcPr>
            <w:tcW w:w="867" w:type="dxa"/>
          </w:tcPr>
          <w:p w14:paraId="26E2446D" w14:textId="77777777" w:rsidR="008B43D8" w:rsidRDefault="008B43D8" w:rsidP="0029558C"/>
        </w:tc>
        <w:tc>
          <w:tcPr>
            <w:tcW w:w="966" w:type="dxa"/>
          </w:tcPr>
          <w:p w14:paraId="5167C4B7" w14:textId="77777777" w:rsidR="008B43D8" w:rsidRDefault="008B43D8" w:rsidP="0029558C"/>
        </w:tc>
        <w:tc>
          <w:tcPr>
            <w:tcW w:w="956" w:type="dxa"/>
          </w:tcPr>
          <w:p w14:paraId="14F28663" w14:textId="77777777" w:rsidR="008B43D8" w:rsidRDefault="008B43D8" w:rsidP="0029558C"/>
        </w:tc>
        <w:tc>
          <w:tcPr>
            <w:tcW w:w="1672" w:type="dxa"/>
          </w:tcPr>
          <w:p w14:paraId="371A38A4" w14:textId="77777777" w:rsidR="008B43D8" w:rsidRDefault="008B43D8" w:rsidP="0029558C"/>
        </w:tc>
        <w:tc>
          <w:tcPr>
            <w:tcW w:w="4812" w:type="dxa"/>
          </w:tcPr>
          <w:p w14:paraId="03FBB9A8" w14:textId="77777777" w:rsidR="008B43D8" w:rsidRDefault="008B43D8" w:rsidP="0029558C"/>
        </w:tc>
      </w:tr>
      <w:tr w:rsidR="008B43D8" w14:paraId="7E54BB26" w14:textId="77777777" w:rsidTr="008B43D8">
        <w:trPr>
          <w:trHeight w:val="1734"/>
        </w:trPr>
        <w:tc>
          <w:tcPr>
            <w:tcW w:w="1684" w:type="dxa"/>
          </w:tcPr>
          <w:p w14:paraId="17E89C0E" w14:textId="1D0B4119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51B77EDB" w14:textId="77777777" w:rsidR="008B43D8" w:rsidRDefault="008B43D8" w:rsidP="0029558C"/>
        </w:tc>
        <w:tc>
          <w:tcPr>
            <w:tcW w:w="867" w:type="dxa"/>
          </w:tcPr>
          <w:p w14:paraId="078A7320" w14:textId="77777777" w:rsidR="008B43D8" w:rsidRDefault="008B43D8" w:rsidP="0029558C"/>
        </w:tc>
        <w:tc>
          <w:tcPr>
            <w:tcW w:w="966" w:type="dxa"/>
          </w:tcPr>
          <w:p w14:paraId="656F44C0" w14:textId="77777777" w:rsidR="008B43D8" w:rsidRDefault="008B43D8" w:rsidP="0029558C"/>
        </w:tc>
        <w:tc>
          <w:tcPr>
            <w:tcW w:w="956" w:type="dxa"/>
          </w:tcPr>
          <w:p w14:paraId="78AD6771" w14:textId="77777777" w:rsidR="008B43D8" w:rsidRDefault="008B43D8" w:rsidP="0029558C"/>
        </w:tc>
        <w:tc>
          <w:tcPr>
            <w:tcW w:w="1672" w:type="dxa"/>
          </w:tcPr>
          <w:p w14:paraId="2F665742" w14:textId="77777777" w:rsidR="008B43D8" w:rsidRDefault="008B43D8" w:rsidP="0029558C"/>
        </w:tc>
        <w:tc>
          <w:tcPr>
            <w:tcW w:w="4812" w:type="dxa"/>
          </w:tcPr>
          <w:p w14:paraId="042E4689" w14:textId="77777777" w:rsidR="008B43D8" w:rsidRDefault="008B43D8" w:rsidP="0029558C"/>
        </w:tc>
      </w:tr>
      <w:tr w:rsidR="008B43D8" w14:paraId="0518F716" w14:textId="77777777" w:rsidTr="008B43D8">
        <w:trPr>
          <w:trHeight w:val="1734"/>
        </w:trPr>
        <w:tc>
          <w:tcPr>
            <w:tcW w:w="1684" w:type="dxa"/>
          </w:tcPr>
          <w:p w14:paraId="139CA8A7" w14:textId="53CD19C0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7BFECE47" w14:textId="77777777" w:rsidR="008B43D8" w:rsidRDefault="008B43D8" w:rsidP="0029558C"/>
        </w:tc>
        <w:tc>
          <w:tcPr>
            <w:tcW w:w="867" w:type="dxa"/>
          </w:tcPr>
          <w:p w14:paraId="793C8229" w14:textId="77777777" w:rsidR="008B43D8" w:rsidRDefault="008B43D8" w:rsidP="0029558C"/>
        </w:tc>
        <w:tc>
          <w:tcPr>
            <w:tcW w:w="966" w:type="dxa"/>
          </w:tcPr>
          <w:p w14:paraId="215A4F37" w14:textId="77777777" w:rsidR="008B43D8" w:rsidRDefault="008B43D8" w:rsidP="0029558C"/>
        </w:tc>
        <w:tc>
          <w:tcPr>
            <w:tcW w:w="956" w:type="dxa"/>
          </w:tcPr>
          <w:p w14:paraId="209DAF40" w14:textId="77777777" w:rsidR="008B43D8" w:rsidRDefault="008B43D8" w:rsidP="0029558C"/>
        </w:tc>
        <w:tc>
          <w:tcPr>
            <w:tcW w:w="1672" w:type="dxa"/>
          </w:tcPr>
          <w:p w14:paraId="5C58DB8D" w14:textId="77777777" w:rsidR="008B43D8" w:rsidRDefault="008B43D8" w:rsidP="0029558C"/>
        </w:tc>
        <w:tc>
          <w:tcPr>
            <w:tcW w:w="4812" w:type="dxa"/>
          </w:tcPr>
          <w:p w14:paraId="57EB9DFE" w14:textId="77777777" w:rsidR="008B43D8" w:rsidRDefault="008B43D8" w:rsidP="0029558C"/>
        </w:tc>
      </w:tr>
    </w:tbl>
    <w:p w14:paraId="236E6CF9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DE71" w14:textId="77777777" w:rsidR="008371F0" w:rsidRDefault="008371F0" w:rsidP="00293785">
      <w:pPr>
        <w:spacing w:after="0" w:line="240" w:lineRule="auto"/>
      </w:pPr>
      <w:r>
        <w:separator/>
      </w:r>
    </w:p>
  </w:endnote>
  <w:endnote w:type="continuationSeparator" w:id="0">
    <w:p w14:paraId="2BD6B441" w14:textId="77777777" w:rsidR="008371F0" w:rsidRDefault="008371F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FCCB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B21A5" wp14:editId="7C569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CE732" w14:textId="77777777" w:rsidR="00293785" w:rsidRDefault="008371F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B21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14:paraId="70BCE732" w14:textId="77777777" w:rsidR="00293785" w:rsidRDefault="00B50DE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06495AD" wp14:editId="4DCEC61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026E" w14:textId="77777777" w:rsidR="008371F0" w:rsidRDefault="008371F0" w:rsidP="00293785">
      <w:pPr>
        <w:spacing w:after="0" w:line="240" w:lineRule="auto"/>
      </w:pPr>
      <w:r>
        <w:separator/>
      </w:r>
    </w:p>
  </w:footnote>
  <w:footnote w:type="continuationSeparator" w:id="0">
    <w:p w14:paraId="7CFBB5A4" w14:textId="77777777" w:rsidR="008371F0" w:rsidRDefault="008371F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73670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4CF2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371F0"/>
    <w:rsid w:val="00851B98"/>
    <w:rsid w:val="00880013"/>
    <w:rsid w:val="00895E9E"/>
    <w:rsid w:val="008B43D8"/>
    <w:rsid w:val="008E4D00"/>
    <w:rsid w:val="008F5386"/>
    <w:rsid w:val="00913172"/>
    <w:rsid w:val="00981E19"/>
    <w:rsid w:val="009B52E4"/>
    <w:rsid w:val="009D6E8D"/>
    <w:rsid w:val="00A101E8"/>
    <w:rsid w:val="00A24182"/>
    <w:rsid w:val="00A809D3"/>
    <w:rsid w:val="00AC349E"/>
    <w:rsid w:val="00B50DE5"/>
    <w:rsid w:val="00B7779B"/>
    <w:rsid w:val="00B92DBF"/>
    <w:rsid w:val="00BD119F"/>
    <w:rsid w:val="00C73EA1"/>
    <w:rsid w:val="00CC4F77"/>
    <w:rsid w:val="00CD3CF6"/>
    <w:rsid w:val="00CE317F"/>
    <w:rsid w:val="00CE336D"/>
    <w:rsid w:val="00D106FF"/>
    <w:rsid w:val="00D2221B"/>
    <w:rsid w:val="00D31403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4B2F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081075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081075"/>
    <w:rsid w:val="003A440D"/>
    <w:rsid w:val="00591952"/>
    <w:rsid w:val="00A13C8F"/>
    <w:rsid w:val="00EE5129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7DC6-4067-4F38-B101-E34982BB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21</Words>
  <Characters>149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2021-05-17T13:06:00Z</dcterms:created>
  <dcterms:modified xsi:type="dcterms:W3CDTF">2021-05-17T13:06:00Z</dcterms:modified>
  <cp:category/>
</cp:coreProperties>
</file>