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BC1B2" w14:textId="77777777" w:rsidR="00851B98" w:rsidRDefault="00851B98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apuntes en forma de ventana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90"/>
        <w:gridCol w:w="6570"/>
      </w:tblGrid>
      <w:tr w:rsidR="00851B98" w14:paraId="6D3BC170" w14:textId="77777777" w:rsidTr="00851B98">
        <w:trPr>
          <w:trHeight w:val="4132"/>
        </w:trPr>
        <w:tc>
          <w:tcPr>
            <w:tcW w:w="6390" w:type="dxa"/>
          </w:tcPr>
          <w:p w14:paraId="77A2A141" w14:textId="77777777" w:rsidR="00851B98" w:rsidRDefault="00851B98" w:rsidP="0029558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Propiedades del suelo</w:t>
            </w:r>
          </w:p>
        </w:tc>
        <w:tc>
          <w:tcPr>
            <w:tcW w:w="6570" w:type="dxa"/>
          </w:tcPr>
          <w:p w14:paraId="3511216A" w14:textId="77777777" w:rsidR="00851B98" w:rsidRDefault="00851B98" w:rsidP="0029558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Salud del suelo</w:t>
            </w:r>
          </w:p>
        </w:tc>
      </w:tr>
      <w:tr w:rsidR="00851B98" w14:paraId="75B7F7FA" w14:textId="77777777" w:rsidTr="00851B98">
        <w:trPr>
          <w:trHeight w:val="4132"/>
        </w:trPr>
        <w:tc>
          <w:tcPr>
            <w:tcW w:w="6390" w:type="dxa"/>
          </w:tcPr>
          <w:p w14:paraId="2878CF0A" w14:textId="77777777" w:rsidR="00851B98" w:rsidRDefault="00851B98" w:rsidP="0029558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Química del suelo</w:t>
            </w:r>
          </w:p>
        </w:tc>
        <w:tc>
          <w:tcPr>
            <w:tcW w:w="6570" w:type="dxa"/>
          </w:tcPr>
          <w:p w14:paraId="3DAB7518" w14:textId="77777777" w:rsidR="00851B98" w:rsidRDefault="00851B98" w:rsidP="0029558C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Ciclos de nutrientes</w:t>
            </w:r>
          </w:p>
        </w:tc>
      </w:tr>
    </w:tbl>
    <w:p w14:paraId="2DB11EFE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9416" w14:textId="77777777" w:rsidR="00B96CB1" w:rsidRDefault="00B96CB1" w:rsidP="00293785">
      <w:pPr>
        <w:spacing w:after="0" w:line="240" w:lineRule="auto"/>
      </w:pPr>
      <w:r>
        <w:separator/>
      </w:r>
    </w:p>
  </w:endnote>
  <w:endnote w:type="continuationSeparator" w:id="0">
    <w:p w14:paraId="4F1997F6" w14:textId="77777777" w:rsidR="00B96CB1" w:rsidRDefault="00B96C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323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08182" wp14:editId="4E352CD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98FBE" w14:textId="77777777" w:rsidR="00293785" w:rsidRDefault="00B96CB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:rsidR="00293785" w:rsidRDefault="00D3140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90550E6" wp14:editId="0BFD74E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CF28" w14:textId="77777777" w:rsidR="00B96CB1" w:rsidRDefault="00B96CB1" w:rsidP="00293785">
      <w:pPr>
        <w:spacing w:after="0" w:line="240" w:lineRule="auto"/>
      </w:pPr>
      <w:r>
        <w:separator/>
      </w:r>
    </w:p>
  </w:footnote>
  <w:footnote w:type="continuationSeparator" w:id="0">
    <w:p w14:paraId="2435F123" w14:textId="77777777" w:rsidR="00B96CB1" w:rsidRDefault="00B96CB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92D97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362F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1B98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7779B"/>
    <w:rsid w:val="00B92DBF"/>
    <w:rsid w:val="00B96CB1"/>
    <w:rsid w:val="00BD119F"/>
    <w:rsid w:val="00C73EA1"/>
    <w:rsid w:val="00CC4F77"/>
    <w:rsid w:val="00CD3CF6"/>
    <w:rsid w:val="00CE317F"/>
    <w:rsid w:val="00CE336D"/>
    <w:rsid w:val="00D106FF"/>
    <w:rsid w:val="00D31403"/>
    <w:rsid w:val="00D626EB"/>
    <w:rsid w:val="00ED24C8"/>
    <w:rsid w:val="00F377E2"/>
    <w:rsid w:val="00F50748"/>
    <w:rsid w:val="00F72D02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3F2E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D47516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5A0E54"/>
    <w:rsid w:val="006101F3"/>
    <w:rsid w:val="00D47516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7B94-7D66-409D-B520-DE9332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15</Words>
  <Characters>68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2021-05-17T13:05:00Z</dcterms:created>
  <dcterms:modified xsi:type="dcterms:W3CDTF">2021-05-17T13:05:00Z</dcterms:modified>
  <cp:category/>
</cp:coreProperties>
</file>