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8782"/>
      </w:tblGrid>
      <w:tr w:rsidR="00DF72E7" w14:paraId="3FAA4FB3" w14:textId="77777777" w:rsidTr="008E2911">
        <w:trPr>
          <w:jc w:val="center"/>
        </w:trPr>
        <w:tc>
          <w:tcPr>
            <w:tcW w:w="236" w:type="dxa"/>
            <w:vMerge w:val="restart"/>
            <w:shd w:val="clear" w:color="auto" w:fill="D8E7E4" w:themeFill="accent3" w:themeFillTint="99"/>
            <w:textDirection w:val="btLr"/>
            <w:vAlign w:val="center"/>
          </w:tcPr>
          <w:p w14:paraId="5C13C78C" w14:textId="1A2BEC21" w:rsidR="00DF72E7" w:rsidRPr="00DF72E7" w:rsidRDefault="00DF72E7" w:rsidP="00DF72E7">
            <w:pPr>
              <w:spacing w:after="0"/>
              <w:ind w:left="113" w:right="113"/>
              <w:jc w:val="center"/>
            </w:pPr>
            <w:r>
              <w:t>Original Explanation</w:t>
            </w:r>
          </w:p>
        </w:tc>
        <w:tc>
          <w:tcPr>
            <w:tcW w:w="9114" w:type="dxa"/>
            <w:shd w:val="clear" w:color="auto" w:fill="3E5C61" w:themeFill="text2"/>
            <w:vAlign w:val="center"/>
          </w:tcPr>
          <w:p w14:paraId="28D4FBEF" w14:textId="467044FF" w:rsidR="00DF72E7" w:rsidRPr="00DF72E7" w:rsidRDefault="00DF72E7" w:rsidP="00DF72E7">
            <w:pPr>
              <w:spacing w:after="0"/>
              <w:jc w:val="center"/>
              <w:rPr>
                <w:color w:val="FFFFFF" w:themeColor="background1"/>
              </w:rPr>
            </w:pPr>
            <w:r w:rsidRPr="00DF72E7">
              <w:rPr>
                <w:color w:val="FFFFFF" w:themeColor="background1"/>
              </w:rPr>
              <w:t>Scientists were able to figure out how the dogs hunted based on these fossils.</w:t>
            </w:r>
          </w:p>
          <w:p w14:paraId="17DE2125" w14:textId="16630D44" w:rsidR="00DF72E7" w:rsidRPr="0024004F" w:rsidRDefault="00DF72E7" w:rsidP="00DF72E7">
            <w:pPr>
              <w:spacing w:after="0"/>
              <w:jc w:val="center"/>
              <w:rPr>
                <w:b/>
                <w:bCs/>
              </w:rPr>
            </w:pPr>
            <w:r w:rsidRPr="00DF72E7">
              <w:rPr>
                <w:b/>
                <w:bCs/>
                <w:color w:val="FFFFFF" w:themeColor="background1"/>
              </w:rPr>
              <w:t>How do you think they were able to do this?</w:t>
            </w:r>
          </w:p>
        </w:tc>
      </w:tr>
      <w:tr w:rsidR="00DF72E7" w14:paraId="04AC4A86" w14:textId="77777777" w:rsidTr="001B097B">
        <w:trPr>
          <w:trHeight w:val="2448"/>
          <w:jc w:val="center"/>
        </w:trPr>
        <w:tc>
          <w:tcPr>
            <w:tcW w:w="236" w:type="dxa"/>
            <w:vMerge/>
            <w:shd w:val="clear" w:color="auto" w:fill="D8E7E4" w:themeFill="accent3" w:themeFillTint="99"/>
            <w:vAlign w:val="center"/>
          </w:tcPr>
          <w:p w14:paraId="5BB4D82E" w14:textId="77777777" w:rsidR="00DF72E7" w:rsidRDefault="00DF72E7" w:rsidP="00DF72E7">
            <w:pPr>
              <w:spacing w:after="0"/>
              <w:jc w:val="center"/>
            </w:pPr>
          </w:p>
        </w:tc>
        <w:tc>
          <w:tcPr>
            <w:tcW w:w="9114" w:type="dxa"/>
            <w:vAlign w:val="center"/>
          </w:tcPr>
          <w:p w14:paraId="03C055E8" w14:textId="7DDB28B0" w:rsidR="00DF72E7" w:rsidRDefault="00DF72E7" w:rsidP="00DF72E7">
            <w:pPr>
              <w:spacing w:after="0"/>
              <w:jc w:val="center"/>
            </w:pPr>
          </w:p>
        </w:tc>
      </w:tr>
    </w:tbl>
    <w:p w14:paraId="3AF6B434" w14:textId="77777777" w:rsidR="001B097B" w:rsidRPr="001B097B" w:rsidRDefault="001B097B" w:rsidP="001B097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8782"/>
      </w:tblGrid>
      <w:tr w:rsidR="00DF72E7" w14:paraId="290460D5" w14:textId="77777777" w:rsidTr="008E2911">
        <w:tc>
          <w:tcPr>
            <w:tcW w:w="265" w:type="dxa"/>
            <w:vMerge w:val="restart"/>
            <w:shd w:val="clear" w:color="auto" w:fill="D8E7E4" w:themeFill="accent3" w:themeFillTint="99"/>
            <w:textDirection w:val="btLr"/>
            <w:vAlign w:val="center"/>
          </w:tcPr>
          <w:p w14:paraId="6A84E1CD" w14:textId="0C252CE2" w:rsidR="00DF72E7" w:rsidRPr="00DF72E7" w:rsidRDefault="00DF72E7" w:rsidP="00DF72E7">
            <w:pPr>
              <w:spacing w:after="0"/>
              <w:ind w:left="113" w:right="113"/>
              <w:jc w:val="center"/>
            </w:pPr>
            <w:r>
              <w:t>Revised Explanation</w:t>
            </w:r>
          </w:p>
        </w:tc>
        <w:tc>
          <w:tcPr>
            <w:tcW w:w="9085" w:type="dxa"/>
            <w:shd w:val="clear" w:color="auto" w:fill="3E5C61" w:themeFill="text2"/>
            <w:vAlign w:val="center"/>
          </w:tcPr>
          <w:p w14:paraId="4B29E822" w14:textId="7CDDF820" w:rsidR="00DF72E7" w:rsidRPr="00DF72E7" w:rsidRDefault="00DF72E7" w:rsidP="00DF72E7">
            <w:pPr>
              <w:spacing w:after="0"/>
              <w:jc w:val="center"/>
              <w:rPr>
                <w:color w:val="FFFFFF" w:themeColor="background1"/>
              </w:rPr>
            </w:pPr>
            <w:r w:rsidRPr="00DF72E7">
              <w:rPr>
                <w:color w:val="FFFFFF" w:themeColor="background1"/>
              </w:rPr>
              <w:t>Scientists were able to figure out how the dogs hunted based on these fossils.</w:t>
            </w:r>
          </w:p>
          <w:p w14:paraId="21BB49A1" w14:textId="59A12707" w:rsidR="00DF72E7" w:rsidRPr="0024004F" w:rsidRDefault="00DF72E7" w:rsidP="00DF72E7">
            <w:pPr>
              <w:spacing w:after="0"/>
              <w:jc w:val="center"/>
              <w:rPr>
                <w:b/>
                <w:bCs/>
              </w:rPr>
            </w:pPr>
            <w:r w:rsidRPr="00DF72E7">
              <w:rPr>
                <w:b/>
                <w:bCs/>
                <w:color w:val="FFFFFF" w:themeColor="background1"/>
              </w:rPr>
              <w:t>How do you think they were able to do this?</w:t>
            </w:r>
          </w:p>
        </w:tc>
      </w:tr>
      <w:tr w:rsidR="00DF72E7" w14:paraId="2E173054" w14:textId="77777777" w:rsidTr="001B097B">
        <w:trPr>
          <w:trHeight w:val="2448"/>
        </w:trPr>
        <w:tc>
          <w:tcPr>
            <w:tcW w:w="265" w:type="dxa"/>
            <w:vMerge/>
            <w:shd w:val="clear" w:color="auto" w:fill="D8E7E4" w:themeFill="accent3" w:themeFillTint="99"/>
            <w:vAlign w:val="center"/>
          </w:tcPr>
          <w:p w14:paraId="121DC748" w14:textId="77777777" w:rsidR="00DF72E7" w:rsidRDefault="00DF72E7" w:rsidP="00DF72E7">
            <w:pPr>
              <w:spacing w:after="0"/>
              <w:jc w:val="center"/>
            </w:pPr>
          </w:p>
        </w:tc>
        <w:tc>
          <w:tcPr>
            <w:tcW w:w="9085" w:type="dxa"/>
            <w:vAlign w:val="center"/>
          </w:tcPr>
          <w:p w14:paraId="28039FD3" w14:textId="06D7712F" w:rsidR="00DF72E7" w:rsidRDefault="00DF72E7" w:rsidP="00DF72E7">
            <w:pPr>
              <w:spacing w:after="0"/>
              <w:jc w:val="center"/>
            </w:pPr>
          </w:p>
        </w:tc>
      </w:tr>
    </w:tbl>
    <w:p w14:paraId="3D529733" w14:textId="77777777" w:rsidR="001B097B" w:rsidRDefault="001B097B" w:rsidP="00DF72E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927"/>
        <w:gridCol w:w="2927"/>
        <w:gridCol w:w="2928"/>
      </w:tblGrid>
      <w:tr w:rsidR="00DF72E7" w14:paraId="56C52E5D" w14:textId="77777777" w:rsidTr="008E2911">
        <w:tc>
          <w:tcPr>
            <w:tcW w:w="568" w:type="dxa"/>
            <w:vMerge w:val="restart"/>
            <w:shd w:val="clear" w:color="auto" w:fill="D8E7E4" w:themeFill="accent3" w:themeFillTint="99"/>
            <w:textDirection w:val="btLr"/>
            <w:vAlign w:val="center"/>
          </w:tcPr>
          <w:p w14:paraId="10E05493" w14:textId="04A6A228" w:rsidR="00DF72E7" w:rsidRPr="00DF72E7" w:rsidRDefault="00DF72E7" w:rsidP="00DF72E7">
            <w:pPr>
              <w:spacing w:after="0"/>
              <w:ind w:left="113" w:right="113"/>
              <w:jc w:val="center"/>
            </w:pPr>
            <w:r>
              <w:t>Final Explanation</w:t>
            </w:r>
          </w:p>
        </w:tc>
        <w:tc>
          <w:tcPr>
            <w:tcW w:w="8782" w:type="dxa"/>
            <w:gridSpan w:val="3"/>
            <w:shd w:val="clear" w:color="auto" w:fill="3E5C61" w:themeFill="text2"/>
            <w:vAlign w:val="center"/>
          </w:tcPr>
          <w:p w14:paraId="0A144B34" w14:textId="6014968C" w:rsidR="00DF72E7" w:rsidRPr="00DF72E7" w:rsidRDefault="00DF72E7" w:rsidP="00DF72E7">
            <w:pPr>
              <w:spacing w:after="0"/>
              <w:jc w:val="center"/>
              <w:rPr>
                <w:color w:val="FFFFFF" w:themeColor="background1"/>
              </w:rPr>
            </w:pPr>
            <w:r w:rsidRPr="00DF72E7">
              <w:rPr>
                <w:color w:val="FFFFFF" w:themeColor="background1"/>
              </w:rPr>
              <w:t>Scientists were able to figure out how the dogs hunted based on these fossils.</w:t>
            </w:r>
          </w:p>
          <w:p w14:paraId="4795BECA" w14:textId="3C992159" w:rsidR="00DF72E7" w:rsidRPr="0024004F" w:rsidRDefault="00DF72E7" w:rsidP="00DF72E7">
            <w:pPr>
              <w:spacing w:after="0"/>
              <w:jc w:val="center"/>
              <w:rPr>
                <w:b/>
                <w:bCs/>
              </w:rPr>
            </w:pPr>
            <w:r w:rsidRPr="00DF72E7">
              <w:rPr>
                <w:b/>
                <w:bCs/>
                <w:color w:val="FFFFFF" w:themeColor="background1"/>
              </w:rPr>
              <w:t>How do you think they were able to do this?</w:t>
            </w:r>
          </w:p>
        </w:tc>
      </w:tr>
      <w:tr w:rsidR="00E22B3B" w14:paraId="732F5249" w14:textId="77777777" w:rsidTr="00E22B3B">
        <w:trPr>
          <w:trHeight w:val="2448"/>
        </w:trPr>
        <w:tc>
          <w:tcPr>
            <w:tcW w:w="568" w:type="dxa"/>
            <w:vMerge/>
            <w:shd w:val="clear" w:color="auto" w:fill="D8E7E4" w:themeFill="accent3" w:themeFillTint="99"/>
            <w:vAlign w:val="center"/>
          </w:tcPr>
          <w:p w14:paraId="2A70F9AF" w14:textId="77777777" w:rsidR="00E22B3B" w:rsidRDefault="00E22B3B" w:rsidP="00DF72E7">
            <w:pPr>
              <w:spacing w:after="0"/>
              <w:jc w:val="center"/>
            </w:pPr>
          </w:p>
        </w:tc>
        <w:tc>
          <w:tcPr>
            <w:tcW w:w="2927" w:type="dxa"/>
            <w:vAlign w:val="center"/>
          </w:tcPr>
          <w:p w14:paraId="50B7166A" w14:textId="77777777" w:rsidR="00E22B3B" w:rsidRDefault="00E22B3B" w:rsidP="00E22B3B">
            <w:pPr>
              <w:spacing w:after="0"/>
            </w:pPr>
            <w:r>
              <w:t xml:space="preserve">Claim: </w:t>
            </w:r>
          </w:p>
          <w:p w14:paraId="2FB28003" w14:textId="77777777" w:rsidR="00E22B3B" w:rsidRDefault="00E22B3B" w:rsidP="00E22B3B">
            <w:pPr>
              <w:pStyle w:val="BodyText"/>
            </w:pPr>
          </w:p>
          <w:p w14:paraId="207B6019" w14:textId="77777777" w:rsidR="00E22B3B" w:rsidRDefault="00E22B3B" w:rsidP="00E22B3B">
            <w:pPr>
              <w:pStyle w:val="BodyText"/>
            </w:pPr>
          </w:p>
          <w:p w14:paraId="18D43D78" w14:textId="77777777" w:rsidR="00E22B3B" w:rsidRDefault="00E22B3B" w:rsidP="00E22B3B">
            <w:pPr>
              <w:pStyle w:val="BodyText"/>
            </w:pPr>
          </w:p>
          <w:p w14:paraId="418D1513" w14:textId="77777777" w:rsidR="00E22B3B" w:rsidRDefault="00E22B3B" w:rsidP="00E22B3B">
            <w:pPr>
              <w:pStyle w:val="BodyText"/>
            </w:pPr>
          </w:p>
          <w:p w14:paraId="0E58FFAA" w14:textId="77777777" w:rsidR="00E22B3B" w:rsidRDefault="00E22B3B" w:rsidP="00E22B3B">
            <w:pPr>
              <w:pStyle w:val="BodyText"/>
            </w:pPr>
          </w:p>
          <w:p w14:paraId="5F297869" w14:textId="77777777" w:rsidR="00E22B3B" w:rsidRDefault="00E22B3B" w:rsidP="00E22B3B">
            <w:pPr>
              <w:pStyle w:val="BodyText"/>
            </w:pPr>
          </w:p>
          <w:p w14:paraId="12FECA03" w14:textId="77777777" w:rsidR="00E22B3B" w:rsidRDefault="00E22B3B" w:rsidP="00E22B3B">
            <w:pPr>
              <w:pStyle w:val="BodyText"/>
            </w:pPr>
          </w:p>
          <w:p w14:paraId="22589C8F" w14:textId="54FD42F6" w:rsidR="00E22B3B" w:rsidRPr="00E22B3B" w:rsidRDefault="00E22B3B" w:rsidP="00E22B3B">
            <w:pPr>
              <w:pStyle w:val="BodyText"/>
            </w:pPr>
          </w:p>
        </w:tc>
        <w:tc>
          <w:tcPr>
            <w:tcW w:w="2927" w:type="dxa"/>
            <w:vAlign w:val="center"/>
          </w:tcPr>
          <w:p w14:paraId="2992E43A" w14:textId="7DF2CCBF" w:rsidR="00E22B3B" w:rsidRDefault="00E22B3B" w:rsidP="00E22B3B">
            <w:pPr>
              <w:spacing w:after="0"/>
            </w:pPr>
            <w:r>
              <w:t xml:space="preserve">Evidence: </w:t>
            </w:r>
          </w:p>
          <w:p w14:paraId="55EE9069" w14:textId="00877142" w:rsidR="00E22B3B" w:rsidRDefault="00E22B3B" w:rsidP="00E22B3B">
            <w:pPr>
              <w:pStyle w:val="BodyText"/>
            </w:pPr>
          </w:p>
          <w:p w14:paraId="67109949" w14:textId="02D57B16" w:rsidR="00E22B3B" w:rsidRDefault="00E22B3B" w:rsidP="00E22B3B">
            <w:pPr>
              <w:pStyle w:val="BodyText"/>
            </w:pPr>
          </w:p>
          <w:p w14:paraId="52DFB9B5" w14:textId="6BE42FDE" w:rsidR="00E22B3B" w:rsidRDefault="00E22B3B" w:rsidP="00E22B3B">
            <w:pPr>
              <w:pStyle w:val="BodyText"/>
            </w:pPr>
          </w:p>
          <w:p w14:paraId="2C0D43B2" w14:textId="13EADACF" w:rsidR="00E22B3B" w:rsidRDefault="00E22B3B" w:rsidP="00E22B3B">
            <w:pPr>
              <w:pStyle w:val="BodyText"/>
            </w:pPr>
          </w:p>
          <w:p w14:paraId="33D8F431" w14:textId="77777777" w:rsidR="00E22B3B" w:rsidRDefault="00E22B3B" w:rsidP="00E22B3B">
            <w:pPr>
              <w:pStyle w:val="BodyText"/>
            </w:pPr>
          </w:p>
          <w:p w14:paraId="3F540F0D" w14:textId="77777777" w:rsidR="00E22B3B" w:rsidRDefault="00E22B3B" w:rsidP="00E22B3B">
            <w:pPr>
              <w:pStyle w:val="BodyText"/>
            </w:pPr>
          </w:p>
          <w:p w14:paraId="1D2D6E58" w14:textId="77777777" w:rsidR="00E22B3B" w:rsidRDefault="00E22B3B" w:rsidP="00E22B3B">
            <w:pPr>
              <w:pStyle w:val="BodyText"/>
            </w:pPr>
          </w:p>
          <w:p w14:paraId="3C7AF104" w14:textId="16D24F00" w:rsidR="00E22B3B" w:rsidRPr="00E22B3B" w:rsidRDefault="00E22B3B" w:rsidP="00E22B3B">
            <w:pPr>
              <w:pStyle w:val="BodyText"/>
            </w:pPr>
          </w:p>
        </w:tc>
        <w:tc>
          <w:tcPr>
            <w:tcW w:w="2928" w:type="dxa"/>
            <w:vAlign w:val="center"/>
          </w:tcPr>
          <w:p w14:paraId="57C9462C" w14:textId="77777777" w:rsidR="00E22B3B" w:rsidRDefault="00E22B3B" w:rsidP="00E22B3B">
            <w:pPr>
              <w:spacing w:after="0"/>
            </w:pPr>
            <w:r>
              <w:t xml:space="preserve">Reasoning: </w:t>
            </w:r>
          </w:p>
          <w:p w14:paraId="14B847D1" w14:textId="77777777" w:rsidR="00E22B3B" w:rsidRDefault="00E22B3B" w:rsidP="00E22B3B">
            <w:pPr>
              <w:pStyle w:val="BodyText"/>
            </w:pPr>
          </w:p>
          <w:p w14:paraId="4F6854C4" w14:textId="251CD019" w:rsidR="00E22B3B" w:rsidRDefault="00E22B3B" w:rsidP="00E22B3B">
            <w:pPr>
              <w:pStyle w:val="BodyText"/>
            </w:pPr>
          </w:p>
          <w:p w14:paraId="5D680FD2" w14:textId="7C33C2BA" w:rsidR="00E22B3B" w:rsidRDefault="00E22B3B" w:rsidP="00E22B3B">
            <w:pPr>
              <w:pStyle w:val="BodyText"/>
            </w:pPr>
          </w:p>
          <w:p w14:paraId="68C258CC" w14:textId="02D57470" w:rsidR="00E22B3B" w:rsidRDefault="00E22B3B" w:rsidP="00E22B3B">
            <w:pPr>
              <w:pStyle w:val="BodyText"/>
            </w:pPr>
          </w:p>
          <w:p w14:paraId="51E0967F" w14:textId="2FFA6D9E" w:rsidR="00E22B3B" w:rsidRDefault="00E22B3B" w:rsidP="00E22B3B">
            <w:pPr>
              <w:pStyle w:val="BodyText"/>
            </w:pPr>
          </w:p>
          <w:p w14:paraId="354C0AF5" w14:textId="77777777" w:rsidR="00E22B3B" w:rsidRDefault="00E22B3B" w:rsidP="00E22B3B">
            <w:pPr>
              <w:pStyle w:val="BodyText"/>
            </w:pPr>
          </w:p>
          <w:p w14:paraId="4B7541E3" w14:textId="77777777" w:rsidR="00E22B3B" w:rsidRDefault="00E22B3B" w:rsidP="00E22B3B">
            <w:pPr>
              <w:pStyle w:val="BodyText"/>
            </w:pPr>
          </w:p>
          <w:p w14:paraId="65907D99" w14:textId="7088CEDF" w:rsidR="00E22B3B" w:rsidRPr="00E22B3B" w:rsidRDefault="00E22B3B" w:rsidP="00E22B3B">
            <w:pPr>
              <w:pStyle w:val="BodyText"/>
            </w:pPr>
          </w:p>
        </w:tc>
      </w:tr>
    </w:tbl>
    <w:p w14:paraId="39D06089" w14:textId="77777777" w:rsidR="00DF72E7" w:rsidRPr="00DF72E7" w:rsidRDefault="00DF72E7" w:rsidP="00DF72E7">
      <w:pPr>
        <w:pStyle w:val="BodyText"/>
      </w:pPr>
    </w:p>
    <w:sectPr w:rsidR="00DF72E7" w:rsidRPr="00DF72E7" w:rsidSect="00C04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EA39" w14:textId="77777777" w:rsidR="00287215" w:rsidRDefault="00287215" w:rsidP="00293785">
      <w:pPr>
        <w:spacing w:after="0" w:line="240" w:lineRule="auto"/>
      </w:pPr>
      <w:r>
        <w:separator/>
      </w:r>
    </w:p>
  </w:endnote>
  <w:endnote w:type="continuationSeparator" w:id="0">
    <w:p w14:paraId="093A8155" w14:textId="77777777" w:rsidR="00287215" w:rsidRDefault="0028721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FE4C" w14:textId="77777777" w:rsidR="00065E8C" w:rsidRDefault="0006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F7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472AD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1F436707" w:rsidR="00293785" w:rsidRDefault="0028721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390B"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51D1D0A6" w14:textId="1F436707" w:rsidR="00293785" w:rsidRDefault="0028721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390B">
                          <w:t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2926D5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35B1" w14:textId="77777777" w:rsidR="00065E8C" w:rsidRDefault="0006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EBE9" w14:textId="77777777" w:rsidR="00287215" w:rsidRDefault="00287215" w:rsidP="00293785">
      <w:pPr>
        <w:spacing w:after="0" w:line="240" w:lineRule="auto"/>
      </w:pPr>
      <w:r>
        <w:separator/>
      </w:r>
    </w:p>
  </w:footnote>
  <w:footnote w:type="continuationSeparator" w:id="0">
    <w:p w14:paraId="2B0D0B19" w14:textId="77777777" w:rsidR="00287215" w:rsidRDefault="0028721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E81E1" w14:textId="77777777" w:rsidR="00C0487E" w:rsidRDefault="00C0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9F66" w14:textId="7A12960E" w:rsidR="00C0487E" w:rsidRDefault="00C0487E">
    <w:pPr>
      <w:pStyle w:val="Header"/>
    </w:pPr>
  </w:p>
  <w:p w14:paraId="36138A54" w14:textId="26AE7A14" w:rsidR="00C0487E" w:rsidRDefault="00C0487E">
    <w:pPr>
      <w:pStyle w:val="Header"/>
    </w:pPr>
  </w:p>
  <w:p w14:paraId="0E8E28A3" w14:textId="31EC732D" w:rsidR="00C0487E" w:rsidRPr="00C0487E" w:rsidRDefault="00C0487E">
    <w:pPr>
      <w:pStyle w:val="Header"/>
      <w:rPr>
        <w:b/>
        <w:bCs/>
        <w:sz w:val="32"/>
        <w:szCs w:val="32"/>
      </w:rPr>
    </w:pPr>
    <w:r w:rsidRPr="00C0487E">
      <w:rPr>
        <w:b/>
        <w:bCs/>
        <w:sz w:val="32"/>
        <w:szCs w:val="32"/>
      </w:rPr>
      <w:t>CER EXPLANATIONS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3482" w14:textId="77777777" w:rsidR="00C0487E" w:rsidRDefault="00C0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4006F"/>
    <w:rsid w:val="00053775"/>
    <w:rsid w:val="0005619A"/>
    <w:rsid w:val="00065E8C"/>
    <w:rsid w:val="0008381E"/>
    <w:rsid w:val="001041D9"/>
    <w:rsid w:val="0011259B"/>
    <w:rsid w:val="00116FDD"/>
    <w:rsid w:val="00122283"/>
    <w:rsid w:val="00125621"/>
    <w:rsid w:val="001B097B"/>
    <w:rsid w:val="001D0BBF"/>
    <w:rsid w:val="001E1F85"/>
    <w:rsid w:val="001F125D"/>
    <w:rsid w:val="002345CC"/>
    <w:rsid w:val="0024004F"/>
    <w:rsid w:val="00241293"/>
    <w:rsid w:val="00267C20"/>
    <w:rsid w:val="00287215"/>
    <w:rsid w:val="00293785"/>
    <w:rsid w:val="00296A6C"/>
    <w:rsid w:val="002A6313"/>
    <w:rsid w:val="002C0879"/>
    <w:rsid w:val="002C37B4"/>
    <w:rsid w:val="002C57E8"/>
    <w:rsid w:val="0036040A"/>
    <w:rsid w:val="003A160A"/>
    <w:rsid w:val="00446C13"/>
    <w:rsid w:val="004A61C4"/>
    <w:rsid w:val="005078B4"/>
    <w:rsid w:val="0053328A"/>
    <w:rsid w:val="00540FC6"/>
    <w:rsid w:val="00544CE7"/>
    <w:rsid w:val="005511B6"/>
    <w:rsid w:val="00553C98"/>
    <w:rsid w:val="005F185F"/>
    <w:rsid w:val="00627C33"/>
    <w:rsid w:val="00645D7F"/>
    <w:rsid w:val="00656940"/>
    <w:rsid w:val="0066390B"/>
    <w:rsid w:val="00665274"/>
    <w:rsid w:val="00666C03"/>
    <w:rsid w:val="00686DAB"/>
    <w:rsid w:val="006A52ED"/>
    <w:rsid w:val="006E1542"/>
    <w:rsid w:val="006E438D"/>
    <w:rsid w:val="006E73DB"/>
    <w:rsid w:val="00721EA4"/>
    <w:rsid w:val="007543C6"/>
    <w:rsid w:val="007673D3"/>
    <w:rsid w:val="00795D0E"/>
    <w:rsid w:val="007B055F"/>
    <w:rsid w:val="007D541A"/>
    <w:rsid w:val="007E6F1D"/>
    <w:rsid w:val="00880013"/>
    <w:rsid w:val="008920A4"/>
    <w:rsid w:val="008A128A"/>
    <w:rsid w:val="008C5598"/>
    <w:rsid w:val="008E2911"/>
    <w:rsid w:val="008F5386"/>
    <w:rsid w:val="00913172"/>
    <w:rsid w:val="009661AE"/>
    <w:rsid w:val="00981E19"/>
    <w:rsid w:val="009A591F"/>
    <w:rsid w:val="009B52E4"/>
    <w:rsid w:val="009D6E8D"/>
    <w:rsid w:val="00A03A15"/>
    <w:rsid w:val="00A101E8"/>
    <w:rsid w:val="00AC349E"/>
    <w:rsid w:val="00B92DBF"/>
    <w:rsid w:val="00BB00F1"/>
    <w:rsid w:val="00BD119F"/>
    <w:rsid w:val="00BE265F"/>
    <w:rsid w:val="00BF2C7B"/>
    <w:rsid w:val="00C0487E"/>
    <w:rsid w:val="00C45D33"/>
    <w:rsid w:val="00C56CB1"/>
    <w:rsid w:val="00C73EA1"/>
    <w:rsid w:val="00C8524A"/>
    <w:rsid w:val="00CC4F77"/>
    <w:rsid w:val="00CD3CF6"/>
    <w:rsid w:val="00CE336D"/>
    <w:rsid w:val="00D05169"/>
    <w:rsid w:val="00D106FF"/>
    <w:rsid w:val="00D34ABB"/>
    <w:rsid w:val="00D626EB"/>
    <w:rsid w:val="00DC7A6D"/>
    <w:rsid w:val="00DD597B"/>
    <w:rsid w:val="00DF72E7"/>
    <w:rsid w:val="00E221F9"/>
    <w:rsid w:val="00E22B3B"/>
    <w:rsid w:val="00E80C09"/>
    <w:rsid w:val="00E87673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F72E7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0D1CE5"/>
    <w:rsid w:val="001F7BE8"/>
    <w:rsid w:val="00305FB3"/>
    <w:rsid w:val="00695E8F"/>
    <w:rsid w:val="009327A8"/>
    <w:rsid w:val="00AE476F"/>
    <w:rsid w:val="00E162AC"/>
    <w:rsid w:val="00E8462F"/>
    <w:rsid w:val="00E96050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CB8B-57C4-8F48-BD81-BE49903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C:\Users\shaf0001\Downloads\Vertical LEARN Document Attachment with Instructions.dotx</Template>
  <TotalTime>0</TotalTime>
  <Pages>1</Pages>
  <Words>81</Words>
  <Characters>375</Characters>
  <Application>Microsoft Office Word</Application>
  <DocSecurity>0</DocSecurity>
  <Lines>93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Doggos, Digestion, and Fossils</vt:lpstr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2021-06-14T23:25:00Z</dcterms:created>
  <dcterms:modified xsi:type="dcterms:W3CDTF">2021-06-14T23:25:00Z</dcterms:modified>
  <cp:category/>
</cp:coreProperties>
</file>