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FDF9E" w14:textId="4FE01AAD" w:rsidR="00446C13" w:rsidRDefault="004B66A9" w:rsidP="00DC7A6D">
      <w:pPr>
        <w:pStyle w:val="Title"/>
      </w:pPr>
      <w:r>
        <w:rPr>
          <w:bCs/>
          <w:lang w:val="es"/>
        </w:rPr>
        <w:t xml:space="preserve">Guía para el estudiante: Modelo de digestión </w:t>
      </w:r>
    </w:p>
    <w:p w14:paraId="5CE2C844" w14:textId="662C8EFF" w:rsidR="00BB35BD" w:rsidRPr="00285E13" w:rsidRDefault="00BB35BD" w:rsidP="00022335">
      <w:pPr>
        <w:pStyle w:val="Heading1"/>
        <w:jc w:val="left"/>
        <w:rPr>
          <w:sz w:val="21"/>
          <w:szCs w:val="21"/>
        </w:rPr>
      </w:pPr>
      <w:r>
        <w:rPr>
          <w:bCs/>
          <w:sz w:val="21"/>
          <w:szCs w:val="21"/>
          <w:lang w:val="es"/>
        </w:rPr>
        <w:t>Materiales</w:t>
      </w:r>
    </w:p>
    <w:p w14:paraId="5915CA38" w14:textId="77777777" w:rsidR="00BB35BD" w:rsidRPr="00285E13" w:rsidRDefault="00BB35BD" w:rsidP="0032135D">
      <w:pPr>
        <w:pStyle w:val="ListParagraph"/>
        <w:numPr>
          <w:ilvl w:val="0"/>
          <w:numId w:val="12"/>
        </w:numPr>
        <w:ind w:left="2070" w:firstLine="0"/>
        <w:jc w:val="center"/>
        <w:rPr>
          <w:sz w:val="21"/>
          <w:szCs w:val="21"/>
        </w:rPr>
        <w:sectPr w:rsidR="00BB35BD" w:rsidRPr="00285E13" w:rsidSect="00B04BA9">
          <w:footerReference w:type="default" r:id="rId8"/>
          <w:pgSz w:w="12240" w:h="15840"/>
          <w:pgMar w:top="1170" w:right="1440" w:bottom="1440" w:left="1440" w:header="720" w:footer="720" w:gutter="0"/>
          <w:pgNumType w:start="1"/>
          <w:cols w:space="720"/>
          <w:docGrid w:linePitch="326"/>
        </w:sectPr>
      </w:pPr>
    </w:p>
    <w:p w14:paraId="3DFB9F55" w14:textId="4F5A3D23" w:rsidR="0065652C" w:rsidRPr="00285E13" w:rsidRDefault="0065652C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Tijeras</w:t>
      </w:r>
    </w:p>
    <w:p w14:paraId="7522646E" w14:textId="1D040334" w:rsidR="00BB35BD" w:rsidRPr="00285E13" w:rsidRDefault="00BB35BD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Bolsa de plástico de un galón</w:t>
      </w:r>
    </w:p>
    <w:p w14:paraId="73D17E92" w14:textId="551CDF34" w:rsidR="00BB35BD" w:rsidRPr="00285E13" w:rsidRDefault="00BB35BD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Bandeja metálica</w:t>
      </w:r>
    </w:p>
    <w:p w14:paraId="4FABBD75" w14:textId="62AE2244" w:rsidR="00782740" w:rsidRPr="00285E13" w:rsidRDefault="00285E13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Plato, bandeja, fuente</w:t>
      </w:r>
    </w:p>
    <w:p w14:paraId="46F19B41" w14:textId="7D255BE7" w:rsidR="00BB35BD" w:rsidRPr="00285E13" w:rsidRDefault="009B0689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Un vaso de plástico pequeño</w:t>
      </w:r>
    </w:p>
    <w:p w14:paraId="1D43A04F" w14:textId="028AD0E2" w:rsidR="00D72FED" w:rsidRPr="00285E13" w:rsidRDefault="00D72FED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Un vaso de plástico grande</w:t>
      </w:r>
    </w:p>
    <w:p w14:paraId="2E15749F" w14:textId="2A19D24E" w:rsidR="009B0689" w:rsidRPr="00285E13" w:rsidRDefault="009B0689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Un vaso de papel</w:t>
      </w:r>
      <w:r>
        <w:rPr>
          <w:sz w:val="21"/>
          <w:szCs w:val="21"/>
          <w:lang w:val="es"/>
        </w:rPr>
        <w:tab/>
      </w:r>
    </w:p>
    <w:p w14:paraId="3DDDDBF6" w14:textId="6EE28E2A" w:rsidR="00BB35BD" w:rsidRPr="00285E13" w:rsidRDefault="00870346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Una “pierna" de nylon (media)</w:t>
      </w:r>
    </w:p>
    <w:p w14:paraId="60F30815" w14:textId="1EA071BB" w:rsidR="00BB35BD" w:rsidRPr="00285E13" w:rsidRDefault="00870346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Muestras de alimentos</w:t>
      </w:r>
    </w:p>
    <w:p w14:paraId="51F6AB8D" w14:textId="4373C899" w:rsidR="00BB35BD" w:rsidRPr="00285E13" w:rsidRDefault="00BB35BD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</w:pPr>
      <w:r>
        <w:rPr>
          <w:sz w:val="21"/>
          <w:szCs w:val="21"/>
          <w:lang w:val="es"/>
        </w:rPr>
        <w:t>Zumo de naranja</w:t>
      </w:r>
    </w:p>
    <w:p w14:paraId="58F1E916" w14:textId="74A7A544" w:rsidR="00BB35BD" w:rsidRPr="00285E13" w:rsidRDefault="00BB35BD" w:rsidP="00B04BA9">
      <w:pPr>
        <w:pStyle w:val="ListParagraph"/>
        <w:numPr>
          <w:ilvl w:val="0"/>
          <w:numId w:val="12"/>
        </w:numPr>
        <w:spacing w:line="240" w:lineRule="auto"/>
        <w:ind w:left="630" w:right="-30"/>
        <w:rPr>
          <w:sz w:val="21"/>
          <w:szCs w:val="21"/>
        </w:rPr>
        <w:sectPr w:rsidR="00BB35BD" w:rsidRPr="00285E13" w:rsidSect="00B04BA9">
          <w:type w:val="continuous"/>
          <w:pgSz w:w="12240" w:h="15840"/>
          <w:pgMar w:top="1170" w:right="1440" w:bottom="990" w:left="1440" w:header="720" w:footer="720" w:gutter="0"/>
          <w:pgNumType w:start="1"/>
          <w:cols w:num="3" w:space="90"/>
          <w:docGrid w:linePitch="326"/>
        </w:sectPr>
      </w:pPr>
      <w:r>
        <w:rPr>
          <w:sz w:val="21"/>
          <w:szCs w:val="21"/>
          <w:lang w:val="es"/>
        </w:rPr>
        <w:t xml:space="preserve">Agua </w:t>
      </w:r>
    </w:p>
    <w:p w14:paraId="1177A4F5" w14:textId="7D11939F" w:rsidR="00BB35BD" w:rsidRPr="00285E13" w:rsidRDefault="00BB35BD" w:rsidP="00022335">
      <w:pPr>
        <w:pStyle w:val="Heading1"/>
        <w:jc w:val="left"/>
        <w:rPr>
          <w:sz w:val="21"/>
          <w:szCs w:val="21"/>
        </w:rPr>
      </w:pPr>
      <w:r>
        <w:rPr>
          <w:bCs/>
          <w:sz w:val="21"/>
          <w:szCs w:val="21"/>
          <w:lang w:val="es"/>
        </w:rPr>
        <w:t>Armado</w:t>
      </w:r>
    </w:p>
    <w:p w14:paraId="32703628" w14:textId="34DDCBCC" w:rsidR="00BB35BD" w:rsidRPr="00285E13" w:rsidRDefault="00CF10A8" w:rsidP="00BB35BD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Consigue las muestras de alimentos, una bolsa de plástico, un vaso de papel, un vaso de agua, un vaso de zumo de naranja, nylon, un plato y una bandeja metálica.</w:t>
      </w:r>
    </w:p>
    <w:p w14:paraId="28F0275F" w14:textId="455EFBA7" w:rsidR="00CF10A8" w:rsidRPr="00285E13" w:rsidRDefault="00CF10A8" w:rsidP="00BB35BD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Pon toallas de papel en tu estación del laboratorio.</w:t>
      </w:r>
    </w:p>
    <w:p w14:paraId="74B1DD95" w14:textId="75A45D8E" w:rsidR="00BB35BD" w:rsidRPr="00285E13" w:rsidRDefault="00327961" w:rsidP="00636AC9">
      <w:pPr>
        <w:pStyle w:val="Heading1"/>
        <w:jc w:val="left"/>
        <w:rPr>
          <w:sz w:val="21"/>
          <w:szCs w:val="21"/>
        </w:rPr>
      </w:pPr>
      <w:r>
        <w:rPr>
          <w:bCs/>
          <w:sz w:val="21"/>
          <w:szCs w:val="21"/>
          <w:lang w:val="es"/>
        </w:rPr>
        <w:t>Creación del modelo</w:t>
      </w:r>
    </w:p>
    <w:p w14:paraId="31CB899E" w14:textId="5B29353D" w:rsidR="00BB35BD" w:rsidRPr="00285E13" w:rsidRDefault="00870346" w:rsidP="00BB35BD">
      <w:pPr>
        <w:pStyle w:val="Heading2"/>
        <w:rPr>
          <w:sz w:val="21"/>
          <w:szCs w:val="21"/>
        </w:rPr>
      </w:pPr>
      <w:r>
        <w:rPr>
          <w:iCs/>
          <w:sz w:val="21"/>
          <w:szCs w:val="21"/>
          <w:lang w:val="es"/>
        </w:rPr>
        <w:t>Fase 1</w:t>
      </w:r>
    </w:p>
    <w:p w14:paraId="5A1B20BF" w14:textId="51B31C1A" w:rsidR="00CF10A8" w:rsidRPr="00285E13" w:rsidRDefault="00CF10A8" w:rsidP="00CF10A8">
      <w:pPr>
        <w:pStyle w:val="ListParagraph"/>
        <w:numPr>
          <w:ilvl w:val="0"/>
          <w:numId w:val="14"/>
        </w:numPr>
        <w:rPr>
          <w:sz w:val="21"/>
          <w:szCs w:val="21"/>
        </w:rPr>
      </w:pPr>
      <w:bookmarkStart w:id="0" w:name="_Hlk26803677"/>
      <w:r>
        <w:rPr>
          <w:sz w:val="21"/>
          <w:szCs w:val="21"/>
          <w:lang w:val="es"/>
        </w:rPr>
        <w:t xml:space="preserve">Pon la galleta, el plátano y un poco de agua en la bolsa de plástico. </w:t>
      </w:r>
    </w:p>
    <w:p w14:paraId="0AA3408C" w14:textId="5F49E3CA" w:rsidR="00CF10A8" w:rsidRPr="00285E13" w:rsidRDefault="00CF10A8" w:rsidP="00CF10A8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  <w:lang w:val="es"/>
        </w:rPr>
        <w:t xml:space="preserve">Cierra la bolsa. </w:t>
      </w:r>
    </w:p>
    <w:p w14:paraId="18E19089" w14:textId="30B4AE20" w:rsidR="00CF10A8" w:rsidRPr="00285E13" w:rsidRDefault="00CF10A8" w:rsidP="00CF10A8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Saca todo el aire y cierra la bolsa.</w:t>
      </w:r>
    </w:p>
    <w:p w14:paraId="1E88D120" w14:textId="4B1B3B7C" w:rsidR="00CF10A8" w:rsidRPr="00285E13" w:rsidRDefault="00CF10A8" w:rsidP="00CF10A8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Aprieta la bolsa durante 1 minuto para romper los alimentos del interior.</w:t>
      </w:r>
    </w:p>
    <w:p w14:paraId="6EC5D917" w14:textId="66D7049D" w:rsidR="0094571B" w:rsidRPr="00285E13" w:rsidRDefault="0094571B" w:rsidP="00CF10A8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Registra tus observaciones.</w:t>
      </w:r>
    </w:p>
    <w:bookmarkEnd w:id="0"/>
    <w:p w14:paraId="789B3013" w14:textId="31BED4DF" w:rsidR="00BB35BD" w:rsidRPr="00285E13" w:rsidRDefault="00870346" w:rsidP="00BB35BD">
      <w:pPr>
        <w:pStyle w:val="Heading2"/>
        <w:rPr>
          <w:sz w:val="21"/>
          <w:szCs w:val="21"/>
        </w:rPr>
      </w:pPr>
      <w:r>
        <w:rPr>
          <w:iCs/>
          <w:sz w:val="21"/>
          <w:szCs w:val="21"/>
          <w:lang w:val="es"/>
        </w:rPr>
        <w:t>Fase 2</w:t>
      </w:r>
    </w:p>
    <w:p w14:paraId="0F3B2F43" w14:textId="77777777" w:rsidR="00CF10A8" w:rsidRPr="00285E13" w:rsidRDefault="00CF10A8" w:rsidP="00CF10A8">
      <w:pPr>
        <w:pStyle w:val="ListParagraph"/>
        <w:numPr>
          <w:ilvl w:val="0"/>
          <w:numId w:val="16"/>
        </w:numPr>
        <w:rPr>
          <w:sz w:val="21"/>
          <w:szCs w:val="21"/>
        </w:rPr>
      </w:pPr>
      <w:bookmarkStart w:id="1" w:name="_Hlk26803686"/>
      <w:r>
        <w:rPr>
          <w:sz w:val="21"/>
          <w:szCs w:val="21"/>
          <w:lang w:val="es"/>
        </w:rPr>
        <w:t>Abre la bolsa con cuidado y añade el zumo de naranja.</w:t>
      </w:r>
    </w:p>
    <w:p w14:paraId="6C90DDB3" w14:textId="77777777" w:rsidR="00CF10A8" w:rsidRPr="00285E13" w:rsidRDefault="00CF10A8" w:rsidP="00CF10A8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Saca todo el aire y cierra la bolsa.</w:t>
      </w:r>
    </w:p>
    <w:p w14:paraId="00F9427C" w14:textId="61D8F88A" w:rsidR="00F167FB" w:rsidRPr="00285E13" w:rsidRDefault="00CF10A8" w:rsidP="00CF10A8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Aprieta la bolsa durante 2 o 3 minutos para romper la mezcla en su interior.</w:t>
      </w:r>
      <w:bookmarkEnd w:id="1"/>
      <w:r>
        <w:rPr>
          <w:sz w:val="21"/>
          <w:szCs w:val="21"/>
          <w:lang w:val="es"/>
        </w:rPr>
        <w:t xml:space="preserve"> </w:t>
      </w:r>
    </w:p>
    <w:p w14:paraId="5BC3A97D" w14:textId="6E550401" w:rsidR="0094571B" w:rsidRPr="00285E13" w:rsidRDefault="0094571B" w:rsidP="00CF10A8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Registra tus observaciones.</w:t>
      </w:r>
    </w:p>
    <w:p w14:paraId="3B6BB50B" w14:textId="7F05F093" w:rsidR="00BB35BD" w:rsidRPr="00285E13" w:rsidRDefault="00870346" w:rsidP="00BB35BD">
      <w:pPr>
        <w:pStyle w:val="Heading2"/>
        <w:rPr>
          <w:sz w:val="21"/>
          <w:szCs w:val="21"/>
        </w:rPr>
      </w:pPr>
      <w:r>
        <w:rPr>
          <w:iCs/>
          <w:sz w:val="21"/>
          <w:szCs w:val="21"/>
          <w:lang w:val="es"/>
        </w:rPr>
        <w:t>Fase 3</w:t>
      </w:r>
    </w:p>
    <w:p w14:paraId="2A8C0E34" w14:textId="77777777" w:rsidR="00CF10A8" w:rsidRPr="00285E13" w:rsidRDefault="00CF10A8" w:rsidP="00CF10A8">
      <w:pPr>
        <w:pStyle w:val="ListParagraph"/>
        <w:numPr>
          <w:ilvl w:val="0"/>
          <w:numId w:val="17"/>
        </w:numPr>
        <w:rPr>
          <w:sz w:val="21"/>
          <w:szCs w:val="21"/>
        </w:rPr>
      </w:pPr>
      <w:bookmarkStart w:id="2" w:name="_Hlk26803695"/>
      <w:r>
        <w:rPr>
          <w:sz w:val="21"/>
          <w:szCs w:val="21"/>
          <w:lang w:val="es"/>
        </w:rPr>
        <w:t>Coloca el extremo cerrado de la pierna de nylon en el molde para tartas.</w:t>
      </w:r>
    </w:p>
    <w:p w14:paraId="5A09A274" w14:textId="77777777" w:rsidR="00CF10A8" w:rsidRPr="00285E13" w:rsidRDefault="00CF10A8" w:rsidP="00CF10A8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Corta con cuidado un pequeño agujero en la esquina de la bolsa de plástico. No derrames el contenido del interior.</w:t>
      </w:r>
    </w:p>
    <w:p w14:paraId="21EB41DF" w14:textId="4E87849C" w:rsidR="00F167FB" w:rsidRPr="00285E13" w:rsidRDefault="00CF10A8" w:rsidP="00CF10A8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Vierte con cuidado el contenido de la bolsa a través del agujero en la pierna de nylon. ¡Ten cuidado! El líquido saldrá por los lados del nylon, así que asegúrate de que todo se quede en el molde.</w:t>
      </w:r>
      <w:bookmarkEnd w:id="2"/>
    </w:p>
    <w:p w14:paraId="3FF74464" w14:textId="5F96450C" w:rsidR="0094571B" w:rsidRPr="00285E13" w:rsidRDefault="0094571B" w:rsidP="00CF10A8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Registra tus observaciones.</w:t>
      </w:r>
    </w:p>
    <w:p w14:paraId="0FD888BE" w14:textId="6DA9CF7F" w:rsidR="00BB35BD" w:rsidRPr="00285E13" w:rsidRDefault="00870346" w:rsidP="00BB35BD">
      <w:pPr>
        <w:pStyle w:val="Heading2"/>
        <w:rPr>
          <w:sz w:val="21"/>
          <w:szCs w:val="21"/>
        </w:rPr>
      </w:pPr>
      <w:r>
        <w:rPr>
          <w:iCs/>
          <w:sz w:val="21"/>
          <w:szCs w:val="21"/>
          <w:lang w:val="es"/>
        </w:rPr>
        <w:t>Fase 4</w:t>
      </w:r>
    </w:p>
    <w:p w14:paraId="268A2B28" w14:textId="338E0321" w:rsidR="00F167FB" w:rsidRPr="00285E13" w:rsidRDefault="00CF10A8" w:rsidP="00F167FB">
      <w:pPr>
        <w:pStyle w:val="ListParagraph"/>
        <w:numPr>
          <w:ilvl w:val="0"/>
          <w:numId w:val="18"/>
        </w:numPr>
        <w:rPr>
          <w:sz w:val="21"/>
          <w:szCs w:val="21"/>
        </w:rPr>
      </w:pPr>
      <w:bookmarkStart w:id="3" w:name="_Hlk26803704"/>
      <w:r>
        <w:rPr>
          <w:sz w:val="21"/>
          <w:szCs w:val="21"/>
          <w:lang w:val="es"/>
        </w:rPr>
        <w:t>Aprieta la comida hacia el extremo cerrado del nylon.</w:t>
      </w:r>
    </w:p>
    <w:p w14:paraId="24E70BE8" w14:textId="22E3B507" w:rsidR="00CF10A8" w:rsidRPr="00285E13" w:rsidRDefault="00CF10A8" w:rsidP="00CF10A8">
      <w:pPr>
        <w:pStyle w:val="ListParagraph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Corta la punta del nylon y aprieta el resto de la comida para que salga por el extremo y entre en el vaso de papel.</w:t>
      </w:r>
      <w:bookmarkEnd w:id="3"/>
      <w:r>
        <w:rPr>
          <w:sz w:val="21"/>
          <w:szCs w:val="21"/>
          <w:lang w:val="es"/>
        </w:rPr>
        <w:t xml:space="preserve"> </w:t>
      </w:r>
    </w:p>
    <w:p w14:paraId="14A494F4" w14:textId="485EB893" w:rsidR="0094571B" w:rsidRPr="00285E13" w:rsidRDefault="0094571B" w:rsidP="00CF10A8">
      <w:pPr>
        <w:pStyle w:val="ListParagraph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Registra tus observaciones.</w:t>
      </w:r>
    </w:p>
    <w:p w14:paraId="48C59064" w14:textId="33FE0679" w:rsidR="00BB35BD" w:rsidRPr="00285E13" w:rsidRDefault="00870346" w:rsidP="00BB35BD">
      <w:pPr>
        <w:pStyle w:val="Heading2"/>
        <w:rPr>
          <w:sz w:val="21"/>
          <w:szCs w:val="21"/>
        </w:rPr>
      </w:pPr>
      <w:r>
        <w:rPr>
          <w:iCs/>
          <w:sz w:val="21"/>
          <w:szCs w:val="21"/>
          <w:lang w:val="es"/>
        </w:rPr>
        <w:t>Fase 5</w:t>
      </w:r>
    </w:p>
    <w:p w14:paraId="334B2933" w14:textId="74DBBB1D" w:rsidR="00F167FB" w:rsidRPr="00285E13" w:rsidRDefault="00CF10A8" w:rsidP="00F167FB">
      <w:pPr>
        <w:pStyle w:val="ListParagraph"/>
        <w:numPr>
          <w:ilvl w:val="0"/>
          <w:numId w:val="15"/>
        </w:numPr>
        <w:rPr>
          <w:sz w:val="21"/>
          <w:szCs w:val="21"/>
        </w:rPr>
      </w:pPr>
      <w:bookmarkStart w:id="4" w:name="_Hlk26803712"/>
      <w:r>
        <w:rPr>
          <w:sz w:val="21"/>
          <w:szCs w:val="21"/>
          <w:lang w:val="es"/>
        </w:rPr>
        <w:t>Utiliza el vaso de plástico para empujar la comida a través del agujero del fondo del vaso de papel hacia el plato.</w:t>
      </w:r>
      <w:bookmarkEnd w:id="4"/>
    </w:p>
    <w:p w14:paraId="2CA62DF7" w14:textId="5E6D0646" w:rsidR="0094571B" w:rsidRPr="00285E13" w:rsidRDefault="0094571B" w:rsidP="00F167FB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  <w:lang w:val="es"/>
        </w:rPr>
        <w:t>Registra tus observaciones.</w:t>
      </w:r>
    </w:p>
    <w:sectPr w:rsidR="0094571B" w:rsidRPr="00285E13" w:rsidSect="00B04BA9">
      <w:type w:val="continuous"/>
      <w:pgSz w:w="12240" w:h="15840"/>
      <w:pgMar w:top="144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299B" w14:textId="77777777" w:rsidR="00CE066D" w:rsidRDefault="00CE066D" w:rsidP="00293785">
      <w:pPr>
        <w:spacing w:after="0" w:line="240" w:lineRule="auto"/>
      </w:pPr>
      <w:r>
        <w:separator/>
      </w:r>
    </w:p>
  </w:endnote>
  <w:endnote w:type="continuationSeparator" w:id="0">
    <w:p w14:paraId="750D5087" w14:textId="77777777" w:rsidR="00CE066D" w:rsidRDefault="00CE06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5DFE3909" w:rsidR="00293785" w:rsidRDefault="00B04BA9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66CF2D" wp14:editId="04AB3AD4">
          <wp:simplePos x="0" y="0"/>
          <wp:positionH relativeFrom="column">
            <wp:posOffset>2105025</wp:posOffset>
          </wp:positionH>
          <wp:positionV relativeFrom="paragraph">
            <wp:posOffset>44450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7CDEF345">
              <wp:simplePos x="0" y="0"/>
              <wp:positionH relativeFrom="column">
                <wp:posOffset>2219325</wp:posOffset>
              </wp:positionH>
              <wp:positionV relativeFrom="paragraph">
                <wp:posOffset>-30480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432298BA" w:rsidR="00293785" w:rsidRDefault="00B04BA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066D">
                                <w:rPr>
                                  <w:bCs/>
                                  <w:lang w:val="es"/>
                                </w:rPr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4.75pt;margin-top:-2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NppnM90AAAAJAQAADwAAAAAAAAAAAAAAAAC6BAAAZHJzL2Rv&#10;d25yZXYueG1sUEsFBgAAAAAEAAQA8wAAAMQFAAAAAA==&#10;" filled="f" stroked="f">
              <v:textbox>
                <w:txbxContent>
                  <w:p w14:paraId="51D1D0A6" w14:textId="432298BA" w:rsidR="00293785" w:rsidRDefault="00B04B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E066D">
                          <w:rPr>
                            <w:bCs/>
                            <w:lang w:val="es"/>
                          </w:rPr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3F49" w14:textId="77777777" w:rsidR="00CE066D" w:rsidRDefault="00CE066D" w:rsidP="00293785">
      <w:pPr>
        <w:spacing w:after="0" w:line="240" w:lineRule="auto"/>
      </w:pPr>
      <w:r>
        <w:separator/>
      </w:r>
    </w:p>
  </w:footnote>
  <w:footnote w:type="continuationSeparator" w:id="0">
    <w:p w14:paraId="3C525712" w14:textId="77777777" w:rsidR="00CE066D" w:rsidRDefault="00CE06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7A1"/>
    <w:multiLevelType w:val="hybridMultilevel"/>
    <w:tmpl w:val="D05E5AC4"/>
    <w:lvl w:ilvl="0" w:tplc="9CC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4BB"/>
    <w:multiLevelType w:val="hybridMultilevel"/>
    <w:tmpl w:val="84E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66B"/>
    <w:multiLevelType w:val="hybridMultilevel"/>
    <w:tmpl w:val="819C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9A7"/>
    <w:multiLevelType w:val="hybridMultilevel"/>
    <w:tmpl w:val="CAEE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43DB"/>
    <w:multiLevelType w:val="hybridMultilevel"/>
    <w:tmpl w:val="46186116"/>
    <w:lvl w:ilvl="0" w:tplc="9CC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799C"/>
    <w:multiLevelType w:val="hybridMultilevel"/>
    <w:tmpl w:val="46186116"/>
    <w:lvl w:ilvl="0" w:tplc="9CC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A5A12"/>
    <w:multiLevelType w:val="hybridMultilevel"/>
    <w:tmpl w:val="A984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E6400"/>
    <w:multiLevelType w:val="hybridMultilevel"/>
    <w:tmpl w:val="712C3FB2"/>
    <w:lvl w:ilvl="0" w:tplc="9CC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27128">
    <w:abstractNumId w:val="13"/>
  </w:num>
  <w:num w:numId="2" w16cid:durableId="72363494">
    <w:abstractNumId w:val="14"/>
  </w:num>
  <w:num w:numId="3" w16cid:durableId="1207065953">
    <w:abstractNumId w:val="3"/>
  </w:num>
  <w:num w:numId="4" w16cid:durableId="1329671234">
    <w:abstractNumId w:val="6"/>
  </w:num>
  <w:num w:numId="5" w16cid:durableId="1761217056">
    <w:abstractNumId w:val="8"/>
  </w:num>
  <w:num w:numId="6" w16cid:durableId="1889606259">
    <w:abstractNumId w:val="12"/>
  </w:num>
  <w:num w:numId="7" w16cid:durableId="1776944607">
    <w:abstractNumId w:val="9"/>
  </w:num>
  <w:num w:numId="8" w16cid:durableId="153184596">
    <w:abstractNumId w:val="15"/>
  </w:num>
  <w:num w:numId="9" w16cid:durableId="869149684">
    <w:abstractNumId w:val="16"/>
  </w:num>
  <w:num w:numId="10" w16cid:durableId="1884637037">
    <w:abstractNumId w:val="18"/>
  </w:num>
  <w:num w:numId="11" w16cid:durableId="1921527274">
    <w:abstractNumId w:val="5"/>
  </w:num>
  <w:num w:numId="12" w16cid:durableId="1430931803">
    <w:abstractNumId w:val="2"/>
  </w:num>
  <w:num w:numId="13" w16cid:durableId="745031384">
    <w:abstractNumId w:val="1"/>
  </w:num>
  <w:num w:numId="14" w16cid:durableId="1120608390">
    <w:abstractNumId w:val="17"/>
  </w:num>
  <w:num w:numId="15" w16cid:durableId="1476070319">
    <w:abstractNumId w:val="4"/>
  </w:num>
  <w:num w:numId="16" w16cid:durableId="1938513203">
    <w:abstractNumId w:val="0"/>
  </w:num>
  <w:num w:numId="17" w16cid:durableId="1347441532">
    <w:abstractNumId w:val="7"/>
  </w:num>
  <w:num w:numId="18" w16cid:durableId="555513627">
    <w:abstractNumId w:val="10"/>
  </w:num>
  <w:num w:numId="19" w16cid:durableId="6416225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14A3B"/>
    <w:rsid w:val="00022335"/>
    <w:rsid w:val="0004006F"/>
    <w:rsid w:val="00053775"/>
    <w:rsid w:val="0005619A"/>
    <w:rsid w:val="001001E5"/>
    <w:rsid w:val="001041D9"/>
    <w:rsid w:val="0011259B"/>
    <w:rsid w:val="00116FDD"/>
    <w:rsid w:val="00120918"/>
    <w:rsid w:val="00122283"/>
    <w:rsid w:val="00125621"/>
    <w:rsid w:val="001D0BBF"/>
    <w:rsid w:val="001E1F85"/>
    <w:rsid w:val="001F125D"/>
    <w:rsid w:val="002345CC"/>
    <w:rsid w:val="00241293"/>
    <w:rsid w:val="00285E13"/>
    <w:rsid w:val="00293785"/>
    <w:rsid w:val="00296A6C"/>
    <w:rsid w:val="002A6313"/>
    <w:rsid w:val="002C0879"/>
    <w:rsid w:val="002C37B4"/>
    <w:rsid w:val="002C57E8"/>
    <w:rsid w:val="0032135D"/>
    <w:rsid w:val="00327961"/>
    <w:rsid w:val="0036040A"/>
    <w:rsid w:val="003D70B4"/>
    <w:rsid w:val="00436CF7"/>
    <w:rsid w:val="00446C13"/>
    <w:rsid w:val="004A61C4"/>
    <w:rsid w:val="004B66A9"/>
    <w:rsid w:val="005078B4"/>
    <w:rsid w:val="0053328A"/>
    <w:rsid w:val="00540FC6"/>
    <w:rsid w:val="00544CE7"/>
    <w:rsid w:val="005511B6"/>
    <w:rsid w:val="00553C98"/>
    <w:rsid w:val="005F185F"/>
    <w:rsid w:val="00627C33"/>
    <w:rsid w:val="00636AC9"/>
    <w:rsid w:val="00645D7F"/>
    <w:rsid w:val="0065652C"/>
    <w:rsid w:val="00656940"/>
    <w:rsid w:val="00665274"/>
    <w:rsid w:val="00666C03"/>
    <w:rsid w:val="00686DAB"/>
    <w:rsid w:val="006A52ED"/>
    <w:rsid w:val="006E1542"/>
    <w:rsid w:val="006E438D"/>
    <w:rsid w:val="006E73DB"/>
    <w:rsid w:val="00721EA4"/>
    <w:rsid w:val="0073547A"/>
    <w:rsid w:val="007543C6"/>
    <w:rsid w:val="0075539F"/>
    <w:rsid w:val="00782740"/>
    <w:rsid w:val="00794E18"/>
    <w:rsid w:val="00795D0E"/>
    <w:rsid w:val="007B055F"/>
    <w:rsid w:val="007D541A"/>
    <w:rsid w:val="007E6F1D"/>
    <w:rsid w:val="00870346"/>
    <w:rsid w:val="00880013"/>
    <w:rsid w:val="008920A4"/>
    <w:rsid w:val="00895D84"/>
    <w:rsid w:val="008A128A"/>
    <w:rsid w:val="008F5386"/>
    <w:rsid w:val="00913172"/>
    <w:rsid w:val="0094571B"/>
    <w:rsid w:val="00964F82"/>
    <w:rsid w:val="009661AE"/>
    <w:rsid w:val="00981E19"/>
    <w:rsid w:val="009B0689"/>
    <w:rsid w:val="009B52E4"/>
    <w:rsid w:val="009C49EA"/>
    <w:rsid w:val="009D6E8D"/>
    <w:rsid w:val="00A03A15"/>
    <w:rsid w:val="00A101E8"/>
    <w:rsid w:val="00A13EA9"/>
    <w:rsid w:val="00A579D0"/>
    <w:rsid w:val="00AC349E"/>
    <w:rsid w:val="00B04BA9"/>
    <w:rsid w:val="00B63F9E"/>
    <w:rsid w:val="00B67602"/>
    <w:rsid w:val="00B92DBF"/>
    <w:rsid w:val="00BB00F1"/>
    <w:rsid w:val="00BB35BD"/>
    <w:rsid w:val="00BD119F"/>
    <w:rsid w:val="00BF2C7B"/>
    <w:rsid w:val="00C56CB1"/>
    <w:rsid w:val="00C73EA1"/>
    <w:rsid w:val="00C8524A"/>
    <w:rsid w:val="00CC4F77"/>
    <w:rsid w:val="00CD3CF6"/>
    <w:rsid w:val="00CE066D"/>
    <w:rsid w:val="00CE336D"/>
    <w:rsid w:val="00CF10A8"/>
    <w:rsid w:val="00D05169"/>
    <w:rsid w:val="00D06C66"/>
    <w:rsid w:val="00D106FF"/>
    <w:rsid w:val="00D34ABB"/>
    <w:rsid w:val="00D626EB"/>
    <w:rsid w:val="00D72FED"/>
    <w:rsid w:val="00D81BDD"/>
    <w:rsid w:val="00DC7A6D"/>
    <w:rsid w:val="00DD597B"/>
    <w:rsid w:val="00E80C09"/>
    <w:rsid w:val="00E87673"/>
    <w:rsid w:val="00ED24C8"/>
    <w:rsid w:val="00EE2DBA"/>
    <w:rsid w:val="00F167FB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5D8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5D8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072676"/>
    <w:rsid w:val="00205EE4"/>
    <w:rsid w:val="00305FB3"/>
    <w:rsid w:val="00315DCD"/>
    <w:rsid w:val="004153E0"/>
    <w:rsid w:val="00703766"/>
    <w:rsid w:val="009327A8"/>
    <w:rsid w:val="009831FD"/>
    <w:rsid w:val="00AE476F"/>
    <w:rsid w:val="00E162AC"/>
    <w:rsid w:val="00E45A58"/>
    <w:rsid w:val="00EA3AD2"/>
    <w:rsid w:val="00F14DA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E611-B8C6-46FD-B0ED-6C5C585E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Doggos, Digestion, and Fossils</vt:lpstr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Andres Lopez</cp:lastModifiedBy>
  <cp:revision>3</cp:revision>
  <cp:lastPrinted>2019-12-09T23:09:00Z</cp:lastPrinted>
  <dcterms:created xsi:type="dcterms:W3CDTF">2021-06-14T23:03:00Z</dcterms:created>
  <dcterms:modified xsi:type="dcterms:W3CDTF">2022-06-13T20:54:00Z</dcterms:modified>
  <cp:category/>
</cp:coreProperties>
</file>