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DA4A6D" w14:textId="77777777" w:rsidR="000E5F53" w:rsidRDefault="000E5F53" w:rsidP="000E5F53">
      <w:pPr>
        <w:pStyle w:val="Title"/>
      </w:pPr>
      <w:bookmarkStart w:id="0" w:name="_heading=h.gjdgxs" w:colFirst="0" w:colLast="0"/>
      <w:bookmarkEnd w:id="0"/>
      <w:r>
        <w:t>DIGESTIVE SYSTEM MODEL</w:t>
      </w:r>
    </w:p>
    <w:p w14:paraId="676600BA" w14:textId="77777777" w:rsidR="000E5F53" w:rsidRDefault="000E5F53" w:rsidP="000E5F53">
      <w:pPr>
        <w:jc w:val="center"/>
      </w:pPr>
      <w:r>
        <w:rPr>
          <w:noProof/>
        </w:rPr>
        <w:drawing>
          <wp:inline distT="114300" distB="114300" distL="114300" distR="114300" wp14:anchorId="748CCB62" wp14:editId="58637313">
            <wp:extent cx="2930934" cy="5205413"/>
            <wp:effectExtent l="0" t="0" r="0" b="0"/>
            <wp:docPr id="10" name="image3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Shape&#10;&#10;Description automatically generated with medium confidence"/>
                    <pic:cNvPicPr preferRelativeResize="0"/>
                  </pic:nvPicPr>
                  <pic:blipFill>
                    <a:blip r:embed="rId8"/>
                    <a:srcRect l="21017" t="4273" r="20132" b="14871"/>
                    <a:stretch>
                      <a:fillRect/>
                    </a:stretch>
                  </pic:blipFill>
                  <pic:spPr>
                    <a:xfrm>
                      <a:off x="0" y="0"/>
                      <a:ext cx="2930934" cy="520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6C433" w14:textId="77777777" w:rsidR="000E5F53" w:rsidRDefault="000E5F53" w:rsidP="000E5F53">
      <w:pPr>
        <w:rPr>
          <w:i/>
        </w:rPr>
      </w:pPr>
      <w:r>
        <w:t xml:space="preserve">Use the digestive system model above to construct an explanation for how the process of digestion left bone fragments in the coprolites of “bone-crushing” dogs. </w:t>
      </w:r>
    </w:p>
    <w:tbl>
      <w:tblPr>
        <w:tblW w:w="10785" w:type="dxa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0E5F53" w14:paraId="3F7575D5" w14:textId="77777777" w:rsidTr="0025135B">
        <w:tc>
          <w:tcPr>
            <w:tcW w:w="10785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B033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8A13592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B90FFDA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4B4288F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E84D209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87A862C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F7A3D31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F8A80A1" w14:textId="77777777" w:rsidR="000E5F53" w:rsidRDefault="000E5F53" w:rsidP="00C6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F1C2E6A" w14:textId="1EC08948" w:rsidR="0036040A" w:rsidRPr="000E5F53" w:rsidRDefault="0036040A" w:rsidP="000E5F53"/>
    <w:sectPr w:rsidR="0036040A" w:rsidRPr="000E5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6E3C" w14:textId="77777777" w:rsidR="0092445C" w:rsidRDefault="0092445C" w:rsidP="00293785">
      <w:pPr>
        <w:spacing w:after="0" w:line="240" w:lineRule="auto"/>
      </w:pPr>
      <w:r>
        <w:separator/>
      </w:r>
    </w:p>
  </w:endnote>
  <w:endnote w:type="continuationSeparator" w:id="0">
    <w:p w14:paraId="3417D3FE" w14:textId="77777777" w:rsidR="0092445C" w:rsidRDefault="009244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A0EC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CD5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22C889" wp14:editId="56741A1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0E9D7" w14:textId="4F8EF648" w:rsidR="00293785" w:rsidRDefault="009244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50F4BA5E7BA5C4BA104776F551D24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4B54"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2C8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79C0E9D7" w14:textId="4F8EF648" w:rsidR="00293785" w:rsidRDefault="009244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50F4BA5E7BA5C4BA104776F551D24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4B54"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19DAE4" wp14:editId="5DEF444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37E7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6FBD0" w14:textId="77777777" w:rsidR="0092445C" w:rsidRDefault="0092445C" w:rsidP="00293785">
      <w:pPr>
        <w:spacing w:after="0" w:line="240" w:lineRule="auto"/>
      </w:pPr>
      <w:r>
        <w:separator/>
      </w:r>
    </w:p>
  </w:footnote>
  <w:footnote w:type="continuationSeparator" w:id="0">
    <w:p w14:paraId="546E168C" w14:textId="77777777" w:rsidR="0092445C" w:rsidRDefault="009244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4C15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DBE6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4731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3"/>
    <w:rsid w:val="0004006F"/>
    <w:rsid w:val="00053775"/>
    <w:rsid w:val="0005619A"/>
    <w:rsid w:val="00073553"/>
    <w:rsid w:val="0008589D"/>
    <w:rsid w:val="000903DB"/>
    <w:rsid w:val="000E5F53"/>
    <w:rsid w:val="0011259B"/>
    <w:rsid w:val="00116FDD"/>
    <w:rsid w:val="00125621"/>
    <w:rsid w:val="001D0BBF"/>
    <w:rsid w:val="001E1F85"/>
    <w:rsid w:val="001F125D"/>
    <w:rsid w:val="001F4B54"/>
    <w:rsid w:val="002225D5"/>
    <w:rsid w:val="002345CC"/>
    <w:rsid w:val="0025135B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966FC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2445C"/>
    <w:rsid w:val="00981E19"/>
    <w:rsid w:val="009B52E4"/>
    <w:rsid w:val="009D6E8D"/>
    <w:rsid w:val="00A101E8"/>
    <w:rsid w:val="00AC349E"/>
    <w:rsid w:val="00B92DBF"/>
    <w:rsid w:val="00BD119F"/>
    <w:rsid w:val="00BE76B7"/>
    <w:rsid w:val="00C73EA1"/>
    <w:rsid w:val="00C8524A"/>
    <w:rsid w:val="00CC4F77"/>
    <w:rsid w:val="00CD3CF6"/>
    <w:rsid w:val="00CE336D"/>
    <w:rsid w:val="00D106FF"/>
    <w:rsid w:val="00D626EB"/>
    <w:rsid w:val="00DC7A6D"/>
    <w:rsid w:val="00E40C4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A833"/>
  <w15:docId w15:val="{DFD4D4D7-F8F7-8B41-BA48-62343A8D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E5F53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F4BA5E7BA5C4BA104776F551D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49F4-E96A-9B4F-B706-5F8B6C01AEF8}"/>
      </w:docPartPr>
      <w:docPartBody>
        <w:p w:rsidR="004C3CD7" w:rsidRDefault="006F01E4">
          <w:pPr>
            <w:pStyle w:val="950F4BA5E7BA5C4BA104776F551D24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4"/>
    <w:rsid w:val="000314E9"/>
    <w:rsid w:val="00051CDB"/>
    <w:rsid w:val="004C3CD7"/>
    <w:rsid w:val="006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0F4BA5E7BA5C4BA104776F551D24EF">
    <w:name w:val="950F4BA5E7BA5C4BA104776F551D2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0</TotalTime>
  <Pages>1</Pages>
  <Words>28</Words>
  <Characters>156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Doggos, Digestion, and Fossils</vt:lpstr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2021-06-14T18:09:00Z</dcterms:created>
  <dcterms:modified xsi:type="dcterms:W3CDTF">2021-06-14T18:09:00Z</dcterms:modified>
  <cp:category/>
</cp:coreProperties>
</file>