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2E2D610" w14:textId="77777777" w:rsidR="00AB1350" w:rsidRDefault="00AB1350" w:rsidP="00AB1350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EVIDENCE AND CONCLUSIONS</w:t>
      </w:r>
    </w:p>
    <w:p w14:paraId="633B0524" w14:textId="77777777" w:rsidR="00AB1350" w:rsidRDefault="00AB1350" w:rsidP="00AB1350">
      <w:pPr>
        <w:spacing w:after="0" w:line="240" w:lineRule="auto"/>
      </w:pPr>
      <w:r>
        <w:t xml:space="preserve">What evidence supports each conclusion? Match the evidence scientists found within the coprolites and the specific things they concluded about the "bone-crushing" dogs' ecosystem. Note that pieces of evidence can be used to support more than one conclusion and conclusions may be supported by more than one piece of evidence. </w:t>
      </w:r>
    </w:p>
    <w:p w14:paraId="6A413468" w14:textId="77777777" w:rsidR="00AB1350" w:rsidRDefault="00AB1350" w:rsidP="00AB1350">
      <w:pPr>
        <w:spacing w:after="0" w:line="240" w:lineRule="auto"/>
      </w:pPr>
    </w:p>
    <w:tbl>
      <w:tblPr>
        <w:tblStyle w:val="TableGrid"/>
        <w:tblpPr w:leftFromText="180" w:rightFromText="180" w:vertAnchor="page" w:horzAnchor="margin" w:tblpY="3124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020"/>
      </w:tblGrid>
      <w:tr w:rsidR="00B14C3A" w14:paraId="3A202B3E" w14:textId="77777777" w:rsidTr="00B14C3A">
        <w:trPr>
          <w:cantSplit/>
          <w:trHeight w:val="315"/>
          <w:tblHeader/>
        </w:trPr>
        <w:tc>
          <w:tcPr>
            <w:tcW w:w="6020" w:type="dxa"/>
            <w:shd w:val="clear" w:color="auto" w:fill="3E5C61" w:themeFill="accent2"/>
          </w:tcPr>
          <w:p w14:paraId="7A1CB387" w14:textId="77777777" w:rsidR="00B14C3A" w:rsidRPr="0053328A" w:rsidRDefault="00B14C3A" w:rsidP="00B14C3A">
            <w:pPr>
              <w:pStyle w:val="TableColumnHeaders"/>
            </w:pPr>
            <w:r>
              <w:t>Conclusions</w:t>
            </w:r>
          </w:p>
        </w:tc>
      </w:tr>
      <w:tr w:rsidR="00B14C3A" w14:paraId="33A116E8" w14:textId="77777777" w:rsidTr="00B14C3A">
        <w:trPr>
          <w:trHeight w:val="679"/>
        </w:trPr>
        <w:tc>
          <w:tcPr>
            <w:tcW w:w="6020" w:type="dxa"/>
          </w:tcPr>
          <w:p w14:paraId="7F27C442" w14:textId="77777777" w:rsidR="00B14C3A" w:rsidRDefault="00B14C3A" w:rsidP="00B14C3A">
            <w:pPr>
              <w:pStyle w:val="TableBody"/>
            </w:pPr>
            <w:r>
              <w:t xml:space="preserve">Bone-crushing dogs weighed about 50 </w:t>
            </w:r>
            <w:proofErr w:type="spellStart"/>
            <w:r>
              <w:t>lbs</w:t>
            </w:r>
            <w:proofErr w:type="spellEnd"/>
            <w:r>
              <w:t>, and probably hunted in packs.</w:t>
            </w:r>
          </w:p>
        </w:tc>
      </w:tr>
      <w:tr w:rsidR="00B14C3A" w14:paraId="6BD53697" w14:textId="77777777" w:rsidTr="00B14C3A">
        <w:trPr>
          <w:trHeight w:val="717"/>
        </w:trPr>
        <w:tc>
          <w:tcPr>
            <w:tcW w:w="6020" w:type="dxa"/>
          </w:tcPr>
          <w:p w14:paraId="45F890BB" w14:textId="77777777" w:rsidR="00B14C3A" w:rsidRDefault="00B14C3A" w:rsidP="00B14C3A">
            <w:pPr>
              <w:pStyle w:val="TableBody"/>
            </w:pPr>
            <w:r>
              <w:t xml:space="preserve">The dogs marked their territories. </w:t>
            </w:r>
          </w:p>
        </w:tc>
      </w:tr>
      <w:tr w:rsidR="00B14C3A" w14:paraId="1A3DE176" w14:textId="77777777" w:rsidTr="00B14C3A">
        <w:trPr>
          <w:trHeight w:val="717"/>
        </w:trPr>
        <w:tc>
          <w:tcPr>
            <w:tcW w:w="6020" w:type="dxa"/>
          </w:tcPr>
          <w:p w14:paraId="6D9C24D5" w14:textId="77777777" w:rsidR="00B14C3A" w:rsidRDefault="00B14C3A" w:rsidP="00B14C3A">
            <w:pPr>
              <w:pStyle w:val="TableBody"/>
            </w:pPr>
            <w:r>
              <w:t>The dogs ate animals much larger than them.</w:t>
            </w:r>
          </w:p>
        </w:tc>
      </w:tr>
      <w:tr w:rsidR="00B14C3A" w14:paraId="24CED1B0" w14:textId="77777777" w:rsidTr="00B14C3A">
        <w:trPr>
          <w:trHeight w:val="717"/>
        </w:trPr>
        <w:tc>
          <w:tcPr>
            <w:tcW w:w="6020" w:type="dxa"/>
          </w:tcPr>
          <w:p w14:paraId="52FF3CDD" w14:textId="77777777" w:rsidR="00B14C3A" w:rsidRDefault="00B14C3A" w:rsidP="00B14C3A">
            <w:pPr>
              <w:pStyle w:val="TableBody"/>
            </w:pPr>
            <w:r>
              <w:t xml:space="preserve">Ecosystems were probably disrupted when the dogs went extinct. 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63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338"/>
      </w:tblGrid>
      <w:tr w:rsidR="00B14C3A" w14:paraId="479E60EA" w14:textId="77777777" w:rsidTr="00B14C3A">
        <w:trPr>
          <w:cantSplit/>
          <w:trHeight w:val="318"/>
          <w:tblHeader/>
        </w:trPr>
        <w:tc>
          <w:tcPr>
            <w:tcW w:w="6338" w:type="dxa"/>
            <w:shd w:val="clear" w:color="auto" w:fill="3E5C61" w:themeFill="accent2"/>
          </w:tcPr>
          <w:p w14:paraId="2DEBBC2A" w14:textId="77777777" w:rsidR="00B14C3A" w:rsidRPr="0053328A" w:rsidRDefault="00B14C3A" w:rsidP="00B14C3A">
            <w:pPr>
              <w:pStyle w:val="TableColumnHeaders"/>
            </w:pPr>
            <w:r>
              <w:t>Evidence</w:t>
            </w:r>
          </w:p>
        </w:tc>
      </w:tr>
      <w:tr w:rsidR="00B14C3A" w14:paraId="5DF8761E" w14:textId="77777777" w:rsidTr="00B14C3A">
        <w:trPr>
          <w:trHeight w:val="585"/>
        </w:trPr>
        <w:tc>
          <w:tcPr>
            <w:tcW w:w="6338" w:type="dxa"/>
          </w:tcPr>
          <w:p w14:paraId="21F8B9B1" w14:textId="77777777" w:rsidR="00B14C3A" w:rsidRDefault="00B14C3A" w:rsidP="00B14C3A">
            <w:pPr>
              <w:pStyle w:val="TableBody"/>
            </w:pPr>
            <w:r>
              <w:t xml:space="preserve">Some of the bones in the coprolites belonged to animals that weighed 75 </w:t>
            </w:r>
            <w:proofErr w:type="spellStart"/>
            <w:r>
              <w:t>lbs</w:t>
            </w:r>
            <w:proofErr w:type="spellEnd"/>
            <w:r>
              <w:t xml:space="preserve"> or more.</w:t>
            </w:r>
          </w:p>
        </w:tc>
      </w:tr>
      <w:tr w:rsidR="00B14C3A" w14:paraId="4819FB68" w14:textId="77777777" w:rsidTr="00B14C3A">
        <w:trPr>
          <w:trHeight w:val="616"/>
        </w:trPr>
        <w:tc>
          <w:tcPr>
            <w:tcW w:w="6338" w:type="dxa"/>
          </w:tcPr>
          <w:p w14:paraId="1FD84D4B" w14:textId="77777777" w:rsidR="00B14C3A" w:rsidRDefault="00B14C3A" w:rsidP="00B14C3A">
            <w:pPr>
              <w:pStyle w:val="TableBody"/>
            </w:pPr>
            <w:r>
              <w:t>About 5% of the coprolites were bone fragments.</w:t>
            </w:r>
          </w:p>
        </w:tc>
      </w:tr>
      <w:tr w:rsidR="00B14C3A" w14:paraId="3AAB4253" w14:textId="77777777" w:rsidTr="00B14C3A">
        <w:trPr>
          <w:trHeight w:val="616"/>
        </w:trPr>
        <w:tc>
          <w:tcPr>
            <w:tcW w:w="6338" w:type="dxa"/>
          </w:tcPr>
          <w:p w14:paraId="27CE915C" w14:textId="77777777" w:rsidR="00B14C3A" w:rsidRDefault="00B14C3A" w:rsidP="00B14C3A">
            <w:pPr>
              <w:pStyle w:val="TableBody"/>
            </w:pPr>
            <w:r>
              <w:t>14 coprolite fossils were found in the same place.</w:t>
            </w:r>
          </w:p>
        </w:tc>
      </w:tr>
      <w:tr w:rsidR="00B14C3A" w14:paraId="726C18D0" w14:textId="77777777" w:rsidTr="00B14C3A">
        <w:trPr>
          <w:trHeight w:val="616"/>
        </w:trPr>
        <w:tc>
          <w:tcPr>
            <w:tcW w:w="6338" w:type="dxa"/>
          </w:tcPr>
          <w:p w14:paraId="571C4411" w14:textId="77777777" w:rsidR="00B14C3A" w:rsidRDefault="00B14C3A" w:rsidP="00B14C3A">
            <w:pPr>
              <w:pStyle w:val="TableBody"/>
            </w:pPr>
            <w:r>
              <w:t>Partially digested bone and feces with bones provide nutrients to an ecosystem in an unusual way.</w:t>
            </w:r>
          </w:p>
        </w:tc>
      </w:tr>
      <w:tr w:rsidR="00B14C3A" w14:paraId="147F4FEB" w14:textId="77777777" w:rsidTr="00B14C3A">
        <w:trPr>
          <w:trHeight w:val="455"/>
        </w:trPr>
        <w:tc>
          <w:tcPr>
            <w:tcW w:w="6338" w:type="dxa"/>
          </w:tcPr>
          <w:p w14:paraId="3800DF32" w14:textId="77777777" w:rsidR="00B14C3A" w:rsidRDefault="00B14C3A" w:rsidP="00B14C3A">
            <w:pPr>
              <w:pStyle w:val="TableBody"/>
            </w:pPr>
            <w:r>
              <w:t xml:space="preserve">The coprolites came from multiple dogs. </w:t>
            </w:r>
          </w:p>
        </w:tc>
      </w:tr>
    </w:tbl>
    <w:p w14:paraId="248BA49A" w14:textId="55D65748" w:rsidR="00895E9E" w:rsidRPr="00895E9E" w:rsidRDefault="00895E9E" w:rsidP="00895E9E">
      <w:pPr>
        <w:pStyle w:val="BodyText"/>
      </w:pPr>
      <w:r>
        <w:t xml:space="preserve"> </w:t>
      </w:r>
    </w:p>
    <w:p w14:paraId="1E0C85D8" w14:textId="77777777" w:rsidR="00B14C3A" w:rsidRDefault="00B14C3A" w:rsidP="00B14C3A">
      <w:r>
        <w:t xml:space="preserve">Explain why you matched the conclusions and evidence the way you did using what you know about digestion and fossils. </w:t>
      </w:r>
    </w:p>
    <w:tbl>
      <w:tblPr>
        <w:tblW w:w="14400" w:type="dxa"/>
        <w:tblInd w:w="-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400"/>
      </w:tblGrid>
      <w:tr w:rsidR="00B14C3A" w14:paraId="634561FA" w14:textId="77777777" w:rsidTr="00B14C3A">
        <w:trPr>
          <w:trHeight w:val="13"/>
        </w:trPr>
        <w:tc>
          <w:tcPr>
            <w:tcW w:w="1440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76CAF" w14:textId="77777777" w:rsidR="00B14C3A" w:rsidRDefault="00B14C3A" w:rsidP="00012B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3D915EC6" w14:textId="77777777" w:rsidR="00B14C3A" w:rsidRDefault="00B14C3A" w:rsidP="00012B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0CEDACAC" w14:textId="77777777" w:rsidR="00B14C3A" w:rsidRDefault="00B14C3A" w:rsidP="00012B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1505F4B0" w14:textId="77777777" w:rsidR="00B14C3A" w:rsidRDefault="00B14C3A" w:rsidP="00012B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2088D23D" w14:textId="77777777" w:rsidR="00B14C3A" w:rsidRDefault="00B14C3A" w:rsidP="00012B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2BD69CAD" w14:textId="77777777" w:rsidR="00B14C3A" w:rsidRDefault="00B14C3A" w:rsidP="00B14C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</w:tbl>
    <w:p w14:paraId="69A45DFE" w14:textId="77777777" w:rsidR="00AB1350" w:rsidRPr="00895E9E" w:rsidRDefault="00AB1350" w:rsidP="00895E9E">
      <w:pPr>
        <w:pStyle w:val="BodyText"/>
      </w:pPr>
    </w:p>
    <w:sectPr w:rsidR="00AB1350" w:rsidRPr="00895E9E" w:rsidSect="008E4D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ED996E" w14:textId="77777777" w:rsidR="006E330F" w:rsidRDefault="006E330F" w:rsidP="00293785">
      <w:pPr>
        <w:spacing w:after="0" w:line="240" w:lineRule="auto"/>
      </w:pPr>
      <w:r>
        <w:separator/>
      </w:r>
    </w:p>
  </w:endnote>
  <w:endnote w:type="continuationSeparator" w:id="0">
    <w:p w14:paraId="261FAF44" w14:textId="77777777" w:rsidR="006E330F" w:rsidRDefault="006E330F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8A0F7" w14:textId="77777777" w:rsidR="008D4B9A" w:rsidRDefault="008D4B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CFE2B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9919737" wp14:editId="41630F5E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368CC6" w14:textId="4BCE6FFC" w:rsidR="00293785" w:rsidRDefault="006E330F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3582C82281AC1C4FA6DD4ECA58C87EFA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835DC2">
                                <w:t>Doggos, Digestion, and Fossils, Oh My!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91973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" filled="f" stroked="f">
              <v:textbox>
                <w:txbxContent>
                  <w:p w14:paraId="2D368CC6" w14:textId="4BCE6FFC" w:rsidR="00293785" w:rsidRDefault="006E330F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3582C82281AC1C4FA6DD4ECA58C87EFA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835DC2">
                          <w:t>Doggos, Digestion, and Fossils, Oh My!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105162B1" wp14:editId="1D43D61A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9F5F3" w14:textId="77777777" w:rsidR="008D4B9A" w:rsidRDefault="008D4B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21AA0A" w14:textId="77777777" w:rsidR="006E330F" w:rsidRDefault="006E330F" w:rsidP="00293785">
      <w:pPr>
        <w:spacing w:after="0" w:line="240" w:lineRule="auto"/>
      </w:pPr>
      <w:r>
        <w:separator/>
      </w:r>
    </w:p>
  </w:footnote>
  <w:footnote w:type="continuationSeparator" w:id="0">
    <w:p w14:paraId="3248B300" w14:textId="77777777" w:rsidR="006E330F" w:rsidRDefault="006E330F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77478" w14:textId="77777777" w:rsidR="008D4B9A" w:rsidRDefault="008D4B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BD9AF" w14:textId="77777777" w:rsidR="008D4B9A" w:rsidRDefault="008D4B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74B99" w14:textId="77777777" w:rsidR="008D4B9A" w:rsidRDefault="008D4B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350"/>
    <w:rsid w:val="0004006F"/>
    <w:rsid w:val="00053775"/>
    <w:rsid w:val="0005619A"/>
    <w:rsid w:val="000716BE"/>
    <w:rsid w:val="0011259B"/>
    <w:rsid w:val="00116FDD"/>
    <w:rsid w:val="00125621"/>
    <w:rsid w:val="00133C2F"/>
    <w:rsid w:val="001872E7"/>
    <w:rsid w:val="001C12AA"/>
    <w:rsid w:val="001D0BBF"/>
    <w:rsid w:val="001E1F85"/>
    <w:rsid w:val="001E236D"/>
    <w:rsid w:val="001F125D"/>
    <w:rsid w:val="002345CC"/>
    <w:rsid w:val="00293785"/>
    <w:rsid w:val="002B6606"/>
    <w:rsid w:val="002C0879"/>
    <w:rsid w:val="002C37B4"/>
    <w:rsid w:val="0036040A"/>
    <w:rsid w:val="00446C13"/>
    <w:rsid w:val="005078B4"/>
    <w:rsid w:val="0053328A"/>
    <w:rsid w:val="00540FC6"/>
    <w:rsid w:val="00645D7F"/>
    <w:rsid w:val="00656940"/>
    <w:rsid w:val="00666C03"/>
    <w:rsid w:val="00686DAB"/>
    <w:rsid w:val="00696D80"/>
    <w:rsid w:val="006E1542"/>
    <w:rsid w:val="006E330F"/>
    <w:rsid w:val="00721EA4"/>
    <w:rsid w:val="007B055F"/>
    <w:rsid w:val="007D4DF2"/>
    <w:rsid w:val="00835DC2"/>
    <w:rsid w:val="00880013"/>
    <w:rsid w:val="00895E9E"/>
    <w:rsid w:val="008D4B9A"/>
    <w:rsid w:val="008E4D00"/>
    <w:rsid w:val="008F5386"/>
    <w:rsid w:val="00913172"/>
    <w:rsid w:val="00981E19"/>
    <w:rsid w:val="009B52E4"/>
    <w:rsid w:val="009D6E8D"/>
    <w:rsid w:val="00A101E8"/>
    <w:rsid w:val="00A471FD"/>
    <w:rsid w:val="00AB1350"/>
    <w:rsid w:val="00AC349E"/>
    <w:rsid w:val="00AC75FD"/>
    <w:rsid w:val="00B14C3A"/>
    <w:rsid w:val="00B92DBF"/>
    <w:rsid w:val="00BD119F"/>
    <w:rsid w:val="00BE14B7"/>
    <w:rsid w:val="00C73EA1"/>
    <w:rsid w:val="00CB27A0"/>
    <w:rsid w:val="00CC4F77"/>
    <w:rsid w:val="00CD3CF6"/>
    <w:rsid w:val="00CE317F"/>
    <w:rsid w:val="00CE336D"/>
    <w:rsid w:val="00D106FF"/>
    <w:rsid w:val="00D626EB"/>
    <w:rsid w:val="00D67E2E"/>
    <w:rsid w:val="00E9360E"/>
    <w:rsid w:val="00ED24C8"/>
    <w:rsid w:val="00EE3A34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40E65A"/>
  <w15:docId w15:val="{AC07A7C8-D4B2-454F-95FA-5BC435EA6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rookwigginton/Library/Group%20Containers/UBF8T346G9.Office/User%20Content.localized/Templates.localized/Horizont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582C82281AC1C4FA6DD4ECA58C87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A2C90-15C0-9344-90C7-BD3FC4AE44E5}"/>
      </w:docPartPr>
      <w:docPartBody>
        <w:p w:rsidR="00000000" w:rsidRDefault="005B392B">
          <w:pPr>
            <w:pStyle w:val="3582C82281AC1C4FA6DD4ECA58C87EFA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92B"/>
    <w:rsid w:val="005B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582C82281AC1C4FA6DD4ECA58C87EFA">
    <w:name w:val="3582C82281AC1C4FA6DD4ECA58C87E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Document Attachment.dotx</Template>
  <TotalTime>5</TotalTime>
  <Pages>1</Pages>
  <Words>163</Words>
  <Characters>862</Characters>
  <Application>Microsoft Office Word</Application>
  <DocSecurity>0</DocSecurity>
  <Lines>28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Horizontal LEARN Document Attachment</vt:lpstr>
    </vt:vector>
  </TitlesOfParts>
  <Manager/>
  <Company/>
  <LinksUpToDate>false</LinksUpToDate>
  <CharactersWithSpaces>1017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Doggos, Digestion, and Fossils, Oh My!</dc:title>
  <dc:subject/>
  <dc:creator>K20 Center</dc:creator>
  <cp:keywords/>
  <dc:description/>
  <cp:lastModifiedBy>Wigginton, Brook M.</cp:lastModifiedBy>
  <cp:revision>3</cp:revision>
  <cp:lastPrinted>2016-07-14T14:08:00Z</cp:lastPrinted>
  <dcterms:created xsi:type="dcterms:W3CDTF">2021-06-14T23:13:00Z</dcterms:created>
  <dcterms:modified xsi:type="dcterms:W3CDTF">2021-06-14T23:19:00Z</dcterms:modified>
  <cp:category/>
</cp:coreProperties>
</file>