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D10456" w14:textId="77777777" w:rsidR="00C20DD8" w:rsidRDefault="00C20DD8" w:rsidP="00C20DD8">
      <w:pPr>
        <w:pStyle w:val="Title"/>
      </w:pPr>
      <w:bookmarkStart w:id="0" w:name="_heading=h.gjdgxs" w:colFirst="0" w:colLast="0"/>
      <w:bookmarkEnd w:id="0"/>
      <w:r>
        <w:t>THE DIGESTIVE SYSTEM</w:t>
      </w:r>
    </w:p>
    <w:p w14:paraId="14A045C4" w14:textId="77777777" w:rsidR="00C20DD8" w:rsidRDefault="00C20DD8" w:rsidP="00C20DD8">
      <w:pPr>
        <w:jc w:val="center"/>
      </w:pPr>
      <w:r>
        <w:rPr>
          <w:noProof/>
        </w:rPr>
        <w:drawing>
          <wp:inline distT="114300" distB="114300" distL="114300" distR="114300" wp14:anchorId="5CE44F68" wp14:editId="3DC72DA3">
            <wp:extent cx="5757863" cy="7470775"/>
            <wp:effectExtent l="0" t="0" r="0" b="0"/>
            <wp:docPr id="9" name="image3.png" descr="A picture containing night sk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 descr="A picture containing night sky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863" cy="747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A1209B" w14:textId="77777777" w:rsidR="00C20DD8" w:rsidRDefault="00C20DD8" w:rsidP="00C20DD8">
      <w:pPr>
        <w:rPr>
          <w:i/>
        </w:rPr>
      </w:pPr>
      <w:r>
        <w:lastRenderedPageBreak/>
        <w:t xml:space="preserve">Describe what happened in each step of the model and what part of the body that step occurs in. In other words, </w:t>
      </w:r>
      <w:r>
        <w:rPr>
          <w:i/>
        </w:rPr>
        <w:t>what organ does that part of the model represent? What process in digestion does this part of the model represent? Where do you think chemical reactions are happening?</w:t>
      </w:r>
    </w:p>
    <w:tbl>
      <w:tblPr>
        <w:tblW w:w="10800" w:type="dxa"/>
        <w:tblInd w:w="-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9690"/>
      </w:tblGrid>
      <w:tr w:rsidR="00C20DD8" w14:paraId="593AF39F" w14:textId="77777777" w:rsidTr="00012B68">
        <w:tc>
          <w:tcPr>
            <w:tcW w:w="1110" w:type="dxa"/>
            <w:tcBorders>
              <w:top w:val="single" w:sz="8" w:space="0" w:color="7EA6AC"/>
              <w:left w:val="single" w:sz="8" w:space="0" w:color="7EA6AC"/>
              <w:bottom w:val="single" w:sz="8" w:space="0" w:color="7EA6AC"/>
              <w:right w:val="single" w:sz="8" w:space="0" w:color="7EA6A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C130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Phase 1</w:t>
            </w:r>
          </w:p>
        </w:tc>
        <w:tc>
          <w:tcPr>
            <w:tcW w:w="9690" w:type="dxa"/>
            <w:tcBorders>
              <w:top w:val="single" w:sz="8" w:space="0" w:color="7EA6AC"/>
              <w:left w:val="single" w:sz="8" w:space="0" w:color="7EA6AC"/>
              <w:bottom w:val="single" w:sz="8" w:space="0" w:color="7EA6AC"/>
              <w:right w:val="single" w:sz="8" w:space="0" w:color="7EA6A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10F9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56405B0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20DD8" w14:paraId="1F1A3725" w14:textId="77777777" w:rsidTr="00012B68">
        <w:tc>
          <w:tcPr>
            <w:tcW w:w="1110" w:type="dxa"/>
            <w:tcBorders>
              <w:top w:val="single" w:sz="8" w:space="0" w:color="7EA6AC"/>
              <w:left w:val="single" w:sz="8" w:space="0" w:color="7EA6AC"/>
              <w:bottom w:val="single" w:sz="8" w:space="0" w:color="7EA6AC"/>
              <w:right w:val="single" w:sz="8" w:space="0" w:color="7EA6A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0DED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Phase 2</w:t>
            </w:r>
          </w:p>
        </w:tc>
        <w:tc>
          <w:tcPr>
            <w:tcW w:w="9690" w:type="dxa"/>
            <w:tcBorders>
              <w:top w:val="single" w:sz="8" w:space="0" w:color="7EA6AC"/>
              <w:left w:val="single" w:sz="8" w:space="0" w:color="7EA6AC"/>
              <w:bottom w:val="single" w:sz="8" w:space="0" w:color="7EA6AC"/>
              <w:right w:val="single" w:sz="8" w:space="0" w:color="7EA6A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1DE8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FA81AD4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20DD8" w14:paraId="53EAB487" w14:textId="77777777" w:rsidTr="00012B68">
        <w:tc>
          <w:tcPr>
            <w:tcW w:w="1110" w:type="dxa"/>
            <w:tcBorders>
              <w:top w:val="single" w:sz="8" w:space="0" w:color="7EA6AC"/>
              <w:left w:val="single" w:sz="8" w:space="0" w:color="7EA6AC"/>
              <w:bottom w:val="single" w:sz="8" w:space="0" w:color="7EA6AC"/>
              <w:right w:val="single" w:sz="8" w:space="0" w:color="7EA6A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514B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Phase 3</w:t>
            </w:r>
          </w:p>
        </w:tc>
        <w:tc>
          <w:tcPr>
            <w:tcW w:w="9690" w:type="dxa"/>
            <w:tcBorders>
              <w:top w:val="single" w:sz="8" w:space="0" w:color="7EA6AC"/>
              <w:left w:val="single" w:sz="8" w:space="0" w:color="7EA6AC"/>
              <w:bottom w:val="single" w:sz="8" w:space="0" w:color="7EA6AC"/>
              <w:right w:val="single" w:sz="8" w:space="0" w:color="7EA6A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95B1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93C9345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20DD8" w14:paraId="1AFCE9EF" w14:textId="77777777" w:rsidTr="00012B68">
        <w:tc>
          <w:tcPr>
            <w:tcW w:w="1110" w:type="dxa"/>
            <w:tcBorders>
              <w:top w:val="single" w:sz="8" w:space="0" w:color="7EA6AC"/>
              <w:left w:val="single" w:sz="8" w:space="0" w:color="7EA6AC"/>
              <w:bottom w:val="single" w:sz="8" w:space="0" w:color="7EA6AC"/>
              <w:right w:val="single" w:sz="8" w:space="0" w:color="7EA6A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7F8C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Phase 4</w:t>
            </w:r>
          </w:p>
        </w:tc>
        <w:tc>
          <w:tcPr>
            <w:tcW w:w="9690" w:type="dxa"/>
            <w:tcBorders>
              <w:top w:val="single" w:sz="8" w:space="0" w:color="7EA6AC"/>
              <w:left w:val="single" w:sz="8" w:space="0" w:color="7EA6AC"/>
              <w:bottom w:val="single" w:sz="8" w:space="0" w:color="7EA6AC"/>
              <w:right w:val="single" w:sz="8" w:space="0" w:color="7EA6A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1C43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08720AA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20DD8" w14:paraId="2F6D3715" w14:textId="77777777" w:rsidTr="00012B68">
        <w:tc>
          <w:tcPr>
            <w:tcW w:w="1110" w:type="dxa"/>
            <w:tcBorders>
              <w:top w:val="single" w:sz="8" w:space="0" w:color="7EA6AC"/>
              <w:left w:val="single" w:sz="8" w:space="0" w:color="7EA6AC"/>
              <w:bottom w:val="single" w:sz="8" w:space="0" w:color="7EA6AC"/>
              <w:right w:val="single" w:sz="8" w:space="0" w:color="7EA6A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36EF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Phase 5</w:t>
            </w:r>
          </w:p>
        </w:tc>
        <w:tc>
          <w:tcPr>
            <w:tcW w:w="9690" w:type="dxa"/>
            <w:tcBorders>
              <w:top w:val="single" w:sz="8" w:space="0" w:color="7EA6AC"/>
              <w:left w:val="single" w:sz="8" w:space="0" w:color="7EA6AC"/>
              <w:bottom w:val="single" w:sz="8" w:space="0" w:color="7EA6AC"/>
              <w:right w:val="single" w:sz="8" w:space="0" w:color="7EA6A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691B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5141B6E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0BE6FE98" w14:textId="77777777" w:rsidR="00C20DD8" w:rsidRDefault="00C20DD8" w:rsidP="00C20DD8"/>
    <w:p w14:paraId="37C1B827" w14:textId="77777777" w:rsidR="00C20DD8" w:rsidRDefault="00C20DD8" w:rsidP="00C20DD8">
      <w:r>
        <w:t xml:space="preserve">Think back to your observations from the “waste” of the class’s digestive system models. What were you able to identify in the “waste” products? </w:t>
      </w:r>
    </w:p>
    <w:tbl>
      <w:tblPr>
        <w:tblW w:w="10800" w:type="dxa"/>
        <w:tblInd w:w="-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20DD8" w14:paraId="2F4B1F9F" w14:textId="77777777" w:rsidTr="00012B68">
        <w:tc>
          <w:tcPr>
            <w:tcW w:w="10800" w:type="dxa"/>
            <w:tcBorders>
              <w:top w:val="single" w:sz="8" w:space="0" w:color="7EA6AC"/>
              <w:left w:val="single" w:sz="8" w:space="0" w:color="7EA6AC"/>
              <w:bottom w:val="single" w:sz="8" w:space="0" w:color="7EA6AC"/>
              <w:right w:val="single" w:sz="8" w:space="0" w:color="7EA6A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8D15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BAB1B18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E3B57F5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5AA55F4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2B04689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F8EC7E4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39752AB" w14:textId="77777777" w:rsidR="00C20DD8" w:rsidRDefault="00C20DD8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7008E4C2" w14:textId="77777777" w:rsidR="00C20DD8" w:rsidRDefault="00C20DD8" w:rsidP="00C20DD8"/>
    <w:p w14:paraId="203CEA0E" w14:textId="77777777" w:rsidR="00C20DD8" w:rsidRDefault="00C20DD8" w:rsidP="00C20DD8">
      <w:r>
        <w:t>What types of conclusions would you be able to draw about an animal based on its waste?</w:t>
      </w:r>
    </w:p>
    <w:tbl>
      <w:tblPr>
        <w:tblW w:w="10800" w:type="dxa"/>
        <w:tblInd w:w="-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20DD8" w14:paraId="05139FC1" w14:textId="77777777" w:rsidTr="00012B68">
        <w:tc>
          <w:tcPr>
            <w:tcW w:w="10800" w:type="dxa"/>
            <w:tcBorders>
              <w:top w:val="single" w:sz="8" w:space="0" w:color="7EA6AC"/>
              <w:left w:val="single" w:sz="8" w:space="0" w:color="7EA6AC"/>
              <w:bottom w:val="single" w:sz="8" w:space="0" w:color="7EA6AC"/>
              <w:right w:val="single" w:sz="8" w:space="0" w:color="7EA6A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CD10" w14:textId="77777777" w:rsidR="00C20DD8" w:rsidRDefault="00C20DD8" w:rsidP="00012B68">
            <w:pPr>
              <w:widowControl w:val="0"/>
              <w:spacing w:after="0" w:line="240" w:lineRule="auto"/>
            </w:pPr>
          </w:p>
          <w:p w14:paraId="0026BE93" w14:textId="77777777" w:rsidR="00C20DD8" w:rsidRDefault="00C20DD8" w:rsidP="00012B68">
            <w:pPr>
              <w:widowControl w:val="0"/>
              <w:spacing w:after="0" w:line="240" w:lineRule="auto"/>
            </w:pPr>
          </w:p>
          <w:p w14:paraId="6969C61F" w14:textId="77777777" w:rsidR="00C20DD8" w:rsidRDefault="00C20DD8" w:rsidP="00012B68">
            <w:pPr>
              <w:widowControl w:val="0"/>
              <w:spacing w:after="0" w:line="240" w:lineRule="auto"/>
            </w:pPr>
          </w:p>
          <w:p w14:paraId="19E2805D" w14:textId="77777777" w:rsidR="00C20DD8" w:rsidRDefault="00C20DD8" w:rsidP="00012B68">
            <w:pPr>
              <w:widowControl w:val="0"/>
              <w:spacing w:after="0" w:line="240" w:lineRule="auto"/>
            </w:pPr>
          </w:p>
          <w:p w14:paraId="21631D45" w14:textId="77777777" w:rsidR="00C20DD8" w:rsidRDefault="00C20DD8" w:rsidP="00012B68">
            <w:pPr>
              <w:widowControl w:val="0"/>
              <w:spacing w:after="0" w:line="240" w:lineRule="auto"/>
            </w:pPr>
          </w:p>
          <w:p w14:paraId="72669D5B" w14:textId="77777777" w:rsidR="00C20DD8" w:rsidRDefault="00C20DD8" w:rsidP="00012B68">
            <w:pPr>
              <w:widowControl w:val="0"/>
              <w:spacing w:after="0" w:line="240" w:lineRule="auto"/>
            </w:pPr>
          </w:p>
          <w:p w14:paraId="65AF9C39" w14:textId="77777777" w:rsidR="00C20DD8" w:rsidRDefault="00C20DD8" w:rsidP="00012B68">
            <w:pPr>
              <w:widowControl w:val="0"/>
              <w:spacing w:after="0" w:line="240" w:lineRule="auto"/>
            </w:pPr>
          </w:p>
          <w:p w14:paraId="1D0933C4" w14:textId="77777777" w:rsidR="00C20DD8" w:rsidRDefault="00C20DD8" w:rsidP="00012B68">
            <w:pPr>
              <w:widowControl w:val="0"/>
              <w:spacing w:after="0" w:line="240" w:lineRule="auto"/>
            </w:pPr>
          </w:p>
        </w:tc>
      </w:tr>
    </w:tbl>
    <w:p w14:paraId="53F63F4A" w14:textId="64BF8331" w:rsidR="0036040A" w:rsidRPr="00C20DD8" w:rsidRDefault="0036040A" w:rsidP="00C20DD8"/>
    <w:sectPr w:rsidR="0036040A" w:rsidRPr="00C20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44EE" w14:textId="77777777" w:rsidR="00F57C31" w:rsidRDefault="00F57C31" w:rsidP="00293785">
      <w:pPr>
        <w:spacing w:after="0" w:line="240" w:lineRule="auto"/>
      </w:pPr>
      <w:r>
        <w:separator/>
      </w:r>
    </w:p>
  </w:endnote>
  <w:endnote w:type="continuationSeparator" w:id="0">
    <w:p w14:paraId="6B4B9077" w14:textId="77777777" w:rsidR="00F57C31" w:rsidRDefault="00F57C3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7347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FF3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48E2B3" wp14:editId="1B2DBD9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3B022" w14:textId="6E573557" w:rsidR="00293785" w:rsidRDefault="00F57C3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AE5EB3EF8814F418663384C98663A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67CF">
                                <w:t>Doggos, Digestion, and Fossils, Oh My!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8E2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1C23B022" w14:textId="6E573557" w:rsidR="00293785" w:rsidRDefault="00F57C3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AE5EB3EF8814F418663384C98663A3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067CF">
                          <w:t>Doggos, Digestion, and Fossils, Oh My!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4CE945B" wp14:editId="441E4CB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03A8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F4243" w14:textId="77777777" w:rsidR="00F57C31" w:rsidRDefault="00F57C31" w:rsidP="00293785">
      <w:pPr>
        <w:spacing w:after="0" w:line="240" w:lineRule="auto"/>
      </w:pPr>
      <w:r>
        <w:separator/>
      </w:r>
    </w:p>
  </w:footnote>
  <w:footnote w:type="continuationSeparator" w:id="0">
    <w:p w14:paraId="0513DAD6" w14:textId="77777777" w:rsidR="00F57C31" w:rsidRDefault="00F57C3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4FD01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E43A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35348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D8"/>
    <w:rsid w:val="0004006F"/>
    <w:rsid w:val="00053775"/>
    <w:rsid w:val="0005619A"/>
    <w:rsid w:val="00073553"/>
    <w:rsid w:val="0008589D"/>
    <w:rsid w:val="0011259B"/>
    <w:rsid w:val="00116FDD"/>
    <w:rsid w:val="00125621"/>
    <w:rsid w:val="00157618"/>
    <w:rsid w:val="001D0BBF"/>
    <w:rsid w:val="001E1F85"/>
    <w:rsid w:val="001F125D"/>
    <w:rsid w:val="002345CC"/>
    <w:rsid w:val="00293785"/>
    <w:rsid w:val="002A485D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6074D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67CF"/>
    <w:rsid w:val="00A101E8"/>
    <w:rsid w:val="00AC349E"/>
    <w:rsid w:val="00B92DBF"/>
    <w:rsid w:val="00BD119F"/>
    <w:rsid w:val="00C20DD8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57C31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F341F"/>
  <w15:docId w15:val="{D863C440-F1F8-784B-89AD-2C66DABC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20DD8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E5EB3EF8814F418663384C9866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A960-EF10-8C4B-855A-7ECE0A0110A4}"/>
      </w:docPartPr>
      <w:docPartBody>
        <w:p w:rsidR="000054F5" w:rsidRDefault="006E47C3">
          <w:pPr>
            <w:pStyle w:val="9AE5EB3EF8814F418663384C98663A3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C3"/>
    <w:rsid w:val="000054F5"/>
    <w:rsid w:val="006E47C3"/>
    <w:rsid w:val="00BC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E5EB3EF8814F418663384C98663A33">
    <w:name w:val="9AE5EB3EF8814F418663384C98663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0</TotalTime>
  <Pages>4</Pages>
  <Words>104</Words>
  <Characters>470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Doggos, Digestion, and Fossils</vt:lpstr>
    </vt:vector>
  </TitlesOfParts>
  <Manager/>
  <Company/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Doggos, Digestion, and Fossils, Oh My!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2021-06-14T23:24:00Z</dcterms:created>
  <dcterms:modified xsi:type="dcterms:W3CDTF">2021-06-14T23:24:00Z</dcterms:modified>
  <cp:category/>
</cp:coreProperties>
</file>