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1C961" w14:textId="5EB209A4" w:rsidR="00446C13" w:rsidRDefault="00A225D6" w:rsidP="001872E7">
      <w:pPr>
        <w:pStyle w:val="Title"/>
      </w:pPr>
      <w:r>
        <w:rPr>
          <w:b w:val="0"/>
          <w:noProof/>
          <w:lang w:val="es"/>
        </w:rPr>
        <w:drawing>
          <wp:anchor distT="0" distB="0" distL="114300" distR="114300" simplePos="0" relativeHeight="251659264" behindDoc="1" locked="0" layoutInCell="1" allowOverlap="1" wp14:anchorId="33C8FB67" wp14:editId="3C891D7C">
            <wp:simplePos x="0" y="0"/>
            <wp:positionH relativeFrom="margin">
              <wp:posOffset>0</wp:posOffset>
            </wp:positionH>
            <wp:positionV relativeFrom="margin">
              <wp:posOffset>400050</wp:posOffset>
            </wp:positionV>
            <wp:extent cx="8229600" cy="264639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92"/>
                    <a:stretch/>
                  </pic:blipFill>
                  <pic:spPr bwMode="auto">
                    <a:xfrm>
                      <a:off x="0" y="0"/>
                      <a:ext cx="8229600" cy="264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lang w:val="es"/>
        </w:rPr>
        <w:t>Diagrama de árbol</w:t>
      </w:r>
    </w:p>
    <w:p w14:paraId="624140CB" w14:textId="733CE7C6" w:rsidR="00A225D6" w:rsidRDefault="00A225D6" w:rsidP="00A225D6"/>
    <w:p w14:paraId="02948CF2" w14:textId="17EFD6B0" w:rsidR="00A225D6" w:rsidRDefault="00A225D6" w:rsidP="00A225D6">
      <w:pPr>
        <w:pStyle w:val="BodyText"/>
      </w:pPr>
    </w:p>
    <w:p w14:paraId="670BEF4F" w14:textId="4FE8A495" w:rsidR="00A225D6" w:rsidRDefault="00A225D6" w:rsidP="00A225D6">
      <w:pPr>
        <w:pStyle w:val="BodyText"/>
      </w:pPr>
    </w:p>
    <w:p w14:paraId="2AFEBDC6" w14:textId="09C32003" w:rsidR="00A225D6" w:rsidRDefault="00A225D6" w:rsidP="00A225D6">
      <w:pPr>
        <w:pStyle w:val="BodyText"/>
      </w:pPr>
    </w:p>
    <w:p w14:paraId="1DAFC6B8" w14:textId="7B673A16" w:rsidR="00A225D6" w:rsidRDefault="00A225D6" w:rsidP="00A225D6">
      <w:pPr>
        <w:pStyle w:val="BodyText"/>
      </w:pPr>
    </w:p>
    <w:p w14:paraId="422C5581" w14:textId="39D904EA" w:rsidR="00A225D6" w:rsidRDefault="00A225D6" w:rsidP="00A225D6">
      <w:pPr>
        <w:pStyle w:val="BodyText"/>
      </w:pPr>
    </w:p>
    <w:p w14:paraId="559E50AF" w14:textId="358A34F3" w:rsidR="00A225D6" w:rsidRDefault="00A225D6" w:rsidP="00A225D6">
      <w:pPr>
        <w:pStyle w:val="BodyText"/>
      </w:pPr>
    </w:p>
    <w:p w14:paraId="121E0CEC" w14:textId="25E26784" w:rsidR="00A225D6" w:rsidRDefault="00A225D6" w:rsidP="00A225D6">
      <w:pPr>
        <w:pStyle w:val="BodyText"/>
      </w:pPr>
    </w:p>
    <w:p w14:paraId="79AA0C1D" w14:textId="0B9FBA96" w:rsidR="00A225D6" w:rsidRDefault="00A225D6" w:rsidP="00A225D6">
      <w:pPr>
        <w:pStyle w:val="BodyText"/>
      </w:pPr>
    </w:p>
    <w:p w14:paraId="09C5BE53" w14:textId="0223219D" w:rsidR="00A225D6" w:rsidRDefault="00A225D6" w:rsidP="00A225D6">
      <w:pPr>
        <w:pStyle w:val="BodyText"/>
      </w:pPr>
    </w:p>
    <w:p w14:paraId="18CD4500" w14:textId="0D804620" w:rsidR="00A225D6" w:rsidRPr="00A225D6" w:rsidRDefault="00A225D6" w:rsidP="00A225D6">
      <w:pPr>
        <w:pStyle w:val="Heading1"/>
      </w:pPr>
      <w:r>
        <w:rPr>
          <w:bCs/>
          <w:lang w:val="es"/>
        </w:rPr>
        <w:t>Notas:</w:t>
      </w:r>
    </w:p>
    <w:sectPr w:rsidR="00A225D6" w:rsidRPr="00A225D6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5B9B" w14:textId="77777777" w:rsidR="00EA0AAC" w:rsidRDefault="00EA0AAC" w:rsidP="00293785">
      <w:pPr>
        <w:spacing w:after="0" w:line="240" w:lineRule="auto"/>
      </w:pPr>
      <w:r>
        <w:separator/>
      </w:r>
    </w:p>
  </w:endnote>
  <w:endnote w:type="continuationSeparator" w:id="0">
    <w:p w14:paraId="5190DD23" w14:textId="77777777" w:rsidR="00EA0AAC" w:rsidRDefault="00EA0A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2828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E6D944" wp14:editId="5D29E1A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CF6FD" w14:textId="2A118EE8" w:rsidR="00293785" w:rsidRDefault="001367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87CF5C9A12D4EAA90861E12FD9D38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0AAC">
                                <w:rPr>
                                  <w:bCs/>
                                  <w:lang w:val="es"/>
                                </w:rPr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6D9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E8CF6FD" w14:textId="2A118EE8" w:rsidR="00293785" w:rsidRDefault="00EA0AA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87CF5C9A12D4EAA90861E12FD9D385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AC2258C" wp14:editId="752744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D6BF" w14:textId="77777777" w:rsidR="00EA0AAC" w:rsidRDefault="00EA0AAC" w:rsidP="00293785">
      <w:pPr>
        <w:spacing w:after="0" w:line="240" w:lineRule="auto"/>
      </w:pPr>
      <w:r>
        <w:separator/>
      </w:r>
    </w:p>
  </w:footnote>
  <w:footnote w:type="continuationSeparator" w:id="0">
    <w:p w14:paraId="489CA932" w14:textId="77777777" w:rsidR="00EA0AAC" w:rsidRDefault="00EA0A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433456">
    <w:abstractNumId w:val="6"/>
  </w:num>
  <w:num w:numId="2" w16cid:durableId="1047950566">
    <w:abstractNumId w:val="7"/>
  </w:num>
  <w:num w:numId="3" w16cid:durableId="769856280">
    <w:abstractNumId w:val="0"/>
  </w:num>
  <w:num w:numId="4" w16cid:durableId="667753958">
    <w:abstractNumId w:val="2"/>
  </w:num>
  <w:num w:numId="5" w16cid:durableId="213930715">
    <w:abstractNumId w:val="3"/>
  </w:num>
  <w:num w:numId="6" w16cid:durableId="129131205">
    <w:abstractNumId w:val="5"/>
  </w:num>
  <w:num w:numId="7" w16cid:durableId="1567062159">
    <w:abstractNumId w:val="4"/>
  </w:num>
  <w:num w:numId="8" w16cid:durableId="1643655321">
    <w:abstractNumId w:val="8"/>
  </w:num>
  <w:num w:numId="9" w16cid:durableId="1647010391">
    <w:abstractNumId w:val="9"/>
  </w:num>
  <w:num w:numId="10" w16cid:durableId="212818320">
    <w:abstractNumId w:val="10"/>
  </w:num>
  <w:num w:numId="11" w16cid:durableId="161725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D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5A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968D0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25D6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A0AA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8C80C"/>
  <w15:docId w15:val="{154054E3-9EE4-4652-8ACF-36D6A55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CF5C9A12D4EAA90861E12FD9D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1987-2EC5-4C32-BF89-A45EDBFFD18F}"/>
      </w:docPartPr>
      <w:docPartBody>
        <w:p w:rsidR="008B170B" w:rsidRDefault="00E837CA">
          <w:pPr>
            <w:pStyle w:val="987CF5C9A12D4EAA90861E12FD9D385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CA"/>
    <w:rsid w:val="008B170B"/>
    <w:rsid w:val="00E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7CF5C9A12D4EAA90861E12FD9D3858">
    <w:name w:val="987CF5C9A12D4EAA90861E12FD9D3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Catalina Otalora</cp:lastModifiedBy>
  <cp:revision>4</cp:revision>
  <cp:lastPrinted>2022-06-17T20:58:00Z</cp:lastPrinted>
  <dcterms:created xsi:type="dcterms:W3CDTF">2020-08-21T20:09:00Z</dcterms:created>
  <dcterms:modified xsi:type="dcterms:W3CDTF">2022-06-17T20:58:00Z</dcterms:modified>
</cp:coreProperties>
</file>