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3E1C961" w14:textId="5EB209A4" w:rsidR="00446C13" w:rsidRDefault="00A225D6" w:rsidP="001872E7">
      <w:pPr>
        <w:pStyle w:val="Title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C8FB67" wp14:editId="3C891D7C">
            <wp:simplePos x="0" y="0"/>
            <wp:positionH relativeFrom="margin">
              <wp:posOffset>0</wp:posOffset>
            </wp:positionH>
            <wp:positionV relativeFrom="margin">
              <wp:posOffset>400050</wp:posOffset>
            </wp:positionV>
            <wp:extent cx="8229600" cy="2646392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692"/>
                    <a:stretch/>
                  </pic:blipFill>
                  <pic:spPr bwMode="auto">
                    <a:xfrm>
                      <a:off x="0" y="0"/>
                      <a:ext cx="8229600" cy="264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Bracket Graphic Organizer</w:t>
      </w:r>
    </w:p>
    <w:p w14:paraId="624140CB" w14:textId="733CE7C6" w:rsidR="00A225D6" w:rsidRDefault="00A225D6" w:rsidP="00A225D6"/>
    <w:p w14:paraId="02948CF2" w14:textId="17EFD6B0" w:rsidR="00A225D6" w:rsidRDefault="00A225D6" w:rsidP="00A225D6">
      <w:pPr>
        <w:pStyle w:val="BodyText"/>
      </w:pPr>
    </w:p>
    <w:p w14:paraId="670BEF4F" w14:textId="4FE8A495" w:rsidR="00A225D6" w:rsidRDefault="00A225D6" w:rsidP="00A225D6">
      <w:pPr>
        <w:pStyle w:val="BodyText"/>
      </w:pPr>
    </w:p>
    <w:p w14:paraId="2AFEBDC6" w14:textId="09C32003" w:rsidR="00A225D6" w:rsidRDefault="00A225D6" w:rsidP="00A225D6">
      <w:pPr>
        <w:pStyle w:val="BodyText"/>
      </w:pPr>
    </w:p>
    <w:p w14:paraId="1DAFC6B8" w14:textId="7B673A16" w:rsidR="00A225D6" w:rsidRDefault="00A225D6" w:rsidP="00A225D6">
      <w:pPr>
        <w:pStyle w:val="BodyText"/>
      </w:pPr>
    </w:p>
    <w:p w14:paraId="422C5581" w14:textId="39D904EA" w:rsidR="00A225D6" w:rsidRDefault="00A225D6" w:rsidP="00A225D6">
      <w:pPr>
        <w:pStyle w:val="BodyText"/>
      </w:pPr>
    </w:p>
    <w:p w14:paraId="559E50AF" w14:textId="358A34F3" w:rsidR="00A225D6" w:rsidRDefault="00A225D6" w:rsidP="00A225D6">
      <w:pPr>
        <w:pStyle w:val="BodyText"/>
      </w:pPr>
    </w:p>
    <w:p w14:paraId="121E0CEC" w14:textId="25E26784" w:rsidR="00A225D6" w:rsidRDefault="00A225D6" w:rsidP="00A225D6">
      <w:pPr>
        <w:pStyle w:val="BodyText"/>
      </w:pPr>
    </w:p>
    <w:p w14:paraId="79AA0C1D" w14:textId="0B9FBA96" w:rsidR="00A225D6" w:rsidRDefault="00A225D6" w:rsidP="00A225D6">
      <w:pPr>
        <w:pStyle w:val="BodyText"/>
      </w:pPr>
    </w:p>
    <w:p w14:paraId="09C5BE53" w14:textId="0223219D" w:rsidR="00A225D6" w:rsidRDefault="00A225D6" w:rsidP="00A225D6">
      <w:pPr>
        <w:pStyle w:val="BodyText"/>
      </w:pPr>
    </w:p>
    <w:p w14:paraId="18CD4500" w14:textId="0D804620" w:rsidR="00A225D6" w:rsidRPr="00A225D6" w:rsidRDefault="00A225D6" w:rsidP="00A225D6">
      <w:pPr>
        <w:pStyle w:val="Heading1"/>
      </w:pPr>
      <w:r>
        <w:t>Notes:</w:t>
      </w:r>
    </w:p>
    <w:sectPr w:rsidR="00A225D6" w:rsidRPr="00A225D6" w:rsidSect="008E4D00">
      <w:footerReference w:type="default" r:id="rId9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F5B9B" w14:textId="77777777" w:rsidR="00EA0AAC" w:rsidRDefault="00EA0AAC" w:rsidP="00293785">
      <w:pPr>
        <w:spacing w:after="0" w:line="240" w:lineRule="auto"/>
      </w:pPr>
      <w:r>
        <w:separator/>
      </w:r>
    </w:p>
  </w:endnote>
  <w:endnote w:type="continuationSeparator" w:id="0">
    <w:p w14:paraId="5190DD23" w14:textId="77777777" w:rsidR="00EA0AAC" w:rsidRDefault="00EA0AA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F2828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E6D944" wp14:editId="5D29E1A4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8CF6FD" w14:textId="2A118EE8" w:rsidR="00293785" w:rsidRDefault="00EA0AA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987CF5C9A12D4EAA90861E12FD9D385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3325A">
                                <w:t>Getting Yourself Out There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6D94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7E8CF6FD" w14:textId="2A118EE8" w:rsidR="00293785" w:rsidRDefault="00EA0AA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987CF5C9A12D4EAA90861E12FD9D385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3325A">
                          <w:t>Getting Yourself Out There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AC2258C" wp14:editId="752744F2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0D6BF" w14:textId="77777777" w:rsidR="00EA0AAC" w:rsidRDefault="00EA0AAC" w:rsidP="00293785">
      <w:pPr>
        <w:spacing w:after="0" w:line="240" w:lineRule="auto"/>
      </w:pPr>
      <w:r>
        <w:separator/>
      </w:r>
    </w:p>
  </w:footnote>
  <w:footnote w:type="continuationSeparator" w:id="0">
    <w:p w14:paraId="489CA932" w14:textId="77777777" w:rsidR="00EA0AAC" w:rsidRDefault="00EA0AA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D6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5A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225D6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A0AAC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8C80C"/>
  <w15:docId w15:val="{154054E3-9EE4-4652-8ACF-36D6A557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7CF5C9A12D4EAA90861E12FD9D3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81987-2EC5-4C32-BF89-A45EDBFFD18F}"/>
      </w:docPartPr>
      <w:docPartBody>
        <w:p w:rsidR="00000000" w:rsidRDefault="00E837CA">
          <w:pPr>
            <w:pStyle w:val="987CF5C9A12D4EAA90861E12FD9D385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CA"/>
    <w:rsid w:val="00E8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87CF5C9A12D4EAA90861E12FD9D3858">
    <w:name w:val="987CF5C9A12D4EAA90861E12FD9D38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7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Yourself Out There</dc:title>
  <dc:creator>K20 Center</dc:creator>
  <cp:lastModifiedBy>Elizabeth Kuehn</cp:lastModifiedBy>
  <cp:revision>2</cp:revision>
  <cp:lastPrinted>2016-07-14T14:08:00Z</cp:lastPrinted>
  <dcterms:created xsi:type="dcterms:W3CDTF">2020-08-21T20:09:00Z</dcterms:created>
  <dcterms:modified xsi:type="dcterms:W3CDTF">2020-08-21T20:24:00Z</dcterms:modified>
</cp:coreProperties>
</file>