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321380" w14:textId="085C40C9" w:rsidR="00446C13" w:rsidRPr="001872E7" w:rsidRDefault="00B014D1" w:rsidP="001872E7">
      <w:pPr>
        <w:pStyle w:val="Title"/>
      </w:pPr>
      <w:r>
        <w:t>I Notice, I Wonder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B014D1" w14:paraId="5DE5264C" w14:textId="77777777" w:rsidTr="00B014D1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54344941" w14:textId="416E59D9" w:rsidR="00B014D1" w:rsidRPr="0053328A" w:rsidRDefault="00B014D1" w:rsidP="00B014D1">
            <w:pPr>
              <w:pStyle w:val="TableColumnHeaders"/>
            </w:pPr>
            <w:r>
              <w:t>I Notice</w:t>
            </w:r>
          </w:p>
        </w:tc>
        <w:tc>
          <w:tcPr>
            <w:tcW w:w="6480" w:type="dxa"/>
            <w:shd w:val="clear" w:color="auto" w:fill="3E5C61" w:themeFill="accent2"/>
          </w:tcPr>
          <w:p w14:paraId="7D55C14A" w14:textId="76BE88F0" w:rsidR="00B014D1" w:rsidRPr="0053328A" w:rsidRDefault="00B014D1" w:rsidP="00B014D1">
            <w:pPr>
              <w:pStyle w:val="TableColumnHeaders"/>
            </w:pPr>
            <w:r>
              <w:t>I Wonder</w:t>
            </w:r>
          </w:p>
        </w:tc>
      </w:tr>
      <w:tr w:rsidR="00B014D1" w14:paraId="16E215F5" w14:textId="77777777" w:rsidTr="00B014D1">
        <w:trPr>
          <w:trHeight w:val="7200"/>
        </w:trPr>
        <w:tc>
          <w:tcPr>
            <w:tcW w:w="6480" w:type="dxa"/>
          </w:tcPr>
          <w:p w14:paraId="4E0F7423" w14:textId="77777777" w:rsidR="00B014D1" w:rsidRDefault="00B014D1" w:rsidP="007D4DF2">
            <w:pPr>
              <w:pStyle w:val="TableBody"/>
            </w:pPr>
          </w:p>
        </w:tc>
        <w:tc>
          <w:tcPr>
            <w:tcW w:w="6480" w:type="dxa"/>
          </w:tcPr>
          <w:p w14:paraId="5DDA32F7" w14:textId="77777777" w:rsidR="00B014D1" w:rsidRDefault="00B014D1" w:rsidP="007D4DF2">
            <w:pPr>
              <w:pStyle w:val="TableBody"/>
            </w:pPr>
          </w:p>
        </w:tc>
      </w:tr>
    </w:tbl>
    <w:p w14:paraId="27C2D35D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8BC5" w14:textId="77777777" w:rsidR="00A240D4" w:rsidRDefault="00A240D4" w:rsidP="00293785">
      <w:pPr>
        <w:spacing w:after="0" w:line="240" w:lineRule="auto"/>
      </w:pPr>
      <w:r>
        <w:separator/>
      </w:r>
    </w:p>
  </w:endnote>
  <w:endnote w:type="continuationSeparator" w:id="0">
    <w:p w14:paraId="7AB28FDE" w14:textId="77777777" w:rsidR="00A240D4" w:rsidRDefault="00A240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A31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A1B98F" wp14:editId="72587B1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B26C1" w14:textId="2611CF10" w:rsidR="00293785" w:rsidRDefault="00A240D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7BAF8AF75D44C79B8FFD27F0B369A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2483"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1B9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A0B26C1" w14:textId="2611CF10" w:rsidR="00293785" w:rsidRDefault="00A240D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7BAF8AF75D44C79B8FFD27F0B369A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2483">
                          <w:t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7760607" wp14:editId="15D2261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6556" w14:textId="77777777" w:rsidR="00A240D4" w:rsidRDefault="00A240D4" w:rsidP="00293785">
      <w:pPr>
        <w:spacing w:after="0" w:line="240" w:lineRule="auto"/>
      </w:pPr>
      <w:r>
        <w:separator/>
      </w:r>
    </w:p>
  </w:footnote>
  <w:footnote w:type="continuationSeparator" w:id="0">
    <w:p w14:paraId="78F2D67B" w14:textId="77777777" w:rsidR="00A240D4" w:rsidRDefault="00A240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D1"/>
    <w:rsid w:val="0004006F"/>
    <w:rsid w:val="00053775"/>
    <w:rsid w:val="0005619A"/>
    <w:rsid w:val="000716BE"/>
    <w:rsid w:val="0010248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40D4"/>
    <w:rsid w:val="00A471FD"/>
    <w:rsid w:val="00AC349E"/>
    <w:rsid w:val="00AC75FD"/>
    <w:rsid w:val="00B014D1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79A7"/>
  <w15:docId w15:val="{84AD1C07-F65C-47D6-BBD9-250D69D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BAF8AF75D44C79B8FFD27F0B36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2126-1B22-4505-BC3A-E3259ADE3294}"/>
      </w:docPartPr>
      <w:docPartBody>
        <w:p w:rsidR="00000000" w:rsidRDefault="005511B6">
          <w:pPr>
            <w:pStyle w:val="B7BAF8AF75D44C79B8FFD27F0B369A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B6"/>
    <w:rsid w:val="005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BAF8AF75D44C79B8FFD27F0B369A05">
    <w:name w:val="B7BAF8AF75D44C79B8FFD27F0B369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Elizabeth Kuehn</cp:lastModifiedBy>
  <cp:revision>2</cp:revision>
  <cp:lastPrinted>2016-07-14T14:08:00Z</cp:lastPrinted>
  <dcterms:created xsi:type="dcterms:W3CDTF">2020-08-21T20:06:00Z</dcterms:created>
  <dcterms:modified xsi:type="dcterms:W3CDTF">2020-08-21T20:09:00Z</dcterms:modified>
</cp:coreProperties>
</file>