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08D226D" w14:textId="77777777" w:rsidR="00D23DB9" w:rsidRDefault="00D23DB9" w:rsidP="00D23DB9">
      <w:pPr>
        <w:pStyle w:val="Title"/>
      </w:pPr>
      <w:r>
        <w:rPr>
          <w:bCs/>
          <w:lang w:val="es"/>
        </w:rPr>
        <w:t>DISEÑO DE LA PLANTA MODELO</w:t>
      </w:r>
    </w:p>
    <w:p w14:paraId="316E80F9" w14:textId="77777777" w:rsidR="00D23DB9" w:rsidRDefault="00D23DB9" w:rsidP="00D23DB9">
      <w:pPr>
        <w:pStyle w:val="Heading1"/>
      </w:pPr>
      <w:bookmarkStart w:id="0" w:name="_kryiq92nji8" w:colFirst="0" w:colLast="0"/>
      <w:bookmarkEnd w:id="0"/>
      <w:r>
        <w:rPr>
          <w:bCs/>
          <w:lang w:val="es"/>
        </w:rPr>
        <w:t>Modelo visual</w:t>
      </w:r>
    </w:p>
    <w:p w14:paraId="77568DF8" w14:textId="77777777" w:rsidR="00D23DB9" w:rsidRDefault="00D23DB9" w:rsidP="00D23DB9">
      <w:r>
        <w:rPr>
          <w:lang w:val="es"/>
        </w:rPr>
        <w:t xml:space="preserve">Utiliza el espacio siguiente para crear un modelo visual de tu dispositivo de dispersión de semillas. Incluye diferentes vistas (por ejemplo, de arriba a abajo, de lado) y etiqueta cada parte. </w:t>
      </w:r>
    </w:p>
    <w:tbl>
      <w:tblPr>
        <w:tblW w:w="9255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9255"/>
      </w:tblGrid>
      <w:tr w:rsidR="00D23DB9" w14:paraId="0990B2F3" w14:textId="77777777" w:rsidTr="00D23DB9">
        <w:trPr>
          <w:trHeight w:val="8208"/>
        </w:trPr>
        <w:tc>
          <w:tcPr>
            <w:tcW w:w="9255" w:type="dxa"/>
          </w:tcPr>
          <w:p w14:paraId="59A64279" w14:textId="77777777" w:rsidR="00D23DB9" w:rsidRDefault="00D23DB9" w:rsidP="004B4DD1"/>
          <w:p w14:paraId="5A5110C5" w14:textId="77777777" w:rsidR="00D23DB9" w:rsidRDefault="00D23DB9" w:rsidP="004B4DD1"/>
          <w:p w14:paraId="72FD3639" w14:textId="77777777" w:rsidR="00D23DB9" w:rsidRDefault="00D23DB9" w:rsidP="004B4DD1"/>
          <w:p w14:paraId="77160EAE" w14:textId="77777777" w:rsidR="00D23DB9" w:rsidRDefault="00D23DB9" w:rsidP="004B4DD1"/>
          <w:p w14:paraId="243E31A8" w14:textId="77777777" w:rsidR="00D23DB9" w:rsidRDefault="00D23DB9" w:rsidP="004B4DD1"/>
          <w:p w14:paraId="0103CB08" w14:textId="77777777" w:rsidR="00D23DB9" w:rsidRDefault="00D23DB9" w:rsidP="004B4DD1"/>
        </w:tc>
      </w:tr>
    </w:tbl>
    <w:p w14:paraId="6866AA87" w14:textId="77777777" w:rsidR="00D23DB9" w:rsidRDefault="00D23DB9" w:rsidP="00D23DB9">
      <w:pPr>
        <w:pStyle w:val="Heading1"/>
      </w:pPr>
      <w:r>
        <w:rPr>
          <w:bCs/>
          <w:lang w:val="es"/>
        </w:rPr>
        <w:t>Afirmación</w:t>
      </w:r>
    </w:p>
    <w:p w14:paraId="45A8F75D" w14:textId="70CA3F25" w:rsidR="00D23DB9" w:rsidRDefault="00D23DB9" w:rsidP="00D23DB9">
      <w:r>
        <w:rPr>
          <w:lang w:val="es"/>
        </w:rPr>
        <w:t xml:space="preserve">Escribe una afirmación sobre la eficacia de tu diseño. Justifica el propósito de sus características basándote en lo que has aprendido hasta ahora. </w:t>
      </w:r>
    </w:p>
    <w:p w14:paraId="7E2685BF" w14:textId="77777777" w:rsidR="00D23DB9" w:rsidRDefault="00D23DB9" w:rsidP="00D23DB9">
      <w:r>
        <w:rPr>
          <w:lang w:val="es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879547" w14:textId="77777777" w:rsidR="001C0EC6" w:rsidRDefault="001C0EC6">
      <w:pPr>
        <w:spacing w:after="160" w:line="259" w:lineRule="auto"/>
        <w:rPr>
          <w:b/>
          <w:color w:val="910D28"/>
          <w:highlight w:val="white"/>
        </w:rPr>
      </w:pPr>
      <w:r>
        <w:rPr>
          <w:b/>
          <w:bCs/>
          <w:color w:val="910D28"/>
          <w:highlight w:val="white"/>
          <w:lang w:val="es"/>
        </w:rPr>
        <w:br w:type="page"/>
      </w:r>
    </w:p>
    <w:p w14:paraId="5B7D02EF" w14:textId="6622A7AD" w:rsidR="00D23DB9" w:rsidRDefault="00D23DB9" w:rsidP="00D23DB9">
      <w:pPr>
        <w:rPr>
          <w:b/>
          <w:color w:val="910D28"/>
          <w:highlight w:val="white"/>
        </w:rPr>
      </w:pPr>
      <w:r>
        <w:rPr>
          <w:b/>
          <w:bCs/>
          <w:color w:val="910D28"/>
          <w:highlight w:val="white"/>
          <w:lang w:val="es"/>
        </w:rPr>
        <w:lastRenderedPageBreak/>
        <w:t xml:space="preserve">Datos </w:t>
      </w:r>
    </w:p>
    <w:p w14:paraId="65E665A3" w14:textId="77777777" w:rsidR="00D23DB9" w:rsidRDefault="00D23DB9" w:rsidP="00D23DB9">
      <w:r>
        <w:rPr>
          <w:lang w:val="es"/>
        </w:rPr>
        <w:t xml:space="preserve">Una vez que hayas construido tu dispositivo de dispersión de semillas, utiliza el espacio que aparece a continuación para registrar los datos mientras pruebas la eficacia de tu diseño. </w:t>
      </w:r>
    </w:p>
    <w:tbl>
      <w:tblPr>
        <w:tblW w:w="9255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9255"/>
      </w:tblGrid>
      <w:tr w:rsidR="00D23DB9" w14:paraId="4F37743C" w14:textId="77777777" w:rsidTr="00D23DB9">
        <w:trPr>
          <w:trHeight w:val="8208"/>
        </w:trPr>
        <w:tc>
          <w:tcPr>
            <w:tcW w:w="9255" w:type="dxa"/>
          </w:tcPr>
          <w:p w14:paraId="52D5FDBF" w14:textId="77777777" w:rsidR="00D23DB9" w:rsidRDefault="00D23DB9" w:rsidP="004B4DD1">
            <w:pPr>
              <w:pStyle w:val="Heading1"/>
            </w:pPr>
          </w:p>
          <w:p w14:paraId="47D96C8A" w14:textId="77777777" w:rsidR="00D23DB9" w:rsidRDefault="00D23DB9" w:rsidP="004B4DD1"/>
          <w:p w14:paraId="7B25CED5" w14:textId="77777777" w:rsidR="00D23DB9" w:rsidRDefault="00D23DB9" w:rsidP="004B4DD1"/>
          <w:p w14:paraId="747CC660" w14:textId="77777777" w:rsidR="00D23DB9" w:rsidRDefault="00D23DB9" w:rsidP="004B4DD1"/>
          <w:p w14:paraId="71D33A99" w14:textId="77777777" w:rsidR="00D23DB9" w:rsidRDefault="00D23DB9" w:rsidP="004B4DD1"/>
          <w:p w14:paraId="4F7BE4CF" w14:textId="77777777" w:rsidR="00D23DB9" w:rsidRDefault="00D23DB9" w:rsidP="004B4DD1"/>
          <w:p w14:paraId="5F05C252" w14:textId="77777777" w:rsidR="00D23DB9" w:rsidRDefault="00D23DB9" w:rsidP="004B4DD1"/>
          <w:p w14:paraId="7AFCBDEB" w14:textId="77777777" w:rsidR="00D23DB9" w:rsidRDefault="00D23DB9" w:rsidP="004B4DD1"/>
          <w:p w14:paraId="4D0EE36C" w14:textId="77777777" w:rsidR="00D23DB9" w:rsidRDefault="00D23DB9" w:rsidP="004B4DD1"/>
        </w:tc>
      </w:tr>
    </w:tbl>
    <w:p w14:paraId="5FADC811" w14:textId="77777777" w:rsidR="00D23DB9" w:rsidRDefault="00D23DB9" w:rsidP="00D23DB9">
      <w:pPr>
        <w:pStyle w:val="Heading1"/>
      </w:pPr>
      <w:bookmarkStart w:id="1" w:name="_2wloajf4scbd" w:colFirst="0" w:colLast="0"/>
      <w:bookmarkStart w:id="2" w:name="_7hqzejnx51vp" w:colFirst="0" w:colLast="0"/>
      <w:bookmarkEnd w:id="1"/>
      <w:bookmarkEnd w:id="2"/>
      <w:r>
        <w:rPr>
          <w:bCs/>
          <w:lang w:val="es"/>
        </w:rPr>
        <w:t>Evaluación</w:t>
      </w:r>
    </w:p>
    <w:p w14:paraId="28E113F0" w14:textId="77777777" w:rsidR="00D23DB9" w:rsidRDefault="00D23DB9" w:rsidP="00D23DB9">
      <w:r>
        <w:rPr>
          <w:lang w:val="es"/>
        </w:rPr>
        <w:t>Basándote en tus resultados, ¿cuáles son los puntos fuertes y débiles de tu diseño?</w:t>
      </w:r>
    </w:p>
    <w:p w14:paraId="32B64992" w14:textId="7D002128" w:rsidR="00D23DB9" w:rsidRPr="00D23DB9" w:rsidRDefault="00D23DB9" w:rsidP="00D23DB9">
      <w:r>
        <w:rPr>
          <w:lang w:val="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23DB9" w:rsidRPr="00D23DB9" w:rsidSect="005D6112">
      <w:footerReference w:type="default" r:id="rId8"/>
      <w:pgSz w:w="12240" w:h="15840"/>
      <w:pgMar w:top="117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B228A" w14:textId="77777777" w:rsidR="009A3F61" w:rsidRDefault="009A3F61" w:rsidP="00293785">
      <w:pPr>
        <w:spacing w:after="0" w:line="240" w:lineRule="auto"/>
      </w:pPr>
      <w:r>
        <w:separator/>
      </w:r>
    </w:p>
  </w:endnote>
  <w:endnote w:type="continuationSeparator" w:id="0">
    <w:p w14:paraId="794B989A" w14:textId="77777777" w:rsidR="009A3F61" w:rsidRDefault="009A3F61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9C183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93ECFA5" wp14:editId="19B09E52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CC3003" w14:textId="7930C410" w:rsidR="00293785" w:rsidRDefault="005D6112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D0CDCE2F10A741339DEB57C2079F10A3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9A3F61">
                                <w:rPr>
                                  <w:bCs/>
                                  <w:lang w:val="es"/>
                                </w:rPr>
                                <w:t>Getting Yourself Out There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3ECFA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33CC3003" w14:textId="7930C410" w:rsidR="00293785" w:rsidRDefault="009A3F61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D0CDCE2F10A741339DEB57C2079F10A3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Getting Yourself Out There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27B67E2A" wp14:editId="1F12EAF3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47F40" w14:textId="77777777" w:rsidR="009A3F61" w:rsidRDefault="009A3F61" w:rsidP="00293785">
      <w:pPr>
        <w:spacing w:after="0" w:line="240" w:lineRule="auto"/>
      </w:pPr>
      <w:r>
        <w:separator/>
      </w:r>
    </w:p>
  </w:footnote>
  <w:footnote w:type="continuationSeparator" w:id="0">
    <w:p w14:paraId="16F43FF5" w14:textId="77777777" w:rsidR="009A3F61" w:rsidRDefault="009A3F61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4419976">
    <w:abstractNumId w:val="6"/>
  </w:num>
  <w:num w:numId="2" w16cid:durableId="1146900688">
    <w:abstractNumId w:val="7"/>
  </w:num>
  <w:num w:numId="3" w16cid:durableId="458107395">
    <w:abstractNumId w:val="0"/>
  </w:num>
  <w:num w:numId="4" w16cid:durableId="1181822130">
    <w:abstractNumId w:val="2"/>
  </w:num>
  <w:num w:numId="5" w16cid:durableId="2041734539">
    <w:abstractNumId w:val="3"/>
  </w:num>
  <w:num w:numId="6" w16cid:durableId="1301807299">
    <w:abstractNumId w:val="5"/>
  </w:num>
  <w:num w:numId="7" w16cid:durableId="1937131014">
    <w:abstractNumId w:val="4"/>
  </w:num>
  <w:num w:numId="8" w16cid:durableId="356003453">
    <w:abstractNumId w:val="8"/>
  </w:num>
  <w:num w:numId="9" w16cid:durableId="894045082">
    <w:abstractNumId w:val="9"/>
  </w:num>
  <w:num w:numId="10" w16cid:durableId="2125418602">
    <w:abstractNumId w:val="10"/>
  </w:num>
  <w:num w:numId="11" w16cid:durableId="21232633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DB9"/>
    <w:rsid w:val="0004006F"/>
    <w:rsid w:val="00053775"/>
    <w:rsid w:val="0005619A"/>
    <w:rsid w:val="0008589D"/>
    <w:rsid w:val="0011259B"/>
    <w:rsid w:val="00116FDD"/>
    <w:rsid w:val="00125621"/>
    <w:rsid w:val="001C0EC6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446C13"/>
    <w:rsid w:val="005078B4"/>
    <w:rsid w:val="0053328A"/>
    <w:rsid w:val="00540FC6"/>
    <w:rsid w:val="005511B6"/>
    <w:rsid w:val="00553C98"/>
    <w:rsid w:val="005A7635"/>
    <w:rsid w:val="005D6112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80013"/>
    <w:rsid w:val="008920A4"/>
    <w:rsid w:val="008F5386"/>
    <w:rsid w:val="00913172"/>
    <w:rsid w:val="00981E19"/>
    <w:rsid w:val="009A3F61"/>
    <w:rsid w:val="009B52E4"/>
    <w:rsid w:val="009D6E8D"/>
    <w:rsid w:val="00A101E8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23DB9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B77157"/>
  <w15:docId w15:val="{12836229-1BE4-47AB-ACDD-23F29CCB1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D23DB9"/>
    <w:pPr>
      <w:spacing w:after="120" w:line="276" w:lineRule="auto"/>
    </w:pPr>
    <w:rPr>
      <w:rFonts w:ascii="Calibri" w:eastAsia="Calibri" w:hAnsi="Calibri" w:cs="Calibri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C0EC6"/>
    <w:pPr>
      <w:keepNext/>
      <w:keepLines/>
      <w:spacing w:before="200" w:after="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  <w:szCs w:val="22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  <w:szCs w:val="22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rFonts w:asciiTheme="minorHAnsi" w:eastAsiaTheme="minorHAnsi" w:hAnsiTheme="minorHAnsi" w:cstheme="minorBidi"/>
      <w:i/>
      <w:color w:val="3E5C61"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  <w:rPr>
      <w:rFonts w:asciiTheme="minorHAnsi" w:eastAsiaTheme="minorHAnsi" w:hAnsiTheme="minorHAnsi" w:cstheme="minorBidi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C0EC6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rFonts w:asciiTheme="minorHAnsi" w:eastAsiaTheme="minorHAnsi" w:hAnsiTheme="minorHAnsi" w:cstheme="minorBidi"/>
      <w:i/>
      <w:iCs/>
      <w:color w:val="626262"/>
      <w:szCs w:val="2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eastAsiaTheme="minorHAnsi" w:hAnsiTheme="majorHAnsi" w:cstheme="minorBidi"/>
      <w:b/>
      <w:color w:val="FFFFFF" w:themeColor="background1"/>
      <w:szCs w:val="22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rFonts w:asciiTheme="minorHAnsi" w:eastAsiaTheme="minorHAnsi" w:hAnsiTheme="minorHAnsi" w:cstheme="minorBidi"/>
      <w:noProof/>
      <w:szCs w:val="22"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rFonts w:asciiTheme="minorHAnsi" w:eastAsiaTheme="minorHAnsi" w:hAnsiTheme="minorHAnsi" w:cstheme="minorBidi"/>
      <w:b/>
      <w:color w:val="910D28" w:themeColor="accent1"/>
      <w:szCs w:val="22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  <w:rPr>
      <w:rFonts w:asciiTheme="minorHAnsi" w:eastAsiaTheme="minorHAnsi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Vertical%20LEARN%20Document%20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0CDCE2F10A741339DEB57C2079F1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F2C26-B745-4FB0-8168-E0E975A71AA8}"/>
      </w:docPartPr>
      <w:docPartBody>
        <w:p w:rsidR="00496F2D" w:rsidRDefault="008E6776" w:rsidP="008E6776">
          <w:pPr>
            <w:pStyle w:val="D0CDCE2F10A741339DEB57C2079F10A3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776"/>
    <w:rsid w:val="00496F2D"/>
    <w:rsid w:val="008E6776"/>
    <w:rsid w:val="0094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6776"/>
    <w:rPr>
      <w:color w:val="808080"/>
    </w:rPr>
  </w:style>
  <w:style w:type="paragraph" w:customStyle="1" w:styleId="D0CDCE2F10A741339DEB57C2079F10A3">
    <w:name w:val="D0CDCE2F10A741339DEB57C2079F10A3"/>
    <w:rsid w:val="008E67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Template</Template>
  <TotalTime>7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LEARN Attachments in Word</vt:lpstr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Getting Yourself Out There</dc:title>
  <dc:creator>K20 Center</dc:creator>
  <cp:lastModifiedBy>Catalina Otalora</cp:lastModifiedBy>
  <cp:revision>3</cp:revision>
  <cp:lastPrinted>2016-07-14T14:08:00Z</cp:lastPrinted>
  <dcterms:created xsi:type="dcterms:W3CDTF">2020-08-21T20:17:00Z</dcterms:created>
  <dcterms:modified xsi:type="dcterms:W3CDTF">2022-06-17T20:59:00Z</dcterms:modified>
</cp:coreProperties>
</file>