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8D226D" w14:textId="77777777" w:rsidR="00D23DB9" w:rsidRDefault="00D23DB9" w:rsidP="00D23DB9">
      <w:pPr>
        <w:pStyle w:val="Title"/>
      </w:pPr>
      <w:r>
        <w:t>MODEL PLANT DESIGN</w:t>
      </w:r>
    </w:p>
    <w:p w14:paraId="316E80F9" w14:textId="77777777" w:rsidR="00D23DB9" w:rsidRDefault="00D23DB9" w:rsidP="00D23DB9">
      <w:pPr>
        <w:pStyle w:val="Heading1"/>
      </w:pPr>
      <w:bookmarkStart w:id="0" w:name="_kryiq92nji8" w:colFirst="0" w:colLast="0"/>
      <w:bookmarkEnd w:id="0"/>
      <w:r w:rsidRPr="00D23DB9">
        <w:t>Visual</w:t>
      </w:r>
      <w:r>
        <w:t xml:space="preserve"> Model</w:t>
      </w:r>
    </w:p>
    <w:p w14:paraId="77568DF8" w14:textId="77777777" w:rsidR="00D23DB9" w:rsidRDefault="00D23DB9" w:rsidP="00D23DB9">
      <w:r>
        <w:t xml:space="preserve">Use the space below to create a visual model of your seed dispersal device. Include different views (e.g., top-down, side) and label each part. </w:t>
      </w:r>
    </w:p>
    <w:tbl>
      <w:tblPr>
        <w:tblW w:w="92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D23DB9" w14:paraId="0990B2F3" w14:textId="77777777" w:rsidTr="00D23DB9">
        <w:trPr>
          <w:trHeight w:val="8208"/>
        </w:trPr>
        <w:tc>
          <w:tcPr>
            <w:tcW w:w="9255" w:type="dxa"/>
          </w:tcPr>
          <w:p w14:paraId="59A64279" w14:textId="77777777" w:rsidR="00D23DB9" w:rsidRDefault="00D23DB9" w:rsidP="004B4DD1"/>
          <w:p w14:paraId="5A5110C5" w14:textId="77777777" w:rsidR="00D23DB9" w:rsidRDefault="00D23DB9" w:rsidP="004B4DD1"/>
          <w:p w14:paraId="72FD3639" w14:textId="77777777" w:rsidR="00D23DB9" w:rsidRDefault="00D23DB9" w:rsidP="004B4DD1"/>
          <w:p w14:paraId="77160EAE" w14:textId="77777777" w:rsidR="00D23DB9" w:rsidRDefault="00D23DB9" w:rsidP="004B4DD1"/>
          <w:p w14:paraId="243E31A8" w14:textId="77777777" w:rsidR="00D23DB9" w:rsidRDefault="00D23DB9" w:rsidP="004B4DD1"/>
          <w:p w14:paraId="0103CB08" w14:textId="77777777" w:rsidR="00D23DB9" w:rsidRDefault="00D23DB9" w:rsidP="004B4DD1"/>
        </w:tc>
      </w:tr>
    </w:tbl>
    <w:p w14:paraId="6866AA87" w14:textId="77777777" w:rsidR="00D23DB9" w:rsidRDefault="00D23DB9" w:rsidP="00D23DB9">
      <w:pPr>
        <w:pStyle w:val="Heading1"/>
      </w:pPr>
      <w:r>
        <w:t>Claim</w:t>
      </w:r>
    </w:p>
    <w:p w14:paraId="45A8F75D" w14:textId="70CA3F25" w:rsidR="00D23DB9" w:rsidRDefault="00D23DB9" w:rsidP="00D23DB9">
      <w:r>
        <w:t>Write a claim about the effectiveness of your design. Justify the purpose of its features based on what you’ve learned so</w:t>
      </w:r>
      <w:r>
        <w:t>-</w:t>
      </w:r>
      <w:r>
        <w:t xml:space="preserve">far. </w:t>
      </w:r>
    </w:p>
    <w:p w14:paraId="7E2685BF" w14:textId="77777777" w:rsidR="00D23DB9" w:rsidRDefault="00D23DB9" w:rsidP="00D23DB9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79547" w14:textId="77777777" w:rsidR="001C0EC6" w:rsidRDefault="001C0EC6">
      <w:pPr>
        <w:spacing w:after="160" w:line="259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br w:type="page"/>
      </w:r>
    </w:p>
    <w:p w14:paraId="5B7D02EF" w14:textId="6622A7AD" w:rsidR="00D23DB9" w:rsidRDefault="00D23DB9" w:rsidP="00D23DB9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 xml:space="preserve">Data </w:t>
      </w:r>
    </w:p>
    <w:p w14:paraId="65E665A3" w14:textId="77777777" w:rsidR="00D23DB9" w:rsidRDefault="00D23DB9" w:rsidP="00D23DB9">
      <w:r>
        <w:t xml:space="preserve">After you’ve constructed your seed dispersal device, use the space below to record data as you test the effectiveness of your design. </w:t>
      </w:r>
    </w:p>
    <w:tbl>
      <w:tblPr>
        <w:tblW w:w="92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D23DB9" w14:paraId="4F37743C" w14:textId="77777777" w:rsidTr="00D23DB9">
        <w:trPr>
          <w:trHeight w:val="8208"/>
        </w:trPr>
        <w:tc>
          <w:tcPr>
            <w:tcW w:w="9255" w:type="dxa"/>
          </w:tcPr>
          <w:p w14:paraId="52D5FDBF" w14:textId="77777777" w:rsidR="00D23DB9" w:rsidRDefault="00D23DB9" w:rsidP="004B4DD1">
            <w:pPr>
              <w:pStyle w:val="Heading1"/>
            </w:pPr>
          </w:p>
          <w:p w14:paraId="47D96C8A" w14:textId="77777777" w:rsidR="00D23DB9" w:rsidRDefault="00D23DB9" w:rsidP="004B4DD1"/>
          <w:p w14:paraId="7B25CED5" w14:textId="77777777" w:rsidR="00D23DB9" w:rsidRDefault="00D23DB9" w:rsidP="004B4DD1"/>
          <w:p w14:paraId="747CC660" w14:textId="77777777" w:rsidR="00D23DB9" w:rsidRDefault="00D23DB9" w:rsidP="004B4DD1"/>
          <w:p w14:paraId="71D33A99" w14:textId="77777777" w:rsidR="00D23DB9" w:rsidRDefault="00D23DB9" w:rsidP="004B4DD1"/>
          <w:p w14:paraId="4F7BE4CF" w14:textId="77777777" w:rsidR="00D23DB9" w:rsidRDefault="00D23DB9" w:rsidP="004B4DD1"/>
          <w:p w14:paraId="5F05C252" w14:textId="77777777" w:rsidR="00D23DB9" w:rsidRDefault="00D23DB9" w:rsidP="004B4DD1"/>
          <w:p w14:paraId="7AFCBDEB" w14:textId="77777777" w:rsidR="00D23DB9" w:rsidRDefault="00D23DB9" w:rsidP="004B4DD1"/>
          <w:p w14:paraId="4D0EE36C" w14:textId="77777777" w:rsidR="00D23DB9" w:rsidRDefault="00D23DB9" w:rsidP="004B4DD1"/>
        </w:tc>
      </w:tr>
    </w:tbl>
    <w:p w14:paraId="5FADC811" w14:textId="77777777" w:rsidR="00D23DB9" w:rsidRDefault="00D23DB9" w:rsidP="00D23DB9">
      <w:pPr>
        <w:pStyle w:val="Heading1"/>
      </w:pPr>
      <w:bookmarkStart w:id="1" w:name="_7hqzejnx51vp" w:colFirst="0" w:colLast="0"/>
      <w:bookmarkStart w:id="2" w:name="_2wloajf4scbd" w:colFirst="0" w:colLast="0"/>
      <w:bookmarkEnd w:id="1"/>
      <w:bookmarkEnd w:id="2"/>
      <w:r>
        <w:t>Evaluation</w:t>
      </w:r>
    </w:p>
    <w:p w14:paraId="28E113F0" w14:textId="77777777" w:rsidR="00D23DB9" w:rsidRDefault="00D23DB9" w:rsidP="00D23DB9">
      <w:r>
        <w:t>Based on your results, what are the strengths and weaknesses of your design?</w:t>
      </w:r>
    </w:p>
    <w:p w14:paraId="32B64992" w14:textId="7D002128" w:rsidR="00D23DB9" w:rsidRPr="00D23DB9" w:rsidRDefault="00D23DB9" w:rsidP="00D23DB9">
      <w: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DB9" w:rsidRPr="00D23DB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228A" w14:textId="77777777" w:rsidR="009A3F61" w:rsidRDefault="009A3F61" w:rsidP="00293785">
      <w:pPr>
        <w:spacing w:after="0" w:line="240" w:lineRule="auto"/>
      </w:pPr>
      <w:r>
        <w:separator/>
      </w:r>
    </w:p>
  </w:endnote>
  <w:endnote w:type="continuationSeparator" w:id="0">
    <w:p w14:paraId="794B989A" w14:textId="77777777" w:rsidR="009A3F61" w:rsidRDefault="009A3F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C1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3ECFA5" wp14:editId="19B09E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C3003" w14:textId="7930C410" w:rsidR="00293785" w:rsidRDefault="009A3F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CDCE2F10A741339DEB57C2079F10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0EC6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ECF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3CC3003" w14:textId="7930C410" w:rsidR="00293785" w:rsidRDefault="009A3F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CDCE2F10A741339DEB57C2079F10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0EC6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B67E2A" wp14:editId="1F12EAF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7F40" w14:textId="77777777" w:rsidR="009A3F61" w:rsidRDefault="009A3F61" w:rsidP="00293785">
      <w:pPr>
        <w:spacing w:after="0" w:line="240" w:lineRule="auto"/>
      </w:pPr>
      <w:r>
        <w:separator/>
      </w:r>
    </w:p>
  </w:footnote>
  <w:footnote w:type="continuationSeparator" w:id="0">
    <w:p w14:paraId="16F43FF5" w14:textId="77777777" w:rsidR="009A3F61" w:rsidRDefault="009A3F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9"/>
    <w:rsid w:val="0004006F"/>
    <w:rsid w:val="00053775"/>
    <w:rsid w:val="0005619A"/>
    <w:rsid w:val="0008589D"/>
    <w:rsid w:val="0011259B"/>
    <w:rsid w:val="00116FDD"/>
    <w:rsid w:val="00125621"/>
    <w:rsid w:val="001C0EC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3F61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3DB9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7157"/>
  <w15:docId w15:val="{12836229-1BE4-47AB-ACDD-23F29CC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23DB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0EC6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0EC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DCE2F10A741339DEB57C2079F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2C26-B745-4FB0-8168-E0E975A71AA8}"/>
      </w:docPartPr>
      <w:docPartBody>
        <w:p w:rsidR="00000000" w:rsidRDefault="008E6776" w:rsidP="008E6776">
          <w:pPr>
            <w:pStyle w:val="D0CDCE2F10A741339DEB57C2079F10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6"/>
    <w:rsid w:val="008E6776"/>
    <w:rsid w:val="009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76"/>
    <w:rPr>
      <w:color w:val="808080"/>
    </w:rPr>
  </w:style>
  <w:style w:type="paragraph" w:customStyle="1" w:styleId="DD09AF94A9C14452B747B6265C66489F">
    <w:name w:val="DD09AF94A9C14452B747B6265C66489F"/>
  </w:style>
  <w:style w:type="paragraph" w:customStyle="1" w:styleId="D0CDCE2F10A741339DEB57C2079F10A3">
    <w:name w:val="D0CDCE2F10A741339DEB57C2079F10A3"/>
    <w:rsid w:val="008E6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2</cp:revision>
  <cp:lastPrinted>2016-07-14T14:08:00Z</cp:lastPrinted>
  <dcterms:created xsi:type="dcterms:W3CDTF">2020-08-21T20:17:00Z</dcterms:created>
  <dcterms:modified xsi:type="dcterms:W3CDTF">2020-08-21T20:24:00Z</dcterms:modified>
</cp:coreProperties>
</file>