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F1C03" w14:textId="1EC5EA4F" w:rsidR="00446C13" w:rsidRPr="001872E7" w:rsidRDefault="00EB1B04" w:rsidP="001872E7">
      <w:pPr>
        <w:pStyle w:val="Title"/>
      </w:pPr>
      <w:r>
        <w:rPr>
          <w:bCs/>
          <w:lang w:val="es"/>
        </w:rPr>
        <w:t>Autoevaluación del modelo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EB1B04" w14:paraId="73A49D2A" w14:textId="77777777" w:rsidTr="00252235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01085A2D" w14:textId="6EC95A06" w:rsidR="00EB1B04" w:rsidRPr="0053328A" w:rsidRDefault="00EB1B04" w:rsidP="00DF2D52">
            <w:pPr>
              <w:pStyle w:val="TableColumnHeaders"/>
            </w:pPr>
            <w:r>
              <w:rPr>
                <w:bCs/>
                <w:lang w:val="es"/>
              </w:rPr>
              <w:t>Puntos fuertes</w:t>
            </w:r>
          </w:p>
        </w:tc>
        <w:tc>
          <w:tcPr>
            <w:tcW w:w="6226" w:type="dxa"/>
            <w:shd w:val="clear" w:color="auto" w:fill="3E5C61" w:themeFill="accent2"/>
          </w:tcPr>
          <w:p w14:paraId="70CFEC2E" w14:textId="7B0706E1" w:rsidR="00EB1B04" w:rsidRPr="0053328A" w:rsidRDefault="00EB1B04" w:rsidP="00DF2D52">
            <w:pPr>
              <w:pStyle w:val="TableColumnHeaders"/>
            </w:pPr>
            <w:r>
              <w:rPr>
                <w:bCs/>
                <w:lang w:val="es"/>
              </w:rPr>
              <w:t>Puntos débiles</w:t>
            </w:r>
          </w:p>
        </w:tc>
      </w:tr>
      <w:tr w:rsidR="00EB1B04" w14:paraId="01F0DBE4" w14:textId="77777777" w:rsidTr="00EB1B04">
        <w:trPr>
          <w:trHeight w:val="7200"/>
        </w:trPr>
        <w:tc>
          <w:tcPr>
            <w:tcW w:w="6227" w:type="dxa"/>
          </w:tcPr>
          <w:p w14:paraId="43BBD803" w14:textId="352BCA12" w:rsidR="00EB1B04" w:rsidRDefault="00EB1B04" w:rsidP="007D4DF2">
            <w:pPr>
              <w:pStyle w:val="TableBody"/>
            </w:pPr>
          </w:p>
        </w:tc>
        <w:tc>
          <w:tcPr>
            <w:tcW w:w="6226" w:type="dxa"/>
          </w:tcPr>
          <w:p w14:paraId="6EE27D61" w14:textId="77777777" w:rsidR="00EB1B04" w:rsidRDefault="00EB1B04" w:rsidP="007D4DF2">
            <w:pPr>
              <w:pStyle w:val="TableBody"/>
            </w:pPr>
          </w:p>
        </w:tc>
      </w:tr>
    </w:tbl>
    <w:p w14:paraId="6FF64AD9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1317" w14:textId="77777777" w:rsidR="0041220E" w:rsidRDefault="0041220E" w:rsidP="00293785">
      <w:pPr>
        <w:spacing w:after="0" w:line="240" w:lineRule="auto"/>
      </w:pPr>
      <w:r>
        <w:separator/>
      </w:r>
    </w:p>
  </w:endnote>
  <w:endnote w:type="continuationSeparator" w:id="0">
    <w:p w14:paraId="164DF1ED" w14:textId="77777777" w:rsidR="0041220E" w:rsidRDefault="004122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5C7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8A1C10" wp14:editId="2663533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FABC3" w14:textId="43B50967" w:rsidR="00293785" w:rsidRDefault="00624C5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6E46A5A12D84429B6D03A9F60402A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220E">
                                <w:rPr>
                                  <w:bCs/>
                                  <w:lang w:val="es"/>
                                </w:rPr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A1C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DAFABC3" w14:textId="43B50967" w:rsidR="00293785" w:rsidRDefault="0041220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6E46A5A12D84429B6D03A9F60402A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B7CA180" wp14:editId="074C85A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C855" w14:textId="77777777" w:rsidR="0041220E" w:rsidRDefault="0041220E" w:rsidP="00293785">
      <w:pPr>
        <w:spacing w:after="0" w:line="240" w:lineRule="auto"/>
      </w:pPr>
      <w:r>
        <w:separator/>
      </w:r>
    </w:p>
  </w:footnote>
  <w:footnote w:type="continuationSeparator" w:id="0">
    <w:p w14:paraId="2DFBD4AD" w14:textId="77777777" w:rsidR="0041220E" w:rsidRDefault="004122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32057">
    <w:abstractNumId w:val="6"/>
  </w:num>
  <w:num w:numId="2" w16cid:durableId="1891962587">
    <w:abstractNumId w:val="7"/>
  </w:num>
  <w:num w:numId="3" w16cid:durableId="1154107889">
    <w:abstractNumId w:val="0"/>
  </w:num>
  <w:num w:numId="4" w16cid:durableId="1180701753">
    <w:abstractNumId w:val="2"/>
  </w:num>
  <w:num w:numId="5" w16cid:durableId="1413044777">
    <w:abstractNumId w:val="3"/>
  </w:num>
  <w:num w:numId="6" w16cid:durableId="864633031">
    <w:abstractNumId w:val="5"/>
  </w:num>
  <w:num w:numId="7" w16cid:durableId="500849404">
    <w:abstractNumId w:val="4"/>
  </w:num>
  <w:num w:numId="8" w16cid:durableId="1354382021">
    <w:abstractNumId w:val="8"/>
  </w:num>
  <w:num w:numId="9" w16cid:durableId="113449555">
    <w:abstractNumId w:val="9"/>
  </w:num>
  <w:num w:numId="10" w16cid:durableId="827553290">
    <w:abstractNumId w:val="10"/>
  </w:num>
  <w:num w:numId="11" w16cid:durableId="21739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04"/>
    <w:rsid w:val="000216BB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220E"/>
    <w:rsid w:val="00446C13"/>
    <w:rsid w:val="00480265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B1B04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A562D"/>
  <w15:docId w15:val="{4CD73550-23B9-4F88-92BE-CF951B3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46A5A12D84429B6D03A9F6040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6495-E983-46A3-80F2-D17BA9E4A4D9}"/>
      </w:docPartPr>
      <w:docPartBody>
        <w:p w:rsidR="00EB3324" w:rsidRDefault="0082392E">
          <w:pPr>
            <w:pStyle w:val="E6E46A5A12D84429B6D03A9F60402A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2E"/>
    <w:rsid w:val="0082392E"/>
    <w:rsid w:val="00E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E46A5A12D84429B6D03A9F60402A8C">
    <w:name w:val="E6E46A5A12D84429B6D03A9F60402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Catalina Otalora</cp:lastModifiedBy>
  <cp:revision>4</cp:revision>
  <cp:lastPrinted>2022-06-17T20:59:00Z</cp:lastPrinted>
  <dcterms:created xsi:type="dcterms:W3CDTF">2020-08-21T20:26:00Z</dcterms:created>
  <dcterms:modified xsi:type="dcterms:W3CDTF">2022-06-17T20:59:00Z</dcterms:modified>
</cp:coreProperties>
</file>