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5F1C03" w14:textId="1EC5EA4F" w:rsidR="00446C13" w:rsidRPr="001872E7" w:rsidRDefault="00EB1B04" w:rsidP="001872E7">
      <w:pPr>
        <w:pStyle w:val="Title"/>
      </w:pPr>
      <w:r>
        <w:t>Model self-Evaluation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6226"/>
      </w:tblGrid>
      <w:tr w:rsidR="00EB1B04" w14:paraId="73A49D2A" w14:textId="77777777" w:rsidTr="00252235">
        <w:trPr>
          <w:cantSplit/>
          <w:tblHeader/>
        </w:trPr>
        <w:tc>
          <w:tcPr>
            <w:tcW w:w="6227" w:type="dxa"/>
            <w:shd w:val="clear" w:color="auto" w:fill="3E5C61" w:themeFill="accent2"/>
          </w:tcPr>
          <w:p w14:paraId="01085A2D" w14:textId="6EC95A06" w:rsidR="00EB1B04" w:rsidRPr="0053328A" w:rsidRDefault="00EB1B04" w:rsidP="00DF2D52">
            <w:pPr>
              <w:pStyle w:val="TableColumnHeaders"/>
            </w:pPr>
            <w:r>
              <w:t>Strengths</w:t>
            </w:r>
          </w:p>
        </w:tc>
        <w:tc>
          <w:tcPr>
            <w:tcW w:w="6226" w:type="dxa"/>
            <w:shd w:val="clear" w:color="auto" w:fill="3E5C61" w:themeFill="accent2"/>
          </w:tcPr>
          <w:p w14:paraId="70CFEC2E" w14:textId="7B0706E1" w:rsidR="00EB1B04" w:rsidRPr="0053328A" w:rsidRDefault="00EB1B04" w:rsidP="00DF2D52">
            <w:pPr>
              <w:pStyle w:val="TableColumnHeaders"/>
            </w:pPr>
            <w:r>
              <w:t>Weaknesses</w:t>
            </w:r>
          </w:p>
        </w:tc>
      </w:tr>
      <w:tr w:rsidR="00EB1B04" w14:paraId="01F0DBE4" w14:textId="77777777" w:rsidTr="00EB1B04">
        <w:trPr>
          <w:trHeight w:val="7200"/>
        </w:trPr>
        <w:tc>
          <w:tcPr>
            <w:tcW w:w="6227" w:type="dxa"/>
          </w:tcPr>
          <w:p w14:paraId="43BBD803" w14:textId="352BCA12" w:rsidR="00EB1B04" w:rsidRDefault="00EB1B04" w:rsidP="007D4DF2">
            <w:pPr>
              <w:pStyle w:val="TableBody"/>
            </w:pPr>
          </w:p>
        </w:tc>
        <w:tc>
          <w:tcPr>
            <w:tcW w:w="6226" w:type="dxa"/>
          </w:tcPr>
          <w:p w14:paraId="6EE27D61" w14:textId="77777777" w:rsidR="00EB1B04" w:rsidRDefault="00EB1B04" w:rsidP="007D4DF2">
            <w:pPr>
              <w:pStyle w:val="TableBody"/>
            </w:pPr>
          </w:p>
        </w:tc>
      </w:tr>
    </w:tbl>
    <w:p w14:paraId="6FF64AD9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A1317" w14:textId="77777777" w:rsidR="0041220E" w:rsidRDefault="0041220E" w:rsidP="00293785">
      <w:pPr>
        <w:spacing w:after="0" w:line="240" w:lineRule="auto"/>
      </w:pPr>
      <w:r>
        <w:separator/>
      </w:r>
    </w:p>
  </w:endnote>
  <w:endnote w:type="continuationSeparator" w:id="0">
    <w:p w14:paraId="164DF1ED" w14:textId="77777777" w:rsidR="0041220E" w:rsidRDefault="0041220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5C7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8A1C10" wp14:editId="2663533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AFABC3" w14:textId="43B50967" w:rsidR="00293785" w:rsidRDefault="0041220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6E46A5A12D84429B6D03A9F60402A8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80265">
                                <w:t>Getting Yourself Out There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A1C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DAFABC3" w14:textId="43B50967" w:rsidR="00293785" w:rsidRDefault="0041220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6E46A5A12D84429B6D03A9F60402A8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80265">
                          <w:t>Getting Yourself Out There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B7CA180" wp14:editId="074C85A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C855" w14:textId="77777777" w:rsidR="0041220E" w:rsidRDefault="0041220E" w:rsidP="00293785">
      <w:pPr>
        <w:spacing w:after="0" w:line="240" w:lineRule="auto"/>
      </w:pPr>
      <w:r>
        <w:separator/>
      </w:r>
    </w:p>
  </w:footnote>
  <w:footnote w:type="continuationSeparator" w:id="0">
    <w:p w14:paraId="2DFBD4AD" w14:textId="77777777" w:rsidR="0041220E" w:rsidRDefault="0041220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0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1220E"/>
    <w:rsid w:val="00446C13"/>
    <w:rsid w:val="00480265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B1B04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A562D"/>
  <w15:docId w15:val="{4CD73550-23B9-4F88-92BE-CF951B36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E46A5A12D84429B6D03A9F6040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6495-E983-46A3-80F2-D17BA9E4A4D9}"/>
      </w:docPartPr>
      <w:docPartBody>
        <w:p w:rsidR="00000000" w:rsidRDefault="0082392E">
          <w:pPr>
            <w:pStyle w:val="E6E46A5A12D84429B6D03A9F60402A8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2E"/>
    <w:rsid w:val="0082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E46A5A12D84429B6D03A9F60402A8C">
    <w:name w:val="E6E46A5A12D84429B6D03A9F60402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Yourself Out There</dc:title>
  <dc:creator>K20 Center</dc:creator>
  <cp:lastModifiedBy>Elizabeth Kuehn</cp:lastModifiedBy>
  <cp:revision>2</cp:revision>
  <cp:lastPrinted>2016-07-14T14:08:00Z</cp:lastPrinted>
  <dcterms:created xsi:type="dcterms:W3CDTF">2020-08-21T20:26:00Z</dcterms:created>
  <dcterms:modified xsi:type="dcterms:W3CDTF">2020-08-21T20:36:00Z</dcterms:modified>
</cp:coreProperties>
</file>