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ook w:val="04A0" w:firstRow="1" w:lastRow="0" w:firstColumn="1" w:lastColumn="0" w:noHBand="0" w:noVBand="1"/>
      </w:tblPr>
      <w:tblGrid>
        <w:gridCol w:w="600"/>
        <w:gridCol w:w="833"/>
        <w:gridCol w:w="1746"/>
        <w:gridCol w:w="1746"/>
        <w:gridCol w:w="1746"/>
        <w:gridCol w:w="1746"/>
        <w:gridCol w:w="1746"/>
        <w:gridCol w:w="1746"/>
        <w:gridCol w:w="1751"/>
      </w:tblGrid>
      <w:tr w:rsidR="00753F97" w:rsidRPr="000A4213" w14:paraId="34CAD97A" w14:textId="27702013" w:rsidTr="00021893">
        <w:tc>
          <w:tcPr>
            <w:tcW w:w="220" w:type="pct"/>
            <w:vMerge w:val="restart"/>
            <w:shd w:val="clear" w:color="auto" w:fill="3E5C61" w:themeFill="text1"/>
            <w:vAlign w:val="center"/>
          </w:tcPr>
          <w:p w14:paraId="6F6C704D" w14:textId="77777777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05" w:type="pct"/>
            <w:shd w:val="clear" w:color="auto" w:fill="3E5C61" w:themeFill="text1"/>
            <w:vAlign w:val="center"/>
          </w:tcPr>
          <w:p w14:paraId="3B5DC89A" w14:textId="63FCAC57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475" w:type="pct"/>
            <w:gridSpan w:val="7"/>
            <w:shd w:val="clear" w:color="auto" w:fill="3E5C61" w:themeFill="text1"/>
            <w:vAlign w:val="center"/>
          </w:tcPr>
          <w:p w14:paraId="138B37B2" w14:textId="2E57D4E7" w:rsidR="00753F97" w:rsidRPr="00021893" w:rsidRDefault="00646AF3" w:rsidP="007D7D3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Observaciones visuales</w:t>
            </w:r>
          </w:p>
        </w:tc>
      </w:tr>
      <w:tr w:rsidR="00753F97" w:rsidRPr="00753F97" w14:paraId="43B88312" w14:textId="5EE46361" w:rsidTr="00021893">
        <w:trPr>
          <w:trHeight w:val="278"/>
        </w:trPr>
        <w:tc>
          <w:tcPr>
            <w:tcW w:w="220" w:type="pct"/>
            <w:vMerge/>
            <w:shd w:val="clear" w:color="auto" w:fill="auto"/>
            <w:vAlign w:val="center"/>
          </w:tcPr>
          <w:p w14:paraId="3053B8DB" w14:textId="77777777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505DDE8" w14:textId="2E1D2CFD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Tarro #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06376264" w14:textId="0CCA1F0B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1 - control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2D1EFD27" w14:textId="6E79096E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2 - bajo nivel de fertilizantes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18E27BEA" w14:textId="277CA64F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3 - medio nivel de fertilizantes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5178F999" w14:textId="2646BA7F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4 - alto contenido en fertilizantes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21510EC5" w14:textId="4428B6FC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5 - bajo contenido de detergente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0CC38F58" w14:textId="70FB986D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6 - medio contenido de detergente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7AC57785" w14:textId="61C78900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7 - alto contenido de detergente</w:t>
            </w:r>
          </w:p>
        </w:tc>
      </w:tr>
      <w:tr w:rsidR="00753F97" w14:paraId="509077AF" w14:textId="0487301E" w:rsidTr="00021893">
        <w:tc>
          <w:tcPr>
            <w:tcW w:w="220" w:type="pct"/>
            <w:shd w:val="clear" w:color="auto" w:fill="auto"/>
            <w:vAlign w:val="center"/>
          </w:tcPr>
          <w:p w14:paraId="4B18CCAF" w14:textId="10313456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Día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88912D2" w14:textId="16E78653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Fecha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5F87F3F" w14:textId="66257BC6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DA3CE7D" w14:textId="15C65D5D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0358732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964DFA4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32814BE4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635E1930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514D99AF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</w:tr>
      <w:tr w:rsidR="00753F97" w14:paraId="1F5F0BA3" w14:textId="290D9D8D" w:rsidTr="00E54B26">
        <w:trPr>
          <w:trHeight w:val="1006"/>
        </w:trPr>
        <w:tc>
          <w:tcPr>
            <w:tcW w:w="220" w:type="pct"/>
            <w:vAlign w:val="center"/>
          </w:tcPr>
          <w:p w14:paraId="3D0CB480" w14:textId="4AB18F9F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</w:t>
            </w:r>
          </w:p>
        </w:tc>
        <w:tc>
          <w:tcPr>
            <w:tcW w:w="305" w:type="pct"/>
            <w:vAlign w:val="center"/>
          </w:tcPr>
          <w:p w14:paraId="514C4B6A" w14:textId="117127B3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EA1A73B" w14:textId="470A5896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6F60F5A" w14:textId="5936993D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8B7D479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1F870AE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362EF14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FF34E7C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0A61EEEF" w14:textId="77777777" w:rsidR="00753F97" w:rsidRDefault="00753F97" w:rsidP="007D7D39">
            <w:pPr>
              <w:jc w:val="center"/>
            </w:pPr>
          </w:p>
        </w:tc>
      </w:tr>
      <w:tr w:rsidR="00753F97" w14:paraId="0C9324B3" w14:textId="6A180FF4" w:rsidTr="00021893">
        <w:trPr>
          <w:trHeight w:val="1141"/>
        </w:trPr>
        <w:tc>
          <w:tcPr>
            <w:tcW w:w="220" w:type="pct"/>
            <w:vAlign w:val="center"/>
          </w:tcPr>
          <w:p w14:paraId="5317B3C9" w14:textId="18DFB270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2</w:t>
            </w:r>
          </w:p>
        </w:tc>
        <w:tc>
          <w:tcPr>
            <w:tcW w:w="305" w:type="pct"/>
            <w:vAlign w:val="center"/>
          </w:tcPr>
          <w:p w14:paraId="1C4E325A" w14:textId="2B756E5D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277BA65B" w14:textId="562304D0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EEE5AC4" w14:textId="3A9955C1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91D1AA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346AE3E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72D69EC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3E03FEF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3828E845" w14:textId="77777777" w:rsidR="00753F97" w:rsidRDefault="00753F97" w:rsidP="007D7D39">
            <w:pPr>
              <w:jc w:val="center"/>
            </w:pPr>
          </w:p>
        </w:tc>
      </w:tr>
      <w:tr w:rsidR="00753F97" w14:paraId="09214685" w14:textId="146376BC" w:rsidTr="00021893">
        <w:trPr>
          <w:trHeight w:val="1141"/>
        </w:trPr>
        <w:tc>
          <w:tcPr>
            <w:tcW w:w="220" w:type="pct"/>
            <w:vAlign w:val="center"/>
          </w:tcPr>
          <w:p w14:paraId="24DDC6C7" w14:textId="58CD26D6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3</w:t>
            </w:r>
          </w:p>
        </w:tc>
        <w:tc>
          <w:tcPr>
            <w:tcW w:w="305" w:type="pct"/>
            <w:vAlign w:val="center"/>
          </w:tcPr>
          <w:p w14:paraId="03F39FD4" w14:textId="4F59033B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02057755" w14:textId="187C8EAF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34472F5B" w14:textId="4DA9B159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9F07766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004F85B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62DDD201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38717C2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46CED1B4" w14:textId="77777777" w:rsidR="00753F97" w:rsidRDefault="00753F97" w:rsidP="007D7D39">
            <w:pPr>
              <w:jc w:val="center"/>
            </w:pPr>
          </w:p>
        </w:tc>
      </w:tr>
      <w:tr w:rsidR="00753F97" w14:paraId="14729E88" w14:textId="074FC434" w:rsidTr="00021893">
        <w:trPr>
          <w:trHeight w:val="1141"/>
        </w:trPr>
        <w:tc>
          <w:tcPr>
            <w:tcW w:w="220" w:type="pct"/>
            <w:vAlign w:val="center"/>
          </w:tcPr>
          <w:p w14:paraId="318C3406" w14:textId="5157C9C4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4</w:t>
            </w:r>
          </w:p>
        </w:tc>
        <w:tc>
          <w:tcPr>
            <w:tcW w:w="305" w:type="pct"/>
            <w:vAlign w:val="center"/>
          </w:tcPr>
          <w:p w14:paraId="5C9B1436" w14:textId="6B1F79B0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FED0CF4" w14:textId="7D7A915C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46348CA" w14:textId="26BF9CBF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FEC39D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378E803D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3348E31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C6D7FD7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1A26C241" w14:textId="77777777" w:rsidR="00753F97" w:rsidRDefault="00753F97" w:rsidP="007D7D39">
            <w:pPr>
              <w:jc w:val="center"/>
            </w:pPr>
          </w:p>
        </w:tc>
      </w:tr>
      <w:tr w:rsidR="00753F97" w14:paraId="01A4F887" w14:textId="5BF6F667" w:rsidTr="00021893">
        <w:trPr>
          <w:trHeight w:val="1141"/>
        </w:trPr>
        <w:tc>
          <w:tcPr>
            <w:tcW w:w="220" w:type="pct"/>
            <w:vAlign w:val="center"/>
          </w:tcPr>
          <w:p w14:paraId="2C2B0657" w14:textId="2FE43EDE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5</w:t>
            </w:r>
          </w:p>
        </w:tc>
        <w:tc>
          <w:tcPr>
            <w:tcW w:w="305" w:type="pct"/>
            <w:vAlign w:val="center"/>
          </w:tcPr>
          <w:p w14:paraId="0C388334" w14:textId="6AB490FC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561D0D22" w14:textId="622762B1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6F0E136A" w14:textId="6416B4A5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A0BCC3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7DEA629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8867A87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3848897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2C57AF80" w14:textId="77777777" w:rsidR="00753F97" w:rsidRDefault="00753F97" w:rsidP="007D7D39">
            <w:pPr>
              <w:jc w:val="center"/>
            </w:pPr>
          </w:p>
        </w:tc>
      </w:tr>
      <w:tr w:rsidR="00753F97" w14:paraId="7DD41CC6" w14:textId="3AF4926C" w:rsidTr="00021893">
        <w:trPr>
          <w:trHeight w:val="1141"/>
        </w:trPr>
        <w:tc>
          <w:tcPr>
            <w:tcW w:w="220" w:type="pct"/>
            <w:vAlign w:val="center"/>
          </w:tcPr>
          <w:p w14:paraId="323FC432" w14:textId="624C9C3E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6</w:t>
            </w:r>
          </w:p>
        </w:tc>
        <w:tc>
          <w:tcPr>
            <w:tcW w:w="305" w:type="pct"/>
            <w:vAlign w:val="center"/>
          </w:tcPr>
          <w:p w14:paraId="313CBD2B" w14:textId="099EF593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601DA3BE" w14:textId="1C020C46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231D991" w14:textId="338DC079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D7432F7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5845AA2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BD9000B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B72FCCE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53A219AB" w14:textId="77777777" w:rsidR="00753F97" w:rsidRDefault="00753F97" w:rsidP="007D7D39">
            <w:pPr>
              <w:jc w:val="center"/>
            </w:pPr>
          </w:p>
        </w:tc>
      </w:tr>
      <w:tr w:rsidR="00753F97" w14:paraId="1F27A4E9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39FB1766" w14:textId="3012EF4F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lastRenderedPageBreak/>
              <w:t>7</w:t>
            </w:r>
          </w:p>
        </w:tc>
        <w:tc>
          <w:tcPr>
            <w:tcW w:w="305" w:type="pct"/>
            <w:vAlign w:val="center"/>
          </w:tcPr>
          <w:p w14:paraId="5B61BF12" w14:textId="53568A0E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4FEC0256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C226D31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3FC3C35F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42AF3CB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ED79C4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091ED24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79431FCB" w14:textId="77777777" w:rsidR="00753F97" w:rsidRDefault="00753F97" w:rsidP="007D7D39">
            <w:pPr>
              <w:jc w:val="center"/>
            </w:pPr>
          </w:p>
        </w:tc>
      </w:tr>
      <w:tr w:rsidR="00021893" w:rsidRPr="00021893" w14:paraId="08AD79BD" w14:textId="77777777" w:rsidTr="00021893">
        <w:trPr>
          <w:trHeight w:val="350"/>
        </w:trPr>
        <w:tc>
          <w:tcPr>
            <w:tcW w:w="525" w:type="pct"/>
            <w:gridSpan w:val="2"/>
            <w:shd w:val="clear" w:color="auto" w:fill="3E5C61" w:themeFill="text1"/>
            <w:vAlign w:val="center"/>
          </w:tcPr>
          <w:p w14:paraId="71A94593" w14:textId="77777777" w:rsidR="00035CAD" w:rsidRPr="00021893" w:rsidRDefault="00035CAD" w:rsidP="00035CA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475" w:type="pct"/>
            <w:gridSpan w:val="7"/>
            <w:shd w:val="clear" w:color="auto" w:fill="3E5C61" w:themeFill="text1"/>
            <w:vAlign w:val="center"/>
          </w:tcPr>
          <w:p w14:paraId="349D114D" w14:textId="73BBC66E" w:rsidR="00035CAD" w:rsidRPr="00021893" w:rsidRDefault="00646AF3" w:rsidP="00035CA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Observaciones visuales</w:t>
            </w:r>
          </w:p>
        </w:tc>
      </w:tr>
      <w:tr w:rsidR="00021893" w:rsidRPr="00021893" w14:paraId="32D9F7A6" w14:textId="77777777" w:rsidTr="00021893">
        <w:trPr>
          <w:trHeight w:val="530"/>
        </w:trPr>
        <w:tc>
          <w:tcPr>
            <w:tcW w:w="220" w:type="pct"/>
            <w:shd w:val="clear" w:color="auto" w:fill="auto"/>
            <w:vAlign w:val="center"/>
          </w:tcPr>
          <w:p w14:paraId="472C7DA2" w14:textId="2FA1A494" w:rsidR="00035CAD" w:rsidRPr="00021893" w:rsidRDefault="00035CAD" w:rsidP="00035CAD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Día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0DC89B2" w14:textId="67338161" w:rsidR="00035CAD" w:rsidRPr="00021893" w:rsidRDefault="00035CAD" w:rsidP="00035CAD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Fecha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9B1CF8" w14:textId="40EB56B8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1 - control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4B355D9" w14:textId="1F6A964E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2 - bajo nivel de fertilizantes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F13422" w14:textId="5714F06C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3 - medio nivel de fertilizantes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669CF13" w14:textId="59584104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4 - alto contenido en fertilizantes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439D3C2" w14:textId="29C311DE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5 - bajo contenido de detergente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97D9ABC" w14:textId="3B913C34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6 - medio contenido de detergente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2A5EF4C" w14:textId="4DBF6677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>
              <w:rPr>
                <w:b/>
                <w:bCs/>
                <w:color w:val="313131" w:themeColor="accent4" w:themeShade="80"/>
                <w:lang w:val="es"/>
              </w:rPr>
              <w:t>7 - alto contenido de detergente</w:t>
            </w:r>
          </w:p>
        </w:tc>
      </w:tr>
      <w:tr w:rsidR="00035CAD" w14:paraId="66A4573A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2F519A59" w14:textId="61737C0B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8</w:t>
            </w:r>
          </w:p>
        </w:tc>
        <w:tc>
          <w:tcPr>
            <w:tcW w:w="305" w:type="pct"/>
            <w:vAlign w:val="center"/>
          </w:tcPr>
          <w:p w14:paraId="666DCE9D" w14:textId="70BD7580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D9C5D9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2C01E3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F52DC38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8D746CE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5C42D6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20F40E1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7E38DDDD" w14:textId="77777777" w:rsidR="00035CAD" w:rsidRDefault="00035CAD" w:rsidP="00035CAD">
            <w:pPr>
              <w:jc w:val="center"/>
            </w:pPr>
          </w:p>
        </w:tc>
      </w:tr>
      <w:tr w:rsidR="00035CAD" w14:paraId="72088CEF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229D421B" w14:textId="266AA3BD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9</w:t>
            </w:r>
          </w:p>
        </w:tc>
        <w:tc>
          <w:tcPr>
            <w:tcW w:w="305" w:type="pct"/>
            <w:vAlign w:val="center"/>
          </w:tcPr>
          <w:p w14:paraId="4B560D20" w14:textId="689B2311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3F425AC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FA1F33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2FD4EA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ABFB1F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71C15C4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B7BFEC2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1EE92A4D" w14:textId="77777777" w:rsidR="00035CAD" w:rsidRDefault="00035CAD" w:rsidP="00035CAD">
            <w:pPr>
              <w:jc w:val="center"/>
            </w:pPr>
          </w:p>
        </w:tc>
      </w:tr>
      <w:tr w:rsidR="00035CAD" w14:paraId="66F0CDA9" w14:textId="77777777" w:rsidTr="00E54B26">
        <w:trPr>
          <w:trHeight w:val="988"/>
        </w:trPr>
        <w:tc>
          <w:tcPr>
            <w:tcW w:w="220" w:type="pct"/>
            <w:vAlign w:val="center"/>
          </w:tcPr>
          <w:p w14:paraId="75BF08E4" w14:textId="6AC177D2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10</w:t>
            </w:r>
          </w:p>
        </w:tc>
        <w:tc>
          <w:tcPr>
            <w:tcW w:w="305" w:type="pct"/>
            <w:vAlign w:val="center"/>
          </w:tcPr>
          <w:p w14:paraId="3F6BC99A" w14:textId="05FDD41D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2521F01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2045F59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CCAADA1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673BA3A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0BC1A83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B51EC75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60E90850" w14:textId="77777777" w:rsidR="00035CAD" w:rsidRDefault="00035CAD" w:rsidP="00035CAD">
            <w:pPr>
              <w:jc w:val="center"/>
            </w:pPr>
          </w:p>
        </w:tc>
      </w:tr>
      <w:tr w:rsidR="00035CAD" w14:paraId="495D6ADB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6CC60AB0" w14:textId="5FBB5F11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11</w:t>
            </w:r>
          </w:p>
        </w:tc>
        <w:tc>
          <w:tcPr>
            <w:tcW w:w="305" w:type="pct"/>
            <w:vAlign w:val="center"/>
          </w:tcPr>
          <w:p w14:paraId="745FE30E" w14:textId="3CC5010C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D96836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23BCEE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B7C33A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6D6641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9C97DDA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1EDC4FA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69AA67CF" w14:textId="77777777" w:rsidR="00035CAD" w:rsidRDefault="00035CAD" w:rsidP="00035CAD">
            <w:pPr>
              <w:jc w:val="center"/>
            </w:pPr>
          </w:p>
        </w:tc>
      </w:tr>
      <w:tr w:rsidR="00035CAD" w14:paraId="6E06D6F1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63381422" w14:textId="1ADBBB2D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12</w:t>
            </w:r>
          </w:p>
        </w:tc>
        <w:tc>
          <w:tcPr>
            <w:tcW w:w="305" w:type="pct"/>
            <w:vAlign w:val="center"/>
          </w:tcPr>
          <w:p w14:paraId="6ABC1ED8" w14:textId="04950045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4DF83563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624E68A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0AD123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AA10998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EF9F3D8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60C8754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29B05DAF" w14:textId="77777777" w:rsidR="00035CAD" w:rsidRDefault="00035CAD" w:rsidP="00035CAD">
            <w:pPr>
              <w:jc w:val="center"/>
            </w:pPr>
          </w:p>
        </w:tc>
      </w:tr>
      <w:tr w:rsidR="00035CAD" w14:paraId="28A3C1E0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54876504" w14:textId="2BF5A987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lastRenderedPageBreak/>
              <w:t>13</w:t>
            </w:r>
          </w:p>
        </w:tc>
        <w:tc>
          <w:tcPr>
            <w:tcW w:w="305" w:type="pct"/>
            <w:vAlign w:val="center"/>
          </w:tcPr>
          <w:p w14:paraId="12229C6C" w14:textId="7969379C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54D78C3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C2BD20E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8265161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10CDE7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5BF481C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63E1B96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67B512EB" w14:textId="77777777" w:rsidR="00035CAD" w:rsidRDefault="00035CAD" w:rsidP="00035CAD">
            <w:pPr>
              <w:jc w:val="center"/>
            </w:pPr>
          </w:p>
        </w:tc>
      </w:tr>
      <w:tr w:rsidR="00035CAD" w14:paraId="786CF4BC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33072EFB" w14:textId="1ECE15F1" w:rsidR="00035CAD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14</w:t>
            </w:r>
          </w:p>
        </w:tc>
        <w:tc>
          <w:tcPr>
            <w:tcW w:w="305" w:type="pct"/>
            <w:vAlign w:val="center"/>
          </w:tcPr>
          <w:p w14:paraId="35A215F2" w14:textId="77777777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2630B8B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629EE43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1A64E45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4155CF2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29B8C61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46529B9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77FE78CB" w14:textId="77777777" w:rsidR="00035CAD" w:rsidRDefault="00035CAD" w:rsidP="00035CAD">
            <w:pPr>
              <w:jc w:val="center"/>
            </w:pPr>
          </w:p>
        </w:tc>
      </w:tr>
    </w:tbl>
    <w:p w14:paraId="7C09C904" w14:textId="77777777" w:rsidR="00480D56" w:rsidRDefault="00480D56" w:rsidP="00753F97">
      <w:pPr>
        <w:pStyle w:val="BodyText"/>
      </w:pPr>
    </w:p>
    <w:tbl>
      <w:tblPr>
        <w:tblStyle w:val="TableGrid"/>
        <w:tblW w:w="1367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164"/>
        <w:gridCol w:w="1463"/>
        <w:gridCol w:w="1463"/>
        <w:gridCol w:w="1463"/>
        <w:gridCol w:w="1464"/>
        <w:gridCol w:w="1463"/>
        <w:gridCol w:w="1463"/>
        <w:gridCol w:w="1463"/>
        <w:gridCol w:w="1464"/>
      </w:tblGrid>
      <w:tr w:rsidR="00480D56" w:rsidRPr="00480D56" w14:paraId="21976993" w14:textId="77777777" w:rsidTr="00E54B26">
        <w:trPr>
          <w:trHeight w:val="440"/>
        </w:trPr>
        <w:tc>
          <w:tcPr>
            <w:tcW w:w="13670" w:type="dxa"/>
            <w:gridSpan w:val="10"/>
            <w:shd w:val="clear" w:color="auto" w:fill="3E5C61" w:themeFill="text1"/>
            <w:vAlign w:val="center"/>
          </w:tcPr>
          <w:p w14:paraId="0A19F9F9" w14:textId="59267738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Mediciones de nutrientes</w:t>
            </w:r>
          </w:p>
        </w:tc>
      </w:tr>
      <w:tr w:rsidR="00480D56" w:rsidRPr="00480D56" w14:paraId="701790A2" w14:textId="77777777" w:rsidTr="00E54B26">
        <w:trPr>
          <w:trHeight w:val="440"/>
        </w:trPr>
        <w:tc>
          <w:tcPr>
            <w:tcW w:w="800" w:type="dxa"/>
          </w:tcPr>
          <w:p w14:paraId="48B9F502" w14:textId="5DAAF6EC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090" w:type="dxa"/>
            <w:gridSpan w:val="3"/>
            <w:shd w:val="clear" w:color="auto" w:fill="auto"/>
            <w:vAlign w:val="center"/>
          </w:tcPr>
          <w:p w14:paraId="2D39BC2D" w14:textId="3993569C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Día 1</w:t>
            </w:r>
          </w:p>
        </w:tc>
        <w:tc>
          <w:tcPr>
            <w:tcW w:w="4390" w:type="dxa"/>
            <w:gridSpan w:val="3"/>
            <w:shd w:val="clear" w:color="auto" w:fill="auto"/>
            <w:vAlign w:val="center"/>
          </w:tcPr>
          <w:p w14:paraId="7CA160C6" w14:textId="023DA381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Día 7</w:t>
            </w:r>
          </w:p>
        </w:tc>
        <w:tc>
          <w:tcPr>
            <w:tcW w:w="4390" w:type="dxa"/>
            <w:gridSpan w:val="3"/>
            <w:shd w:val="clear" w:color="auto" w:fill="auto"/>
            <w:vAlign w:val="center"/>
          </w:tcPr>
          <w:p w14:paraId="2E5E3B59" w14:textId="67E75BBA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Día 14</w:t>
            </w:r>
          </w:p>
        </w:tc>
      </w:tr>
      <w:tr w:rsidR="00480D56" w:rsidRPr="00480D56" w14:paraId="55131087" w14:textId="77777777" w:rsidTr="00E54B26">
        <w:trPr>
          <w:trHeight w:val="557"/>
        </w:trPr>
        <w:tc>
          <w:tcPr>
            <w:tcW w:w="800" w:type="dxa"/>
            <w:vAlign w:val="center"/>
          </w:tcPr>
          <w:p w14:paraId="531485BF" w14:textId="67036E8F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Tarro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5BC3A2" w14:textId="227BDC31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Oxígeno disuelto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6CF020" w14:textId="1A7E8636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Nitrógeno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44C009" w14:textId="4FD7A957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Fósforo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A87ECE3" w14:textId="42EC848F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Oxígeno disuelto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B97B594" w14:textId="06A637D2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Nitrógeno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61DC503" w14:textId="31B82CE9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Fósforo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F1BBA31" w14:textId="710102FF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Oxígeno disuelto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C2A2D2" w14:textId="4EDCE753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Nitrógeno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6ED34E6" w14:textId="0BA32A35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s"/>
              </w:rPr>
              <w:t>Fósforo</w:t>
            </w:r>
          </w:p>
        </w:tc>
      </w:tr>
      <w:tr w:rsidR="00480D56" w14:paraId="694871DA" w14:textId="77777777" w:rsidTr="00E54B26">
        <w:trPr>
          <w:trHeight w:val="736"/>
        </w:trPr>
        <w:tc>
          <w:tcPr>
            <w:tcW w:w="800" w:type="dxa"/>
            <w:vAlign w:val="center"/>
          </w:tcPr>
          <w:p w14:paraId="576DF4FE" w14:textId="0D96D892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14:paraId="305C87F8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8D90ACF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9809F9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0677F98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3AD031E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F5D638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1CBFEC6A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09DD6518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0D7C013E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42615F19" w14:textId="77777777" w:rsidTr="00E54B26">
        <w:trPr>
          <w:trHeight w:val="736"/>
        </w:trPr>
        <w:tc>
          <w:tcPr>
            <w:tcW w:w="800" w:type="dxa"/>
            <w:vAlign w:val="center"/>
          </w:tcPr>
          <w:p w14:paraId="1B44993B" w14:textId="6EFF1E0C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14:paraId="31B7288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A9A907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6A4313D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1401EA79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288CDA6F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3EA489D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94831A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1A5B0E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7C7F801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1ED1A783" w14:textId="77777777" w:rsidTr="00E54B26">
        <w:trPr>
          <w:trHeight w:val="736"/>
        </w:trPr>
        <w:tc>
          <w:tcPr>
            <w:tcW w:w="800" w:type="dxa"/>
            <w:vAlign w:val="center"/>
          </w:tcPr>
          <w:p w14:paraId="2C8A2836" w14:textId="4C30975D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3</w:t>
            </w:r>
          </w:p>
        </w:tc>
        <w:tc>
          <w:tcPr>
            <w:tcW w:w="1164" w:type="dxa"/>
            <w:shd w:val="clear" w:color="auto" w:fill="auto"/>
          </w:tcPr>
          <w:p w14:paraId="4B356932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B118B3D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B17887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0DB06E2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DA3FB2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6E69BA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7ED132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D04AAB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171514F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032EC1A5" w14:textId="77777777" w:rsidTr="00E54B26">
        <w:trPr>
          <w:trHeight w:val="736"/>
        </w:trPr>
        <w:tc>
          <w:tcPr>
            <w:tcW w:w="800" w:type="dxa"/>
            <w:vAlign w:val="center"/>
          </w:tcPr>
          <w:p w14:paraId="6C142261" w14:textId="7F2B9EED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14:paraId="5B77E29D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13D992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32900CC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710829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7F6E33E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1C9A0A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F24CCA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1CC266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3FE9B0C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0B711D0C" w14:textId="77777777" w:rsidTr="00E54B26">
        <w:trPr>
          <w:trHeight w:val="736"/>
        </w:trPr>
        <w:tc>
          <w:tcPr>
            <w:tcW w:w="800" w:type="dxa"/>
            <w:vAlign w:val="center"/>
          </w:tcPr>
          <w:p w14:paraId="33C78F24" w14:textId="477CE9A0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14:paraId="09CB146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EDA600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AA1BCC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19D359BC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5C26536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55B0CB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103579E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0845166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5D79244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3BB62434" w14:textId="77777777" w:rsidTr="00E54B26">
        <w:trPr>
          <w:trHeight w:val="736"/>
        </w:trPr>
        <w:tc>
          <w:tcPr>
            <w:tcW w:w="800" w:type="dxa"/>
            <w:vAlign w:val="center"/>
          </w:tcPr>
          <w:p w14:paraId="5E275B76" w14:textId="1E1B7EF6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14:paraId="26ECB74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23EF5FA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46F6EF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2007F8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8282AD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7FF5B2F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A59E9F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670DAE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289CE2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158596F9" w14:textId="77777777" w:rsidTr="00E54B26">
        <w:trPr>
          <w:trHeight w:val="736"/>
        </w:trPr>
        <w:tc>
          <w:tcPr>
            <w:tcW w:w="800" w:type="dxa"/>
            <w:vAlign w:val="center"/>
          </w:tcPr>
          <w:p w14:paraId="793E581E" w14:textId="40FD86BA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14:paraId="67C773A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9ACB82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2211B3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B1CDFA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DBD9E2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E6921E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246455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CDE7A28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7E015E2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</w:tbl>
    <w:p w14:paraId="537D426B" w14:textId="63096F90" w:rsidR="00753F97" w:rsidRDefault="00753F97" w:rsidP="00753F97">
      <w:pPr>
        <w:pStyle w:val="BodyText"/>
      </w:pPr>
      <w:r>
        <w:rPr>
          <w:lang w:val="es"/>
        </w:rPr>
        <w:br w:type="page"/>
      </w:r>
    </w:p>
    <w:p w14:paraId="41CEDB2D" w14:textId="77777777" w:rsidR="00916789" w:rsidRDefault="00916789" w:rsidP="00753F97">
      <w:pPr>
        <w:spacing w:after="0"/>
        <w:sectPr w:rsidR="00916789" w:rsidSect="00753F97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tbl>
      <w:tblPr>
        <w:tblStyle w:val="GridTable6Colorful-Accent4"/>
        <w:tblpPr w:leftFromText="187" w:rightFromText="187" w:tblpYSpec="top"/>
        <w:tblOverlap w:val="never"/>
        <w:tblW w:w="5000" w:type="pct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20" w:firstRow="1" w:lastRow="0" w:firstColumn="0" w:lastColumn="0" w:noHBand="0" w:noVBand="1"/>
      </w:tblPr>
      <w:tblGrid>
        <w:gridCol w:w="4554"/>
        <w:gridCol w:w="4554"/>
        <w:gridCol w:w="4552"/>
      </w:tblGrid>
      <w:tr w:rsidR="00916789" w:rsidRPr="000121B9" w14:paraId="5AA13CEC" w14:textId="77777777" w:rsidTr="00021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</w:trPr>
        <w:tc>
          <w:tcPr>
            <w:tcW w:w="1667" w:type="pct"/>
            <w:tcBorders>
              <w:bottom w:val="none" w:sz="0" w:space="0" w:color="auto"/>
            </w:tcBorders>
            <w:shd w:val="clear" w:color="auto" w:fill="3E5C61" w:themeFill="accent6"/>
            <w:vAlign w:val="center"/>
          </w:tcPr>
          <w:p w14:paraId="6A05A384" w14:textId="77777777" w:rsidR="00916789" w:rsidRPr="004B6C3C" w:rsidRDefault="00916789" w:rsidP="004849A7">
            <w:pPr>
              <w:spacing w:after="0"/>
              <w:jc w:val="center"/>
              <w:rPr>
                <w:color w:val="FFFFFF" w:themeColor="background2"/>
                <w:sz w:val="28"/>
                <w:szCs w:val="24"/>
              </w:rPr>
            </w:pPr>
            <w:r>
              <w:rPr>
                <w:color w:val="FFFFFF" w:themeColor="background2"/>
                <w:sz w:val="28"/>
                <w:szCs w:val="24"/>
                <w:lang w:val="es"/>
              </w:rPr>
              <w:lastRenderedPageBreak/>
              <w:t>Patrones en nuestros datos</w:t>
            </w:r>
          </w:p>
        </w:tc>
        <w:tc>
          <w:tcPr>
            <w:tcW w:w="1667" w:type="pct"/>
            <w:tcBorders>
              <w:bottom w:val="none" w:sz="0" w:space="0" w:color="auto"/>
            </w:tcBorders>
            <w:shd w:val="clear" w:color="auto" w:fill="3E5C61" w:themeFill="accent6"/>
            <w:vAlign w:val="center"/>
          </w:tcPr>
          <w:p w14:paraId="755EF32A" w14:textId="77777777" w:rsidR="00916789" w:rsidRPr="004B6C3C" w:rsidRDefault="00916789" w:rsidP="004849A7">
            <w:pPr>
              <w:spacing w:after="0"/>
              <w:jc w:val="center"/>
              <w:rPr>
                <w:color w:val="FFFFFF" w:themeColor="background2"/>
                <w:sz w:val="28"/>
                <w:szCs w:val="24"/>
              </w:rPr>
            </w:pPr>
            <w:r>
              <w:rPr>
                <w:color w:val="FFFFFF" w:themeColor="background2"/>
                <w:sz w:val="28"/>
                <w:szCs w:val="24"/>
                <w:lang w:val="es"/>
              </w:rPr>
              <w:t>Nuestra conclusión</w:t>
            </w:r>
          </w:p>
        </w:tc>
        <w:tc>
          <w:tcPr>
            <w:tcW w:w="1666" w:type="pct"/>
            <w:tcBorders>
              <w:bottom w:val="none" w:sz="0" w:space="0" w:color="auto"/>
            </w:tcBorders>
            <w:shd w:val="clear" w:color="auto" w:fill="3E5C61" w:themeFill="accent6"/>
            <w:vAlign w:val="center"/>
          </w:tcPr>
          <w:p w14:paraId="56A387E5" w14:textId="77777777" w:rsidR="00916789" w:rsidRPr="004B6C3C" w:rsidRDefault="00916789" w:rsidP="004849A7">
            <w:pPr>
              <w:spacing w:after="0"/>
              <w:jc w:val="center"/>
              <w:rPr>
                <w:color w:val="FFFFFF" w:themeColor="background2"/>
                <w:sz w:val="28"/>
                <w:szCs w:val="24"/>
              </w:rPr>
            </w:pPr>
            <w:r>
              <w:rPr>
                <w:color w:val="FFFFFF" w:themeColor="background2"/>
                <w:sz w:val="28"/>
                <w:szCs w:val="24"/>
                <w:lang w:val="es"/>
              </w:rPr>
              <w:t>Por qué los datos apoyan nuestra conclusión</w:t>
            </w:r>
          </w:p>
        </w:tc>
      </w:tr>
      <w:tr w:rsidR="00916789" w14:paraId="617EE90C" w14:textId="77777777" w:rsidTr="0002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67" w:type="pct"/>
            <w:shd w:val="clear" w:color="auto" w:fill="auto"/>
          </w:tcPr>
          <w:p w14:paraId="76AB16AD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1C91EF19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258E5C7D" w14:textId="77777777" w:rsidR="00916789" w:rsidRDefault="00916789" w:rsidP="004849A7"/>
        </w:tc>
      </w:tr>
      <w:tr w:rsidR="00916789" w14:paraId="3D9557C3" w14:textId="77777777" w:rsidTr="00021893">
        <w:trPr>
          <w:trHeight w:val="1210"/>
        </w:trPr>
        <w:tc>
          <w:tcPr>
            <w:tcW w:w="1667" w:type="pct"/>
            <w:shd w:val="clear" w:color="auto" w:fill="auto"/>
          </w:tcPr>
          <w:p w14:paraId="5CBF4FB1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32612D71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5519105B" w14:textId="77777777" w:rsidR="00916789" w:rsidRDefault="00916789" w:rsidP="004849A7"/>
        </w:tc>
      </w:tr>
      <w:tr w:rsidR="00916789" w14:paraId="5A029CF9" w14:textId="77777777" w:rsidTr="0002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67" w:type="pct"/>
            <w:shd w:val="clear" w:color="auto" w:fill="auto"/>
          </w:tcPr>
          <w:p w14:paraId="2554B27A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3D4FB59B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35F6D97F" w14:textId="77777777" w:rsidR="00916789" w:rsidRDefault="00916789" w:rsidP="004849A7"/>
        </w:tc>
      </w:tr>
      <w:tr w:rsidR="00916789" w14:paraId="046659D6" w14:textId="77777777" w:rsidTr="00021893">
        <w:trPr>
          <w:trHeight w:val="1210"/>
        </w:trPr>
        <w:tc>
          <w:tcPr>
            <w:tcW w:w="1667" w:type="pct"/>
            <w:shd w:val="clear" w:color="auto" w:fill="auto"/>
          </w:tcPr>
          <w:p w14:paraId="314CF35F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7021411A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46CB681F" w14:textId="77777777" w:rsidR="00916789" w:rsidRDefault="00916789" w:rsidP="004849A7"/>
        </w:tc>
      </w:tr>
      <w:tr w:rsidR="00916789" w14:paraId="37C2232D" w14:textId="77777777" w:rsidTr="00E54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tcW w:w="1667" w:type="pct"/>
            <w:shd w:val="clear" w:color="auto" w:fill="auto"/>
          </w:tcPr>
          <w:p w14:paraId="659121C9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0BC9FAF5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5EAD41CC" w14:textId="77777777" w:rsidR="00916789" w:rsidRDefault="00916789" w:rsidP="004849A7"/>
        </w:tc>
      </w:tr>
      <w:tr w:rsidR="00916789" w14:paraId="271DD53C" w14:textId="77777777" w:rsidTr="00E54B26">
        <w:trPr>
          <w:trHeight w:val="1069"/>
        </w:trPr>
        <w:tc>
          <w:tcPr>
            <w:tcW w:w="1667" w:type="pct"/>
            <w:shd w:val="clear" w:color="auto" w:fill="auto"/>
          </w:tcPr>
          <w:p w14:paraId="2DCC36B0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0E5AC067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4A93E750" w14:textId="77777777" w:rsidR="00916789" w:rsidRDefault="00916789" w:rsidP="004849A7"/>
        </w:tc>
      </w:tr>
      <w:tr w:rsidR="00916789" w14:paraId="0F1C9A7E" w14:textId="77777777" w:rsidTr="0002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67" w:type="pct"/>
            <w:shd w:val="clear" w:color="auto" w:fill="auto"/>
          </w:tcPr>
          <w:p w14:paraId="3E8A2B39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55A90E09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518C516D" w14:textId="77777777" w:rsidR="00916789" w:rsidRDefault="00916789" w:rsidP="004849A7"/>
        </w:tc>
      </w:tr>
    </w:tbl>
    <w:p w14:paraId="6119FA18" w14:textId="771A2A1F" w:rsidR="00895E9E" w:rsidRPr="00916789" w:rsidRDefault="00895E9E" w:rsidP="00916789">
      <w:pPr>
        <w:spacing w:after="0" w:line="240" w:lineRule="auto"/>
        <w:rPr>
          <w:sz w:val="18"/>
          <w:szCs w:val="16"/>
        </w:rPr>
      </w:pPr>
    </w:p>
    <w:sectPr w:rsidR="00895E9E" w:rsidRPr="00916789" w:rsidSect="00753F97">
      <w:headerReference w:type="default" r:id="rId12"/>
      <w:pgSz w:w="15840" w:h="12240" w:orient="landscape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D7A6" w14:textId="77777777" w:rsidR="00056EA3" w:rsidRDefault="00056EA3" w:rsidP="00293785">
      <w:pPr>
        <w:spacing w:after="0" w:line="240" w:lineRule="auto"/>
      </w:pPr>
      <w:r>
        <w:separator/>
      </w:r>
    </w:p>
  </w:endnote>
  <w:endnote w:type="continuationSeparator" w:id="0">
    <w:p w14:paraId="6D51326B" w14:textId="77777777" w:rsidR="00056EA3" w:rsidRDefault="00056E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0F5FAE83" w:rsidR="00293785" w:rsidRPr="00021893" w:rsidRDefault="00E54B26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56EA3">
                                <w:rPr>
                                  <w:bCs/>
                                  <w:sz w:val="22"/>
                                  <w:lang w:val="es"/>
                                </w:rPr>
                                <w:t>A Lot of Pooping, Blooming, and Dying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JmQvL7hAAAADwEAAA8AAAAAAAAAAAAAAAAAugQAAGRy&#10;cy9kb3ducmV2LnhtbFBLBQYAAAAABAAEAPMAAADIBQAAAAA=&#10;" filled="f" stroked="f">
              <v:textbox>
                <w:txbxContent>
                  <w:p w14:paraId="34CCCC6F" w14:textId="0F5FAE83" w:rsidR="00293785" w:rsidRPr="00021893" w:rsidRDefault="00056EA3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 Lot of Pooping, Blooming, and Dying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5DB9" w14:textId="77777777" w:rsidR="00056EA3" w:rsidRDefault="00056EA3" w:rsidP="00293785">
      <w:pPr>
        <w:spacing w:after="0" w:line="240" w:lineRule="auto"/>
      </w:pPr>
      <w:r>
        <w:separator/>
      </w:r>
    </w:p>
  </w:footnote>
  <w:footnote w:type="continuationSeparator" w:id="0">
    <w:p w14:paraId="71E6E8CF" w14:textId="77777777" w:rsidR="00056EA3" w:rsidRDefault="00056EA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081A" w14:textId="77777777" w:rsidR="00021893" w:rsidRDefault="00021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766E" w14:textId="61959154" w:rsidR="007D7D39" w:rsidRPr="00021893" w:rsidRDefault="00021893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  <w:lang w:val="es"/>
      </w:rPr>
      <w:t>LO QUE ESTÁ FLORECIENDO OBSERVACIONES Y MEDIDAS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4135" w14:textId="77777777" w:rsidR="00021893" w:rsidRDefault="000218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7C23" w14:textId="1D6FFCFF" w:rsidR="00916789" w:rsidRPr="00916789" w:rsidRDefault="00916789" w:rsidP="00916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74537">
    <w:abstractNumId w:val="6"/>
  </w:num>
  <w:num w:numId="2" w16cid:durableId="595095288">
    <w:abstractNumId w:val="7"/>
  </w:num>
  <w:num w:numId="3" w16cid:durableId="2077312885">
    <w:abstractNumId w:val="0"/>
  </w:num>
  <w:num w:numId="4" w16cid:durableId="1070226776">
    <w:abstractNumId w:val="2"/>
  </w:num>
  <w:num w:numId="5" w16cid:durableId="1984263552">
    <w:abstractNumId w:val="3"/>
  </w:num>
  <w:num w:numId="6" w16cid:durableId="1809005638">
    <w:abstractNumId w:val="5"/>
  </w:num>
  <w:num w:numId="7" w16cid:durableId="62602379">
    <w:abstractNumId w:val="4"/>
  </w:num>
  <w:num w:numId="8" w16cid:durableId="1927417746">
    <w:abstractNumId w:val="8"/>
  </w:num>
  <w:num w:numId="9" w16cid:durableId="1215240608">
    <w:abstractNumId w:val="9"/>
  </w:num>
  <w:num w:numId="10" w16cid:durableId="1798135375">
    <w:abstractNumId w:val="10"/>
  </w:num>
  <w:num w:numId="11" w16cid:durableId="208629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21893"/>
    <w:rsid w:val="00035CAD"/>
    <w:rsid w:val="0004006F"/>
    <w:rsid w:val="00046457"/>
    <w:rsid w:val="00053775"/>
    <w:rsid w:val="0005619A"/>
    <w:rsid w:val="00056EA3"/>
    <w:rsid w:val="000618F4"/>
    <w:rsid w:val="000716BE"/>
    <w:rsid w:val="000A4213"/>
    <w:rsid w:val="0011259B"/>
    <w:rsid w:val="00116FDD"/>
    <w:rsid w:val="00125621"/>
    <w:rsid w:val="001872E7"/>
    <w:rsid w:val="00192779"/>
    <w:rsid w:val="001C12AA"/>
    <w:rsid w:val="001D0BBF"/>
    <w:rsid w:val="001E1F85"/>
    <w:rsid w:val="001E236D"/>
    <w:rsid w:val="001F125D"/>
    <w:rsid w:val="00221251"/>
    <w:rsid w:val="002345CC"/>
    <w:rsid w:val="00293785"/>
    <w:rsid w:val="002C0879"/>
    <w:rsid w:val="002C37B4"/>
    <w:rsid w:val="00321D46"/>
    <w:rsid w:val="0036040A"/>
    <w:rsid w:val="004007F5"/>
    <w:rsid w:val="00446C13"/>
    <w:rsid w:val="00480D56"/>
    <w:rsid w:val="004C68A8"/>
    <w:rsid w:val="005078B4"/>
    <w:rsid w:val="0053328A"/>
    <w:rsid w:val="00540FC6"/>
    <w:rsid w:val="00645D7F"/>
    <w:rsid w:val="00646AF3"/>
    <w:rsid w:val="00656940"/>
    <w:rsid w:val="00666C03"/>
    <w:rsid w:val="0067027C"/>
    <w:rsid w:val="00686DAB"/>
    <w:rsid w:val="00696D80"/>
    <w:rsid w:val="006E1542"/>
    <w:rsid w:val="006F50C6"/>
    <w:rsid w:val="00721EA4"/>
    <w:rsid w:val="00753F97"/>
    <w:rsid w:val="007B055F"/>
    <w:rsid w:val="007B23E8"/>
    <w:rsid w:val="007D7D39"/>
    <w:rsid w:val="007E6E0D"/>
    <w:rsid w:val="0080404E"/>
    <w:rsid w:val="00826E04"/>
    <w:rsid w:val="00865F04"/>
    <w:rsid w:val="00880013"/>
    <w:rsid w:val="00895E9E"/>
    <w:rsid w:val="008C22A0"/>
    <w:rsid w:val="008E4D00"/>
    <w:rsid w:val="008F5386"/>
    <w:rsid w:val="00913172"/>
    <w:rsid w:val="00916789"/>
    <w:rsid w:val="00927AD7"/>
    <w:rsid w:val="00975423"/>
    <w:rsid w:val="00981E19"/>
    <w:rsid w:val="009B52E4"/>
    <w:rsid w:val="009D6E8D"/>
    <w:rsid w:val="00A101E8"/>
    <w:rsid w:val="00AC349E"/>
    <w:rsid w:val="00AC78B3"/>
    <w:rsid w:val="00AE332B"/>
    <w:rsid w:val="00AF38A6"/>
    <w:rsid w:val="00B92DBF"/>
    <w:rsid w:val="00BD0921"/>
    <w:rsid w:val="00BD119F"/>
    <w:rsid w:val="00C15D3E"/>
    <w:rsid w:val="00C40FCA"/>
    <w:rsid w:val="00C73EA1"/>
    <w:rsid w:val="00C82986"/>
    <w:rsid w:val="00C850F8"/>
    <w:rsid w:val="00CC4F77"/>
    <w:rsid w:val="00CD3CF6"/>
    <w:rsid w:val="00CE317F"/>
    <w:rsid w:val="00CE336D"/>
    <w:rsid w:val="00D106FF"/>
    <w:rsid w:val="00D36BAF"/>
    <w:rsid w:val="00D42873"/>
    <w:rsid w:val="00D626EB"/>
    <w:rsid w:val="00DF1FB4"/>
    <w:rsid w:val="00E54B26"/>
    <w:rsid w:val="00ED24C8"/>
    <w:rsid w:val="00F22285"/>
    <w:rsid w:val="00F377E2"/>
    <w:rsid w:val="00F50748"/>
    <w:rsid w:val="00F5379D"/>
    <w:rsid w:val="00F72D02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styleId="GridTable6Colorful-Accent4">
    <w:name w:val="Grid Table 6 Colorful Accent 4"/>
    <w:basedOn w:val="TableNormal"/>
    <w:uiPriority w:val="51"/>
    <w:rsid w:val="00916789"/>
    <w:pPr>
      <w:spacing w:after="0" w:line="240" w:lineRule="auto"/>
    </w:pPr>
    <w:rPr>
      <w:color w:val="494949" w:themeColor="accent4" w:themeShade="BF"/>
    </w:rPr>
    <w:tblPr>
      <w:tblStyleRowBandSize w:val="1"/>
      <w:tblStyleColBandSize w:val="1"/>
      <w:tblBorders>
        <w:top w:val="single" w:sz="4" w:space="0" w:color="A0A0A0" w:themeColor="accent4" w:themeTint="99"/>
        <w:left w:val="single" w:sz="4" w:space="0" w:color="A0A0A0" w:themeColor="accent4" w:themeTint="99"/>
        <w:bottom w:val="single" w:sz="4" w:space="0" w:color="A0A0A0" w:themeColor="accent4" w:themeTint="99"/>
        <w:right w:val="single" w:sz="4" w:space="0" w:color="A0A0A0" w:themeColor="accent4" w:themeTint="99"/>
        <w:insideH w:val="single" w:sz="4" w:space="0" w:color="A0A0A0" w:themeColor="accent4" w:themeTint="99"/>
        <w:insideV w:val="single" w:sz="4" w:space="0" w:color="A0A0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0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0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4446D5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040EDB"/>
    <w:rsid w:val="001E0CEE"/>
    <w:rsid w:val="004446D5"/>
    <w:rsid w:val="004855AB"/>
    <w:rsid w:val="005B2005"/>
    <w:rsid w:val="0060677B"/>
    <w:rsid w:val="006B2292"/>
    <w:rsid w:val="0082466C"/>
    <w:rsid w:val="008A4676"/>
    <w:rsid w:val="00936D25"/>
    <w:rsid w:val="009C624E"/>
    <w:rsid w:val="00BC68EA"/>
    <w:rsid w:val="00CC014E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CBBF-85AE-4C5C-9E4D-CA46CBCE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8443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Lot of Pooping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Lot of Pooping, Blooming, and Dying</dc:title>
  <dc:creator>Heather M. Shaffery;k20center@ou.edu</dc:creator>
  <cp:lastModifiedBy>Catalina Otalora</cp:lastModifiedBy>
  <cp:revision>21</cp:revision>
  <cp:lastPrinted>2016-07-14T14:08:00Z</cp:lastPrinted>
  <dcterms:created xsi:type="dcterms:W3CDTF">2021-04-06T19:43:00Z</dcterms:created>
  <dcterms:modified xsi:type="dcterms:W3CDTF">2022-06-13T21:34:00Z</dcterms:modified>
</cp:coreProperties>
</file>