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B25C28" w14:textId="2B670E96" w:rsidR="00446C13" w:rsidRDefault="00B0083D" w:rsidP="00DC7A6D">
      <w:pPr>
        <w:pStyle w:val="Title"/>
      </w:pPr>
      <w:r>
        <w:rPr>
          <w:bCs/>
          <w:lang w:val="es"/>
        </w:rPr>
        <w:t>Gánale al murciélago</w:t>
      </w:r>
    </w:p>
    <w:p w14:paraId="684A4890" w14:textId="77777777" w:rsidR="00ED060B" w:rsidRDefault="00ED060B" w:rsidP="00ED060B">
      <w:pPr>
        <w:pStyle w:val="Heading1"/>
      </w:pPr>
      <w:r>
        <w:rPr>
          <w:bCs/>
          <w:highlight w:val="white"/>
          <w:lang w:val="es"/>
        </w:rPr>
        <w:t>El problema</w:t>
      </w:r>
    </w:p>
    <w:p w14:paraId="0BD8D298" w14:textId="559918DC" w:rsidR="005E7D41" w:rsidRDefault="00FE26F0" w:rsidP="00ED060B">
      <w:pPr>
        <w:widowControl w:val="0"/>
        <w:spacing w:after="200"/>
      </w:pPr>
      <w:r>
        <w:rPr>
          <w:lang w:val="es"/>
        </w:rPr>
        <w:t xml:space="preserve">Como polilla tigre, puedes interferir en el sonar de tu depredador, el murciélago, para defenderte. Has determinado que un murciélago te está cazando usando ondas sonoras con una frecuencia de _______ Hz. </w:t>
      </w:r>
    </w:p>
    <w:p w14:paraId="0811FD6D" w14:textId="5BED2CF8" w:rsidR="00ED060B" w:rsidRDefault="005E7D41" w:rsidP="00ED060B">
      <w:pPr>
        <w:widowControl w:val="0"/>
        <w:spacing w:after="200"/>
      </w:pPr>
      <w:r>
        <w:rPr>
          <w:lang w:val="es"/>
        </w:rPr>
        <w:t xml:space="preserve">Sabes que el sonido viaja a 340 m/s en tu entorno. Si haces un sonido con la misma frecuencia, _______ Hz, ¿qué longitud de onda tienes que producir para despistar al murciélago y evitar que te coma? </w:t>
      </w:r>
    </w:p>
    <w:p w14:paraId="2C2DD55A" w14:textId="77777777" w:rsidR="00F564E6" w:rsidRPr="00F564E6" w:rsidRDefault="00F564E6" w:rsidP="00F564E6">
      <w:pPr>
        <w:pStyle w:val="BodyText"/>
      </w:pPr>
    </w:p>
    <w:p w14:paraId="3533E8A2" w14:textId="6A9D120C" w:rsidR="00ED060B" w:rsidRDefault="00C566B6" w:rsidP="00ED060B">
      <w:pPr>
        <w:pStyle w:val="Heading1"/>
      </w:pPr>
      <w:r>
        <w:rPr>
          <w:bCs/>
          <w:lang w:val="es"/>
        </w:rPr>
        <w:t>Determinar la longitud de onda</w:t>
      </w:r>
    </w:p>
    <w:p w14:paraId="29DA8692" w14:textId="668EAE93" w:rsidR="00ED060B" w:rsidRDefault="00AD31D9" w:rsidP="00AD31D9">
      <w:pPr>
        <w:spacing w:after="200"/>
      </w:pPr>
      <w:r>
        <w:rPr>
          <w:lang w:val="es"/>
        </w:rPr>
        <w:t xml:space="preserve">En el recuadro siguiente, muestra tu trabajo para calcular la longitud de onda necesaria para interferir en el sonar del murciélago. 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D060B" w14:paraId="46143FA8" w14:textId="77777777" w:rsidTr="00A30359">
        <w:trPr>
          <w:trHeight w:val="6127"/>
        </w:trPr>
        <w:tc>
          <w:tcPr>
            <w:tcW w:w="9360" w:type="dxa"/>
          </w:tcPr>
          <w:p w14:paraId="3F69546C" w14:textId="77777777" w:rsidR="00ED060B" w:rsidRDefault="00ED060B" w:rsidP="00E419BE">
            <w:pPr>
              <w:pStyle w:val="Heading1"/>
            </w:pPr>
          </w:p>
          <w:p w14:paraId="29B309F2" w14:textId="77777777" w:rsidR="00ED060B" w:rsidRDefault="00ED060B" w:rsidP="00E419BE"/>
          <w:p w14:paraId="54915A5C" w14:textId="77777777" w:rsidR="00ED060B" w:rsidRDefault="00ED060B" w:rsidP="00E419BE"/>
          <w:p w14:paraId="67446644" w14:textId="77777777" w:rsidR="00ED060B" w:rsidRDefault="00ED060B" w:rsidP="00E419BE"/>
        </w:tc>
      </w:tr>
    </w:tbl>
    <w:p w14:paraId="11DADAAA" w14:textId="77777777" w:rsidR="00ED060B" w:rsidRDefault="00ED060B" w:rsidP="00E610FD">
      <w:pPr>
        <w:spacing w:before="120" w:after="240"/>
      </w:pPr>
    </w:p>
    <w:p w14:paraId="69AED546" w14:textId="51F91D48" w:rsidR="00ED060B" w:rsidRPr="00ED060B" w:rsidRDefault="00ED060B" w:rsidP="00FC1C5C">
      <w:pPr>
        <w:pStyle w:val="Heading2"/>
      </w:pPr>
      <w:r>
        <w:rPr>
          <w:iCs/>
          <w:highlight w:val="white"/>
          <w:lang w:val="es"/>
        </w:rPr>
        <w:t>Longitud de onda necesaria para la supervivencia:</w:t>
      </w:r>
      <w:r>
        <w:rPr>
          <w:iCs/>
          <w:lang w:val="es"/>
        </w:rPr>
        <w:t xml:space="preserve"> </w:t>
      </w:r>
      <w:r>
        <w:rPr>
          <w:iCs/>
          <w:color w:val="080808"/>
          <w:lang w:val="es"/>
        </w:rPr>
        <w:t>_____________________________________</w:t>
      </w:r>
    </w:p>
    <w:sectPr w:rsidR="00ED060B" w:rsidRPr="00ED060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9E1A" w14:textId="77777777" w:rsidR="00392564" w:rsidRDefault="00392564" w:rsidP="00293785">
      <w:pPr>
        <w:spacing w:after="0" w:line="240" w:lineRule="auto"/>
      </w:pPr>
      <w:r>
        <w:separator/>
      </w:r>
    </w:p>
  </w:endnote>
  <w:endnote w:type="continuationSeparator" w:id="0">
    <w:p w14:paraId="592D543E" w14:textId="77777777" w:rsidR="00392564" w:rsidRDefault="0039256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B61A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F9B4E7" wp14:editId="4B9DC84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6A1C0" w14:textId="2FFD65AD" w:rsidR="00293785" w:rsidRDefault="00EA2A3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68DE9A2F31A49ABB2FAF0E6C4F74FA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566B6">
                                <w:rPr>
                                  <w:bCs/>
                                  <w:lang w:val="es"/>
                                </w:rPr>
                                <w:t>Beyond the Slinky®, Part 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9B4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356A1C0" w14:textId="2FFD65AD" w:rsidR="00293785" w:rsidRDefault="00EA2A3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68DE9A2F31A49ABB2FAF0E6C4F74FA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566B6">
                          <w:rPr>
                            <w:bCs/>
                            <w:lang w:val="es"/>
                          </w:rPr>
                          <w:t>Beyond the Slinky®, Part 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F1914C5" wp14:editId="003EC6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BA4A" w14:textId="77777777" w:rsidR="00392564" w:rsidRDefault="00392564" w:rsidP="00293785">
      <w:pPr>
        <w:spacing w:after="0" w:line="240" w:lineRule="auto"/>
      </w:pPr>
      <w:r>
        <w:separator/>
      </w:r>
    </w:p>
  </w:footnote>
  <w:footnote w:type="continuationSeparator" w:id="0">
    <w:p w14:paraId="3A4F4FB0" w14:textId="77777777" w:rsidR="00392564" w:rsidRDefault="0039256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712875">
    <w:abstractNumId w:val="6"/>
  </w:num>
  <w:num w:numId="2" w16cid:durableId="1437753009">
    <w:abstractNumId w:val="7"/>
  </w:num>
  <w:num w:numId="3" w16cid:durableId="346255445">
    <w:abstractNumId w:val="0"/>
  </w:num>
  <w:num w:numId="4" w16cid:durableId="330068209">
    <w:abstractNumId w:val="2"/>
  </w:num>
  <w:num w:numId="5" w16cid:durableId="1326785477">
    <w:abstractNumId w:val="3"/>
  </w:num>
  <w:num w:numId="6" w16cid:durableId="1267270750">
    <w:abstractNumId w:val="5"/>
  </w:num>
  <w:num w:numId="7" w16cid:durableId="753429801">
    <w:abstractNumId w:val="4"/>
  </w:num>
  <w:num w:numId="8" w16cid:durableId="884290280">
    <w:abstractNumId w:val="8"/>
  </w:num>
  <w:num w:numId="9" w16cid:durableId="519245952">
    <w:abstractNumId w:val="9"/>
  </w:num>
  <w:num w:numId="10" w16cid:durableId="1896159489">
    <w:abstractNumId w:val="10"/>
  </w:num>
  <w:num w:numId="11" w16cid:durableId="15141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0B"/>
    <w:rsid w:val="0004006F"/>
    <w:rsid w:val="0005261B"/>
    <w:rsid w:val="00053775"/>
    <w:rsid w:val="0005619A"/>
    <w:rsid w:val="0008589D"/>
    <w:rsid w:val="0011259B"/>
    <w:rsid w:val="00116FDD"/>
    <w:rsid w:val="00125621"/>
    <w:rsid w:val="001A0871"/>
    <w:rsid w:val="001D0BBF"/>
    <w:rsid w:val="001E1F85"/>
    <w:rsid w:val="001F125D"/>
    <w:rsid w:val="002345CC"/>
    <w:rsid w:val="00293785"/>
    <w:rsid w:val="002C0879"/>
    <w:rsid w:val="002C37B4"/>
    <w:rsid w:val="0036040A"/>
    <w:rsid w:val="00392564"/>
    <w:rsid w:val="00397FA9"/>
    <w:rsid w:val="003A3417"/>
    <w:rsid w:val="00446C13"/>
    <w:rsid w:val="005078B4"/>
    <w:rsid w:val="0053328A"/>
    <w:rsid w:val="00540FC6"/>
    <w:rsid w:val="005511B6"/>
    <w:rsid w:val="00553C98"/>
    <w:rsid w:val="005A7635"/>
    <w:rsid w:val="005E7D41"/>
    <w:rsid w:val="006114C2"/>
    <w:rsid w:val="00615192"/>
    <w:rsid w:val="00630CB9"/>
    <w:rsid w:val="00645D7F"/>
    <w:rsid w:val="00656940"/>
    <w:rsid w:val="00665274"/>
    <w:rsid w:val="00666C03"/>
    <w:rsid w:val="00686DAB"/>
    <w:rsid w:val="006B4CC2"/>
    <w:rsid w:val="006E1542"/>
    <w:rsid w:val="00721EA4"/>
    <w:rsid w:val="00723894"/>
    <w:rsid w:val="00797CB5"/>
    <w:rsid w:val="007B055F"/>
    <w:rsid w:val="007E6F1D"/>
    <w:rsid w:val="00856BEB"/>
    <w:rsid w:val="00866CCD"/>
    <w:rsid w:val="00877715"/>
    <w:rsid w:val="00880013"/>
    <w:rsid w:val="008920A4"/>
    <w:rsid w:val="008F5386"/>
    <w:rsid w:val="00913172"/>
    <w:rsid w:val="00981E19"/>
    <w:rsid w:val="0099726E"/>
    <w:rsid w:val="009B52E4"/>
    <w:rsid w:val="009D6E8D"/>
    <w:rsid w:val="00A101E8"/>
    <w:rsid w:val="00A30359"/>
    <w:rsid w:val="00AC349E"/>
    <w:rsid w:val="00AD31D9"/>
    <w:rsid w:val="00AD6340"/>
    <w:rsid w:val="00B0083D"/>
    <w:rsid w:val="00B92DBF"/>
    <w:rsid w:val="00BD119F"/>
    <w:rsid w:val="00C566B6"/>
    <w:rsid w:val="00C73EA1"/>
    <w:rsid w:val="00C8524A"/>
    <w:rsid w:val="00CC4F77"/>
    <w:rsid w:val="00CD3CF6"/>
    <w:rsid w:val="00CE336D"/>
    <w:rsid w:val="00D106FF"/>
    <w:rsid w:val="00D626EB"/>
    <w:rsid w:val="00D6758A"/>
    <w:rsid w:val="00D67D61"/>
    <w:rsid w:val="00D746BF"/>
    <w:rsid w:val="00DC7A6D"/>
    <w:rsid w:val="00E01D1A"/>
    <w:rsid w:val="00E17E29"/>
    <w:rsid w:val="00E32A16"/>
    <w:rsid w:val="00E539B9"/>
    <w:rsid w:val="00E610FD"/>
    <w:rsid w:val="00E94E5D"/>
    <w:rsid w:val="00EA2A30"/>
    <w:rsid w:val="00EB2A28"/>
    <w:rsid w:val="00ED060B"/>
    <w:rsid w:val="00ED24C8"/>
    <w:rsid w:val="00F377E2"/>
    <w:rsid w:val="00F50748"/>
    <w:rsid w:val="00F564E6"/>
    <w:rsid w:val="00F72D02"/>
    <w:rsid w:val="00FC105B"/>
    <w:rsid w:val="00FC1C5C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8B52E2"/>
  <w15:docId w15:val="{FCA87725-F838-4626-B3DF-1969259F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8DE9A2F31A49ABB2FAF0E6C4F74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BD69B-DD67-4A21-B545-3814126429AB}"/>
      </w:docPartPr>
      <w:docPartBody>
        <w:p w:rsidR="00654324" w:rsidRDefault="002A1D4D">
          <w:pPr>
            <w:pStyle w:val="A68DE9A2F31A49ABB2FAF0E6C4F74FA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4D"/>
    <w:rsid w:val="002A1D4D"/>
    <w:rsid w:val="003A7441"/>
    <w:rsid w:val="006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68DE9A2F31A49ABB2FAF0E6C4F74FA2">
    <w:name w:val="A68DE9A2F31A49ABB2FAF0E6C4F74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9BBA-ED64-4CB0-B076-DC01C7A6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Beyond the Slinky®, Part 2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the Slinky®, Part 2</dc:title>
  <dc:creator>K20 Center</dc:creator>
  <cp:lastModifiedBy>Bigler, Elijah B.</cp:lastModifiedBy>
  <cp:revision>32</cp:revision>
  <cp:lastPrinted>2016-07-14T14:08:00Z</cp:lastPrinted>
  <dcterms:created xsi:type="dcterms:W3CDTF">2020-05-14T19:32:00Z</dcterms:created>
  <dcterms:modified xsi:type="dcterms:W3CDTF">2023-06-27T15:16:00Z</dcterms:modified>
</cp:coreProperties>
</file>