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B5F311" w14:textId="627C0959" w:rsidR="00446C13" w:rsidRPr="00DC7A6D" w:rsidRDefault="00E81383" w:rsidP="00DC7A6D">
      <w:pPr>
        <w:pStyle w:val="Title"/>
      </w:pPr>
      <w:r>
        <w:t>Cupcake Recipe</w:t>
      </w:r>
    </w:p>
    <w:p w14:paraId="3BE22B20" w14:textId="1BB270EA" w:rsidR="009D6E8D" w:rsidRDefault="009D6E8D" w:rsidP="009D6E8D">
      <w:pPr>
        <w:pStyle w:val="BodyText"/>
      </w:pPr>
    </w:p>
    <w:p w14:paraId="27A291B5" w14:textId="77777777" w:rsidR="00F23976" w:rsidRPr="009D6E8D" w:rsidRDefault="00F23976" w:rsidP="009D6E8D">
      <w:pPr>
        <w:pStyle w:val="BodyText"/>
      </w:pPr>
    </w:p>
    <w:p w14:paraId="0E5AAE91" w14:textId="69A90791" w:rsidR="00F41BF7" w:rsidRPr="00550A7F" w:rsidRDefault="00F41BF7" w:rsidP="00520597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>White flour</w:t>
      </w:r>
      <w:r w:rsidR="0018136B" w:rsidRPr="00550A7F">
        <w:rPr>
          <w:rStyle w:val="Heading1Char"/>
          <w:sz w:val="32"/>
          <w:szCs w:val="40"/>
        </w:rPr>
        <w:t xml:space="preserve"> </w:t>
      </w:r>
      <w:r w:rsidR="00FC478E" w:rsidRPr="00550A7F">
        <w:rPr>
          <w:sz w:val="32"/>
          <w:szCs w:val="28"/>
        </w:rPr>
        <w:tab/>
      </w:r>
      <w:r w:rsidR="006E4228" w:rsidRPr="00550A7F">
        <w:rPr>
          <w:sz w:val="32"/>
          <w:szCs w:val="28"/>
        </w:rPr>
        <w:tab/>
      </w:r>
      <w:r w:rsidR="006E4228" w:rsidRPr="00550A7F">
        <w:rPr>
          <w:sz w:val="32"/>
          <w:szCs w:val="28"/>
        </w:rPr>
        <w:tab/>
      </w:r>
      <w:r w:rsidR="006E4228" w:rsidRPr="00550A7F">
        <w:rPr>
          <w:sz w:val="32"/>
          <w:szCs w:val="28"/>
        </w:rPr>
        <w:tab/>
      </w:r>
      <w:r w:rsidR="006E4228" w:rsidRPr="00550A7F">
        <w:rPr>
          <w:sz w:val="32"/>
          <w:szCs w:val="28"/>
        </w:rPr>
        <w:tab/>
      </w:r>
      <w:r w:rsidR="00520597" w:rsidRPr="00550A7F">
        <w:rPr>
          <w:sz w:val="32"/>
          <w:szCs w:val="28"/>
        </w:rPr>
        <w:t>2 cups</w:t>
      </w:r>
    </w:p>
    <w:p w14:paraId="2D9D9D15" w14:textId="14943339" w:rsidR="00903516" w:rsidRPr="00550A7F" w:rsidRDefault="00F23976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>Sugar</w:t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Pr="00550A7F">
        <w:rPr>
          <w:sz w:val="32"/>
          <w:szCs w:val="28"/>
        </w:rPr>
        <w:t xml:space="preserve">1 ½ </w:t>
      </w:r>
      <w:r w:rsidR="00903516" w:rsidRPr="00550A7F">
        <w:rPr>
          <w:sz w:val="32"/>
          <w:szCs w:val="28"/>
        </w:rPr>
        <w:t>cups</w:t>
      </w:r>
    </w:p>
    <w:p w14:paraId="3812ABC1" w14:textId="66D7E854" w:rsidR="00903516" w:rsidRPr="00550A7F" w:rsidRDefault="0018136B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 xml:space="preserve">Baking powder </w:t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 xml:space="preserve">2 </w:t>
      </w:r>
      <w:r w:rsidRPr="00550A7F">
        <w:rPr>
          <w:sz w:val="32"/>
          <w:szCs w:val="28"/>
        </w:rPr>
        <w:t>½ tsp.</w:t>
      </w:r>
    </w:p>
    <w:p w14:paraId="34AB12C2" w14:textId="03F8D8CD" w:rsidR="00903516" w:rsidRPr="00550A7F" w:rsidRDefault="0018136B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 xml:space="preserve">Salt </w:t>
      </w:r>
      <w:r w:rsidR="00903516" w:rsidRPr="00550A7F">
        <w:rPr>
          <w:sz w:val="32"/>
          <w:szCs w:val="28"/>
        </w:rPr>
        <w:tab/>
      </w:r>
      <w:r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550A7F">
        <w:rPr>
          <w:sz w:val="32"/>
          <w:szCs w:val="28"/>
        </w:rPr>
        <w:tab/>
      </w:r>
      <w:r w:rsidRPr="00550A7F">
        <w:rPr>
          <w:sz w:val="32"/>
          <w:szCs w:val="28"/>
        </w:rPr>
        <w:t>1</w:t>
      </w:r>
      <w:r w:rsidR="00903516" w:rsidRPr="00550A7F">
        <w:rPr>
          <w:sz w:val="32"/>
          <w:szCs w:val="28"/>
        </w:rPr>
        <w:t xml:space="preserve"> </w:t>
      </w:r>
      <w:r w:rsidRPr="00550A7F">
        <w:rPr>
          <w:sz w:val="32"/>
          <w:szCs w:val="28"/>
        </w:rPr>
        <w:t>tsp.</w:t>
      </w:r>
    </w:p>
    <w:p w14:paraId="7A84C9FA" w14:textId="7CA1F4BB" w:rsidR="00903516" w:rsidRPr="00550A7F" w:rsidRDefault="00485381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 xml:space="preserve">Vanilla </w:t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550A7F">
        <w:rPr>
          <w:sz w:val="32"/>
          <w:szCs w:val="28"/>
        </w:rPr>
        <w:tab/>
      </w:r>
      <w:r w:rsidRPr="00550A7F">
        <w:rPr>
          <w:sz w:val="32"/>
          <w:szCs w:val="28"/>
        </w:rPr>
        <w:t>1 tsp.</w:t>
      </w:r>
    </w:p>
    <w:p w14:paraId="45CB62FE" w14:textId="6C3695FA" w:rsidR="00903516" w:rsidRPr="00550A7F" w:rsidRDefault="008470C1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>Butter</w:t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550A7F">
        <w:rPr>
          <w:sz w:val="32"/>
          <w:szCs w:val="28"/>
        </w:rPr>
        <w:tab/>
      </w:r>
      <w:r w:rsidR="000C1D48" w:rsidRPr="00550A7F">
        <w:rPr>
          <w:sz w:val="32"/>
          <w:szCs w:val="28"/>
        </w:rPr>
        <w:t>⅓</w:t>
      </w:r>
      <w:r w:rsidRPr="00550A7F">
        <w:rPr>
          <w:sz w:val="32"/>
          <w:szCs w:val="28"/>
        </w:rPr>
        <w:t xml:space="preserve"> cup</w:t>
      </w:r>
    </w:p>
    <w:p w14:paraId="1202D144" w14:textId="05249554" w:rsidR="00903516" w:rsidRPr="00550A7F" w:rsidRDefault="00AC218D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 xml:space="preserve">Milk </w:t>
      </w:r>
      <w:r w:rsidRPr="00550A7F">
        <w:rPr>
          <w:rStyle w:val="Heading1Char"/>
          <w:sz w:val="32"/>
          <w:szCs w:val="40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550A7F">
        <w:rPr>
          <w:sz w:val="32"/>
          <w:szCs w:val="28"/>
        </w:rPr>
        <w:tab/>
      </w:r>
      <w:r w:rsidR="00891EB8" w:rsidRPr="00550A7F">
        <w:rPr>
          <w:sz w:val="32"/>
          <w:szCs w:val="28"/>
        </w:rPr>
        <w:t>⅔</w:t>
      </w:r>
      <w:r w:rsidR="00903516" w:rsidRPr="00550A7F">
        <w:rPr>
          <w:sz w:val="32"/>
          <w:szCs w:val="28"/>
        </w:rPr>
        <w:t xml:space="preserve"> cup</w:t>
      </w:r>
    </w:p>
    <w:p w14:paraId="69E6D612" w14:textId="2FACC4C1" w:rsidR="00903516" w:rsidRPr="00550A7F" w:rsidRDefault="00E72745" w:rsidP="00903516">
      <w:pPr>
        <w:rPr>
          <w:b/>
          <w:bCs/>
          <w:sz w:val="32"/>
          <w:szCs w:val="28"/>
        </w:rPr>
      </w:pPr>
      <w:r w:rsidRPr="00550A7F">
        <w:rPr>
          <w:rStyle w:val="Heading1Char"/>
          <w:sz w:val="32"/>
          <w:szCs w:val="40"/>
        </w:rPr>
        <w:t xml:space="preserve">Semi-sweet chocolate </w:t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903516" w:rsidRPr="00550A7F">
        <w:rPr>
          <w:sz w:val="32"/>
          <w:szCs w:val="28"/>
        </w:rPr>
        <w:tab/>
      </w:r>
      <w:r w:rsidR="00891EB8" w:rsidRPr="00550A7F">
        <w:rPr>
          <w:sz w:val="32"/>
          <w:szCs w:val="28"/>
        </w:rPr>
        <w:t>⅔ bar</w:t>
      </w:r>
    </w:p>
    <w:p w14:paraId="4597ECB0" w14:textId="77777777" w:rsidR="005D2CF1" w:rsidRDefault="005D2CF1" w:rsidP="00446C13"/>
    <w:p w14:paraId="37C82CC4" w14:textId="77777777" w:rsidR="00A76F09" w:rsidRPr="005D2CF1" w:rsidRDefault="00A76F09" w:rsidP="005D2CF1">
      <w:pPr>
        <w:pStyle w:val="BodyText"/>
      </w:pPr>
    </w:p>
    <w:p w14:paraId="036A4D77" w14:textId="22BC9849" w:rsidR="00446C13" w:rsidRPr="00402740" w:rsidRDefault="005D2CF1" w:rsidP="00402740">
      <w:pPr>
        <w:pStyle w:val="Heading3"/>
        <w:rPr>
          <w:iCs/>
        </w:rPr>
      </w:pPr>
      <w:r w:rsidRPr="00402740">
        <w:t>Makes 12 cupcakes</w:t>
      </w:r>
    </w:p>
    <w:p w14:paraId="382ADF98" w14:textId="77777777" w:rsidR="00F23976" w:rsidRPr="00F23976" w:rsidRDefault="00F23976" w:rsidP="00F23976"/>
    <w:sectPr w:rsidR="00F23976" w:rsidRPr="00F2397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EDC6" w14:textId="77777777" w:rsidR="007B332B" w:rsidRDefault="007B332B" w:rsidP="00293785">
      <w:pPr>
        <w:spacing w:after="0" w:line="240" w:lineRule="auto"/>
      </w:pPr>
      <w:r>
        <w:separator/>
      </w:r>
    </w:p>
  </w:endnote>
  <w:endnote w:type="continuationSeparator" w:id="0">
    <w:p w14:paraId="457A40DC" w14:textId="77777777" w:rsidR="007B332B" w:rsidRDefault="007B33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E1C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6E8A5D" wp14:editId="6EBEC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1E0F7" w14:textId="6A019C0F" w:rsidR="00293785" w:rsidRDefault="007B332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8F4A1E6C7774123BAEA1F7DB925BA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7A1E">
                                <w:t>Baking Cupcakes!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E8A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A41E0F7" w14:textId="6A019C0F" w:rsidR="00293785" w:rsidRDefault="00D40D6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8F4A1E6C7774123BAEA1F7DB925BA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7A1E">
                          <w:t>Baking Cupcakes!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8B0A0DB" wp14:editId="1B17C7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FA08" w14:textId="77777777" w:rsidR="007B332B" w:rsidRDefault="007B332B" w:rsidP="00293785">
      <w:pPr>
        <w:spacing w:after="0" w:line="240" w:lineRule="auto"/>
      </w:pPr>
      <w:r>
        <w:separator/>
      </w:r>
    </w:p>
  </w:footnote>
  <w:footnote w:type="continuationSeparator" w:id="0">
    <w:p w14:paraId="2D3A025E" w14:textId="77777777" w:rsidR="007B332B" w:rsidRDefault="007B332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83"/>
    <w:rsid w:val="0004006F"/>
    <w:rsid w:val="00053775"/>
    <w:rsid w:val="0005619A"/>
    <w:rsid w:val="0008589D"/>
    <w:rsid w:val="000A255A"/>
    <w:rsid w:val="000C1D48"/>
    <w:rsid w:val="0011259B"/>
    <w:rsid w:val="00116FDD"/>
    <w:rsid w:val="00125621"/>
    <w:rsid w:val="0018136B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722C4"/>
    <w:rsid w:val="00397FA9"/>
    <w:rsid w:val="00402740"/>
    <w:rsid w:val="00446C13"/>
    <w:rsid w:val="00485381"/>
    <w:rsid w:val="005078B4"/>
    <w:rsid w:val="00520597"/>
    <w:rsid w:val="0053328A"/>
    <w:rsid w:val="00533E7A"/>
    <w:rsid w:val="00540FC6"/>
    <w:rsid w:val="00550A7F"/>
    <w:rsid w:val="005511B6"/>
    <w:rsid w:val="00553C98"/>
    <w:rsid w:val="005A7635"/>
    <w:rsid w:val="005D2CF1"/>
    <w:rsid w:val="005F2144"/>
    <w:rsid w:val="00645D7F"/>
    <w:rsid w:val="00656940"/>
    <w:rsid w:val="00665274"/>
    <w:rsid w:val="00666C03"/>
    <w:rsid w:val="00686DAB"/>
    <w:rsid w:val="006B4CC2"/>
    <w:rsid w:val="006E1542"/>
    <w:rsid w:val="006E4228"/>
    <w:rsid w:val="00721EA4"/>
    <w:rsid w:val="0079345F"/>
    <w:rsid w:val="00797CB5"/>
    <w:rsid w:val="007B055F"/>
    <w:rsid w:val="007B332B"/>
    <w:rsid w:val="007E6F1D"/>
    <w:rsid w:val="008470C1"/>
    <w:rsid w:val="00872A14"/>
    <w:rsid w:val="00880013"/>
    <w:rsid w:val="00891EB8"/>
    <w:rsid w:val="008920A4"/>
    <w:rsid w:val="008F5386"/>
    <w:rsid w:val="00903516"/>
    <w:rsid w:val="00913172"/>
    <w:rsid w:val="009744B6"/>
    <w:rsid w:val="00981E19"/>
    <w:rsid w:val="009B52E4"/>
    <w:rsid w:val="009D6E8D"/>
    <w:rsid w:val="00A101E8"/>
    <w:rsid w:val="00A76F09"/>
    <w:rsid w:val="00AC218D"/>
    <w:rsid w:val="00AC349E"/>
    <w:rsid w:val="00B05242"/>
    <w:rsid w:val="00B14612"/>
    <w:rsid w:val="00B3475F"/>
    <w:rsid w:val="00B55ECA"/>
    <w:rsid w:val="00B57A1E"/>
    <w:rsid w:val="00B92DBF"/>
    <w:rsid w:val="00BD119F"/>
    <w:rsid w:val="00C101BD"/>
    <w:rsid w:val="00C73EA1"/>
    <w:rsid w:val="00C8524A"/>
    <w:rsid w:val="00CC4F77"/>
    <w:rsid w:val="00CD3CF6"/>
    <w:rsid w:val="00CE336D"/>
    <w:rsid w:val="00D106FF"/>
    <w:rsid w:val="00D40D6A"/>
    <w:rsid w:val="00D626EB"/>
    <w:rsid w:val="00DC7A6D"/>
    <w:rsid w:val="00E51432"/>
    <w:rsid w:val="00E5265D"/>
    <w:rsid w:val="00E72745"/>
    <w:rsid w:val="00E81383"/>
    <w:rsid w:val="00ED24C8"/>
    <w:rsid w:val="00F23976"/>
    <w:rsid w:val="00F377E2"/>
    <w:rsid w:val="00F41BF7"/>
    <w:rsid w:val="00F50748"/>
    <w:rsid w:val="00F53F76"/>
    <w:rsid w:val="00F72D02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DF191"/>
  <w15:docId w15:val="{79BDB827-91DC-47FF-9B5D-F63C3667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 w:val="32"/>
      <w:szCs w:val="3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242"/>
    <w:rPr>
      <w:rFonts w:asciiTheme="majorHAnsi" w:eastAsiaTheme="majorEastAsia" w:hAnsiTheme="majorHAnsi" w:cstheme="majorBidi"/>
      <w:i/>
      <w:color w:val="910D28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2740"/>
    <w:rPr>
      <w:rFonts w:asciiTheme="majorHAnsi" w:eastAsiaTheme="majorEastAsia" w:hAnsiTheme="majorHAnsi" w:cstheme="majorBidi"/>
      <w:i/>
      <w:color w:val="3E5C61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F4A1E6C7774123BAEA1F7DB925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D625-E658-49AA-BBB1-76D8EE08C466}"/>
      </w:docPartPr>
      <w:docPartBody>
        <w:p w:rsidR="00B22110" w:rsidRDefault="00AF44BC">
          <w:pPr>
            <w:pStyle w:val="F8F4A1E6C7774123BAEA1F7DB925BA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C"/>
    <w:rsid w:val="000A10FE"/>
    <w:rsid w:val="00AF44BC"/>
    <w:rsid w:val="00B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F4A1E6C7774123BAEA1F7DB925BA1C">
    <w:name w:val="F8F4A1E6C7774123BAEA1F7DB925B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Cupcakes!</dc:title>
  <dc:creator>k20center@ou.edu</dc:creator>
  <cp:lastModifiedBy>Peters, Daniella M.</cp:lastModifiedBy>
  <cp:revision>33</cp:revision>
  <cp:lastPrinted>2020-12-23T15:29:00Z</cp:lastPrinted>
  <dcterms:created xsi:type="dcterms:W3CDTF">2020-12-23T15:03:00Z</dcterms:created>
  <dcterms:modified xsi:type="dcterms:W3CDTF">2020-12-23T17:24:00Z</dcterms:modified>
</cp:coreProperties>
</file>