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9107DC" w14:textId="1245CA3C" w:rsidR="00446C13" w:rsidRPr="00DC7A6D" w:rsidRDefault="00CF0087" w:rsidP="00DC7A6D">
      <w:pPr>
        <w:pStyle w:val="Title"/>
      </w:pPr>
      <w:r>
        <w:t>Writing Real-World Problems</w:t>
      </w:r>
    </w:p>
    <w:p w14:paraId="22A4D90E" w14:textId="1A6C27CE" w:rsidR="009D6E8D" w:rsidRPr="009D6E8D" w:rsidRDefault="009D6E8D" w:rsidP="003C7D34">
      <w:pPr>
        <w:pStyle w:val="BodyText"/>
        <w:spacing w:after="0" w:line="240" w:lineRule="auto"/>
      </w:pPr>
    </w:p>
    <w:p w14:paraId="2927AFA6" w14:textId="4F4A4A50" w:rsidR="00446C13" w:rsidRPr="00F80DCF" w:rsidRDefault="00662484" w:rsidP="001761ED">
      <w:pPr>
        <w:pStyle w:val="Heading1"/>
      </w:pPr>
      <w:r w:rsidRPr="00F80DCF">
        <w:t xml:space="preserve">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80DCF">
        <w:t xml:space="preserve"> + 2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80DCF">
        <w:t xml:space="preserve"> </w:t>
      </w:r>
      <w:proofErr w:type="gramStart"/>
      <w:r w:rsidRPr="00F80DCF">
        <w:t>= ?</w:t>
      </w:r>
      <w:proofErr w:type="gramEnd"/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0087" w14:paraId="5B6C1D4B" w14:textId="77777777" w:rsidTr="003F2581">
        <w:trPr>
          <w:trHeight w:val="5067"/>
        </w:trPr>
        <w:tc>
          <w:tcPr>
            <w:tcW w:w="9350" w:type="dxa"/>
          </w:tcPr>
          <w:p w14:paraId="1B16F971" w14:textId="08A86159" w:rsidR="00CF0087" w:rsidRDefault="00CF0087" w:rsidP="003F2581">
            <w:pPr>
              <w:pStyle w:val="TableData"/>
            </w:pPr>
          </w:p>
        </w:tc>
      </w:tr>
    </w:tbl>
    <w:p w14:paraId="19E1650B" w14:textId="77777777" w:rsidR="00220F58" w:rsidRPr="00220F58" w:rsidRDefault="00220F58" w:rsidP="00220F58">
      <w:pPr>
        <w:pStyle w:val="BodyText"/>
      </w:pPr>
      <w:bookmarkStart w:id="0" w:name="_Hlk59616730"/>
    </w:p>
    <w:p w14:paraId="55CA7EC0" w14:textId="141E5DCD" w:rsidR="00CF0087" w:rsidRDefault="007805A7" w:rsidP="00A7337B">
      <w:pPr>
        <w:pStyle w:val="BodyText"/>
        <w:spacing w:line="480" w:lineRule="auto"/>
      </w:pPr>
      <w:r w:rsidRPr="007805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C1B">
        <w:t>______________________________________________________________________________</w:t>
      </w:r>
      <w:bookmarkEnd w:id="0"/>
    </w:p>
    <w:p w14:paraId="37CB0C90" w14:textId="5C3BCA44" w:rsidR="00CF0087" w:rsidRDefault="00D4472B" w:rsidP="001761ED">
      <w:pPr>
        <w:pStyle w:val="Heading1"/>
      </w:pPr>
      <w:r w:rsidRPr="00D4472B">
        <w:lastRenderedPageBreak/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4472B">
        <w:t xml:space="preserve"> + 3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4472B">
        <w:t xml:space="preserve"> </w:t>
      </w:r>
      <w:proofErr w:type="gramStart"/>
      <w:r w:rsidRPr="00D4472B">
        <w:t>= ?</w:t>
      </w:r>
      <w:proofErr w:type="gramEnd"/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0087" w14:paraId="3E7F7D5D" w14:textId="77777777" w:rsidTr="003F2581">
        <w:trPr>
          <w:trHeight w:val="5067"/>
        </w:trPr>
        <w:tc>
          <w:tcPr>
            <w:tcW w:w="9350" w:type="dxa"/>
          </w:tcPr>
          <w:p w14:paraId="1E33A64C" w14:textId="0B1EE39A" w:rsidR="00CF0087" w:rsidRDefault="00CF0087" w:rsidP="003F2581">
            <w:pPr>
              <w:pStyle w:val="TableData"/>
            </w:pPr>
          </w:p>
        </w:tc>
      </w:tr>
    </w:tbl>
    <w:p w14:paraId="03C8C93B" w14:textId="77777777" w:rsidR="000E289F" w:rsidRPr="00220F58" w:rsidRDefault="000E289F" w:rsidP="000E289F">
      <w:pPr>
        <w:pStyle w:val="BodyText"/>
      </w:pPr>
      <w:bookmarkStart w:id="1" w:name="_Hlk59616912"/>
    </w:p>
    <w:p w14:paraId="48DC9CDF" w14:textId="719A1A81" w:rsidR="000E289F" w:rsidRDefault="000E289F" w:rsidP="000E289F">
      <w:pPr>
        <w:pStyle w:val="BodyText"/>
        <w:spacing w:line="480" w:lineRule="auto"/>
      </w:pPr>
      <w:r w:rsidRPr="007805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095">
        <w:t>______________________________________________________________________________</w:t>
      </w:r>
    </w:p>
    <w:bookmarkEnd w:id="1"/>
    <w:p w14:paraId="2A303F0D" w14:textId="17EF95CA" w:rsidR="00CF0087" w:rsidRDefault="00CF0087" w:rsidP="00CF0087">
      <w:pPr>
        <w:pStyle w:val="BodyText"/>
      </w:pPr>
    </w:p>
    <w:p w14:paraId="33746A8D" w14:textId="0B44FC47" w:rsidR="00CF0087" w:rsidRDefault="00790868" w:rsidP="001761ED">
      <w:pPr>
        <w:pStyle w:val="Heading1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D4B30" w:rsidRPr="005D4B30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D4B30" w:rsidRPr="005D4B30">
        <w:t xml:space="preserve"> = ?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3407F" w14:paraId="1AF8F339" w14:textId="77777777" w:rsidTr="003F2581">
        <w:trPr>
          <w:trHeight w:val="5067"/>
        </w:trPr>
        <w:tc>
          <w:tcPr>
            <w:tcW w:w="9350" w:type="dxa"/>
          </w:tcPr>
          <w:p w14:paraId="60BF0392" w14:textId="50F44D36" w:rsidR="0093407F" w:rsidRDefault="0093407F" w:rsidP="003F2581">
            <w:pPr>
              <w:pStyle w:val="TableData"/>
            </w:pPr>
          </w:p>
        </w:tc>
      </w:tr>
    </w:tbl>
    <w:p w14:paraId="54137B6F" w14:textId="77777777" w:rsidR="00D4472B" w:rsidRPr="00220F58" w:rsidRDefault="00D4472B" w:rsidP="00D4472B">
      <w:pPr>
        <w:pStyle w:val="BodyText"/>
      </w:pPr>
    </w:p>
    <w:p w14:paraId="0A7339B4" w14:textId="77777777" w:rsidR="00D4472B" w:rsidRDefault="00D4472B" w:rsidP="00D4472B">
      <w:pPr>
        <w:pStyle w:val="BodyText"/>
        <w:spacing w:line="480" w:lineRule="auto"/>
      </w:pPr>
      <w:r w:rsidRPr="007805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960C" w14:textId="142863A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756D" w14:textId="77777777" w:rsidR="00B945A6" w:rsidRDefault="00B945A6" w:rsidP="00293785">
      <w:pPr>
        <w:spacing w:after="0" w:line="240" w:lineRule="auto"/>
      </w:pPr>
      <w:r>
        <w:separator/>
      </w:r>
    </w:p>
  </w:endnote>
  <w:endnote w:type="continuationSeparator" w:id="0">
    <w:p w14:paraId="386D8D85" w14:textId="77777777" w:rsidR="00B945A6" w:rsidRDefault="00B945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CCB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9CB859" wp14:editId="1959316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513FB" w14:textId="15565E0C" w:rsidR="00293785" w:rsidRDefault="00B945A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146339C92740FBB789C60300EA48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646F">
                                <w:t>Baking Cupcakes!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B8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58513FB" w14:textId="15565E0C" w:rsidR="00293785" w:rsidRDefault="00B945A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146339C92740FBB789C60300EA48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646F">
                          <w:t>Baking Cupcakes!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C84A88" wp14:editId="57DFF3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A688" w14:textId="77777777" w:rsidR="00B945A6" w:rsidRDefault="00B945A6" w:rsidP="00293785">
      <w:pPr>
        <w:spacing w:after="0" w:line="240" w:lineRule="auto"/>
      </w:pPr>
      <w:r>
        <w:separator/>
      </w:r>
    </w:p>
  </w:footnote>
  <w:footnote w:type="continuationSeparator" w:id="0">
    <w:p w14:paraId="7F3DE55B" w14:textId="77777777" w:rsidR="00B945A6" w:rsidRDefault="00B945A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87"/>
    <w:rsid w:val="0004006F"/>
    <w:rsid w:val="00053775"/>
    <w:rsid w:val="0005619A"/>
    <w:rsid w:val="0008589D"/>
    <w:rsid w:val="000E289F"/>
    <w:rsid w:val="0011259B"/>
    <w:rsid w:val="00116FDD"/>
    <w:rsid w:val="00125621"/>
    <w:rsid w:val="001761ED"/>
    <w:rsid w:val="001D0BBF"/>
    <w:rsid w:val="001E1F85"/>
    <w:rsid w:val="001F125D"/>
    <w:rsid w:val="00220F58"/>
    <w:rsid w:val="002315DE"/>
    <w:rsid w:val="002345CC"/>
    <w:rsid w:val="00293785"/>
    <w:rsid w:val="002C0879"/>
    <w:rsid w:val="002C37B4"/>
    <w:rsid w:val="0036040A"/>
    <w:rsid w:val="00397FA9"/>
    <w:rsid w:val="003C7D34"/>
    <w:rsid w:val="00403646"/>
    <w:rsid w:val="00446C13"/>
    <w:rsid w:val="004C7F5B"/>
    <w:rsid w:val="005078B4"/>
    <w:rsid w:val="0053328A"/>
    <w:rsid w:val="00540FC6"/>
    <w:rsid w:val="005511B6"/>
    <w:rsid w:val="00553C98"/>
    <w:rsid w:val="005A7635"/>
    <w:rsid w:val="005D4B30"/>
    <w:rsid w:val="00645D7F"/>
    <w:rsid w:val="00656940"/>
    <w:rsid w:val="00662484"/>
    <w:rsid w:val="00665274"/>
    <w:rsid w:val="00666C03"/>
    <w:rsid w:val="00686DAB"/>
    <w:rsid w:val="006B4CC2"/>
    <w:rsid w:val="006E1542"/>
    <w:rsid w:val="006F6081"/>
    <w:rsid w:val="00721EA4"/>
    <w:rsid w:val="007805A7"/>
    <w:rsid w:val="00790868"/>
    <w:rsid w:val="00797CB5"/>
    <w:rsid w:val="007B055F"/>
    <w:rsid w:val="007E5513"/>
    <w:rsid w:val="007E6F1D"/>
    <w:rsid w:val="00880013"/>
    <w:rsid w:val="008920A4"/>
    <w:rsid w:val="008F5386"/>
    <w:rsid w:val="00913172"/>
    <w:rsid w:val="0093407F"/>
    <w:rsid w:val="00981E19"/>
    <w:rsid w:val="009B52E4"/>
    <w:rsid w:val="009C4095"/>
    <w:rsid w:val="009D6E8D"/>
    <w:rsid w:val="00A101E8"/>
    <w:rsid w:val="00A7337B"/>
    <w:rsid w:val="00A77C1B"/>
    <w:rsid w:val="00AC349E"/>
    <w:rsid w:val="00B3475F"/>
    <w:rsid w:val="00B91FA7"/>
    <w:rsid w:val="00B92DBF"/>
    <w:rsid w:val="00B945A6"/>
    <w:rsid w:val="00BD119F"/>
    <w:rsid w:val="00C73EA1"/>
    <w:rsid w:val="00C8524A"/>
    <w:rsid w:val="00CB59DA"/>
    <w:rsid w:val="00CC4F77"/>
    <w:rsid w:val="00CD3CF6"/>
    <w:rsid w:val="00CE336D"/>
    <w:rsid w:val="00CF0087"/>
    <w:rsid w:val="00D106FF"/>
    <w:rsid w:val="00D4472B"/>
    <w:rsid w:val="00D626EB"/>
    <w:rsid w:val="00DC7A6D"/>
    <w:rsid w:val="00E710FE"/>
    <w:rsid w:val="00EA646F"/>
    <w:rsid w:val="00ED24C8"/>
    <w:rsid w:val="00F377E2"/>
    <w:rsid w:val="00F50748"/>
    <w:rsid w:val="00F72D0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F0CC"/>
  <w15:docId w15:val="{7F1039EE-6C3A-4514-995F-4154A35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61E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Cs/>
      <w:color w:val="910D28" w:themeColor="accent1"/>
      <w:sz w:val="48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1ED"/>
    <w:rPr>
      <w:rFonts w:asciiTheme="majorHAnsi" w:eastAsiaTheme="majorEastAsia" w:hAnsiTheme="majorHAnsi" w:cstheme="majorBidi"/>
      <w:bCs/>
      <w:color w:val="910D28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146339C92740FBB789C60300EA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1957-49B3-4CC7-AD06-D991332A7E97}"/>
      </w:docPartPr>
      <w:docPartBody>
        <w:p w:rsidR="00000000" w:rsidRDefault="00F82E27">
          <w:pPr>
            <w:pStyle w:val="EE146339C92740FBB789C60300EA48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7"/>
    <w:rsid w:val="00F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146339C92740FBB789C60300EA489F">
    <w:name w:val="EE146339C92740FBB789C60300EA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29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Cupcakes!</dc:title>
  <dc:creator>k20center@ou.edu</dc:creator>
  <cp:lastModifiedBy>Peters, Daniella M.</cp:lastModifiedBy>
  <cp:revision>22</cp:revision>
  <cp:lastPrinted>2016-07-14T14:08:00Z</cp:lastPrinted>
  <dcterms:created xsi:type="dcterms:W3CDTF">2020-12-23T17:32:00Z</dcterms:created>
  <dcterms:modified xsi:type="dcterms:W3CDTF">2020-12-23T18:07:00Z</dcterms:modified>
</cp:coreProperties>
</file>