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8B12E5" w14:textId="19A3EEB3" w:rsidR="00446C13" w:rsidRDefault="00C35FE6" w:rsidP="00DC7A6D">
      <w:pPr>
        <w:pStyle w:val="Title"/>
      </w:pPr>
      <w:r>
        <w:t>Circle Map Graphic Organizer</w:t>
      </w:r>
    </w:p>
    <w:p w14:paraId="4108F888" w14:textId="3C361D59" w:rsidR="00C35FE6" w:rsidRDefault="00C35FE6" w:rsidP="00C35FE6">
      <w:r>
        <w:t>Name: ________________________________________</w:t>
      </w:r>
      <w:r w:rsidR="00AF4A33">
        <w:t>__</w:t>
      </w:r>
      <w:r>
        <w:tab/>
      </w:r>
      <w:r>
        <w:tab/>
        <w:t>Hour: ___________</w:t>
      </w:r>
    </w:p>
    <w:p w14:paraId="5D728015" w14:textId="6488A05C" w:rsidR="00C35FE6" w:rsidRPr="00C35FE6" w:rsidRDefault="00DD70EA" w:rsidP="00C35FE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7CFD8" wp14:editId="1D4BEA0A">
                <wp:simplePos x="0" y="0"/>
                <wp:positionH relativeFrom="column">
                  <wp:posOffset>360956</wp:posOffset>
                </wp:positionH>
                <wp:positionV relativeFrom="paragraph">
                  <wp:posOffset>2738120</wp:posOffset>
                </wp:positionV>
                <wp:extent cx="5238750" cy="4104060"/>
                <wp:effectExtent l="19050" t="19050" r="19050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1040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51193" id="Oval 10" o:spid="_x0000_s1026" style="position:absolute;margin-left:28.4pt;margin-top:215.6pt;width:412.5pt;height:323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" filled="f" strokecolor="#3e5c61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580BA" wp14:editId="30B5ECDA">
                <wp:simplePos x="0" y="0"/>
                <wp:positionH relativeFrom="column">
                  <wp:posOffset>694911</wp:posOffset>
                </wp:positionH>
                <wp:positionV relativeFrom="paragraph">
                  <wp:posOffset>3766820</wp:posOffset>
                </wp:positionV>
                <wp:extent cx="4572000" cy="3088005"/>
                <wp:effectExtent l="19050" t="19050" r="19050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08800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9C71D" id="Oval 13" o:spid="_x0000_s1026" style="position:absolute;margin-left:54.7pt;margin-top:296.6pt;width:5in;height:24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" filled="f" strokecolor="#3e5c61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F9DCD" wp14:editId="7ED533F3">
                <wp:simplePos x="0" y="0"/>
                <wp:positionH relativeFrom="column">
                  <wp:posOffset>143620</wp:posOffset>
                </wp:positionH>
                <wp:positionV relativeFrom="paragraph">
                  <wp:posOffset>1728934</wp:posOffset>
                </wp:positionV>
                <wp:extent cx="5691187" cy="5114290"/>
                <wp:effectExtent l="19050" t="19050" r="24130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187" cy="51142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D3F41" id="Oval 11" o:spid="_x0000_s1026" style="position:absolute;margin-left:11.3pt;margin-top:136.15pt;width:448.1pt;height:40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" filled="f" strokecolor="#3e5c61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7418D" wp14:editId="40FF0DA0">
                <wp:simplePos x="0" y="0"/>
                <wp:positionH relativeFrom="column">
                  <wp:posOffset>-100220</wp:posOffset>
                </wp:positionH>
                <wp:positionV relativeFrom="paragraph">
                  <wp:posOffset>656038</wp:posOffset>
                </wp:positionV>
                <wp:extent cx="6157912" cy="6195060"/>
                <wp:effectExtent l="19050" t="19050" r="1460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912" cy="61950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55BE0" id="Oval 12" o:spid="_x0000_s1026" style="position:absolute;margin-left:-7.9pt;margin-top:51.65pt;width:484.85pt;height:48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" filled="f" strokecolor="#3e5c61" strokeweight="3pt">
                <v:stroke joinstyle="miter"/>
              </v:oval>
            </w:pict>
          </mc:Fallback>
        </mc:AlternateContent>
      </w:r>
    </w:p>
    <w:sectPr w:rsidR="00C35FE6" w:rsidRPr="00C35FE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F954D" w14:textId="77777777" w:rsidR="00A42490" w:rsidRDefault="00A42490" w:rsidP="00293785">
      <w:pPr>
        <w:spacing w:after="0" w:line="240" w:lineRule="auto"/>
      </w:pPr>
      <w:r>
        <w:separator/>
      </w:r>
    </w:p>
  </w:endnote>
  <w:endnote w:type="continuationSeparator" w:id="0">
    <w:p w14:paraId="4DF75EF5" w14:textId="77777777" w:rsidR="00A42490" w:rsidRDefault="00A424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B30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D4DA32" wp14:editId="3AC3627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FC2DB" w14:textId="3378D39B" w:rsidR="00293785" w:rsidRDefault="00A4249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EF304DAA9C346E2B009799553E840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5201">
                                <w:t>Are We Okay?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4DA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0AFC2DB" w14:textId="3378D39B" w:rsidR="00293785" w:rsidRDefault="00A4249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EF304DAA9C346E2B009799553E840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85201">
                          <w:t>Are We Okay?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4A45E52" wp14:editId="60C355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A8B81" w14:textId="77777777" w:rsidR="00A42490" w:rsidRDefault="00A42490" w:rsidP="00293785">
      <w:pPr>
        <w:spacing w:after="0" w:line="240" w:lineRule="auto"/>
      </w:pPr>
      <w:r>
        <w:separator/>
      </w:r>
    </w:p>
  </w:footnote>
  <w:footnote w:type="continuationSeparator" w:id="0">
    <w:p w14:paraId="490D0387" w14:textId="77777777" w:rsidR="00A42490" w:rsidRDefault="00A424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6"/>
    <w:rsid w:val="0004006F"/>
    <w:rsid w:val="00053775"/>
    <w:rsid w:val="0005619A"/>
    <w:rsid w:val="0008589D"/>
    <w:rsid w:val="0011259B"/>
    <w:rsid w:val="00116FDD"/>
    <w:rsid w:val="00125621"/>
    <w:rsid w:val="001277C1"/>
    <w:rsid w:val="00145702"/>
    <w:rsid w:val="001C1D28"/>
    <w:rsid w:val="001D0BBF"/>
    <w:rsid w:val="001E1F85"/>
    <w:rsid w:val="001F125D"/>
    <w:rsid w:val="002345CC"/>
    <w:rsid w:val="00293785"/>
    <w:rsid w:val="002C0879"/>
    <w:rsid w:val="002C37B4"/>
    <w:rsid w:val="00355E4A"/>
    <w:rsid w:val="0036040A"/>
    <w:rsid w:val="00397FA9"/>
    <w:rsid w:val="00446C13"/>
    <w:rsid w:val="00494668"/>
    <w:rsid w:val="004A41CD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026A"/>
    <w:rsid w:val="00797CB5"/>
    <w:rsid w:val="007B055F"/>
    <w:rsid w:val="007E6F1D"/>
    <w:rsid w:val="0087243A"/>
    <w:rsid w:val="008762BF"/>
    <w:rsid w:val="00880013"/>
    <w:rsid w:val="008920A4"/>
    <w:rsid w:val="008F5386"/>
    <w:rsid w:val="00913172"/>
    <w:rsid w:val="00981E19"/>
    <w:rsid w:val="009B52E4"/>
    <w:rsid w:val="009D1970"/>
    <w:rsid w:val="009D6E8D"/>
    <w:rsid w:val="00A101E8"/>
    <w:rsid w:val="00A311B6"/>
    <w:rsid w:val="00A42490"/>
    <w:rsid w:val="00A9730A"/>
    <w:rsid w:val="00AC349E"/>
    <w:rsid w:val="00AF4A33"/>
    <w:rsid w:val="00B92DBF"/>
    <w:rsid w:val="00BD119F"/>
    <w:rsid w:val="00C35FE6"/>
    <w:rsid w:val="00C73EA1"/>
    <w:rsid w:val="00C80927"/>
    <w:rsid w:val="00C8524A"/>
    <w:rsid w:val="00CC4F77"/>
    <w:rsid w:val="00CD3CF6"/>
    <w:rsid w:val="00CE336D"/>
    <w:rsid w:val="00D106FF"/>
    <w:rsid w:val="00D626EB"/>
    <w:rsid w:val="00DC7A6D"/>
    <w:rsid w:val="00DD70EA"/>
    <w:rsid w:val="00E13E4F"/>
    <w:rsid w:val="00E85201"/>
    <w:rsid w:val="00E8760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E635E"/>
  <w15:docId w15:val="{963E387A-F9B3-46CB-8526-ABB50500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F304DAA9C346E2B009799553E8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A34D-7624-43A7-BE41-16D1D58DE040}"/>
      </w:docPartPr>
      <w:docPartBody>
        <w:p w:rsidR="00BD794F" w:rsidRDefault="007D7E63">
          <w:pPr>
            <w:pStyle w:val="5EF304DAA9C346E2B009799553E840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63"/>
    <w:rsid w:val="00574BAB"/>
    <w:rsid w:val="007D7E63"/>
    <w:rsid w:val="00B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F304DAA9C346E2B009799553E840A6">
    <w:name w:val="5EF304DAA9C346E2B009799553E84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Okay?</dc:title>
  <dc:creator>K20 Center</dc:creator>
  <cp:lastModifiedBy>Peters, Daniella M.</cp:lastModifiedBy>
  <cp:revision>18</cp:revision>
  <cp:lastPrinted>2016-07-14T14:08:00Z</cp:lastPrinted>
  <dcterms:created xsi:type="dcterms:W3CDTF">2021-03-02T20:31:00Z</dcterms:created>
  <dcterms:modified xsi:type="dcterms:W3CDTF">2021-03-02T20:51:00Z</dcterms:modified>
</cp:coreProperties>
</file>