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55C5D" w14:textId="241D4DF9" w:rsidR="00446C13" w:rsidRPr="00DC7A6D" w:rsidRDefault="004736B2" w:rsidP="00DC7A6D">
      <w:pPr>
        <w:pStyle w:val="Title"/>
      </w:pPr>
      <w:r>
        <w:rPr>
          <w:bCs/>
          <w:lang w:val="es"/>
        </w:rPr>
        <w:t>Formulario de opinión de los compañeros de RAFT</w:t>
      </w:r>
    </w:p>
    <w:p w14:paraId="227EA604" w14:textId="205F7B98" w:rsidR="004736B2" w:rsidRDefault="004736B2" w:rsidP="009D6E8D">
      <w:r>
        <w:rPr>
          <w:lang w:val="es"/>
        </w:rPr>
        <w:t xml:space="preserve">Nombre: ____________________________________ </w:t>
      </w:r>
      <w:r>
        <w:rPr>
          <w:lang w:val="es"/>
        </w:rPr>
        <w:tab/>
        <w:t>Hora: ___________</w:t>
      </w:r>
    </w:p>
    <w:p w14:paraId="03A5497D" w14:textId="4217B970" w:rsidR="004736B2" w:rsidRPr="004736B2" w:rsidRDefault="004736B2" w:rsidP="003B34B6">
      <w:pPr>
        <w:pStyle w:val="BodyText"/>
        <w:spacing w:after="240"/>
      </w:pPr>
      <w:r>
        <w:rPr>
          <w:lang w:val="es"/>
        </w:rPr>
        <w:t>Nombre del autor de RAFT: ___________________________________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3024"/>
        <w:gridCol w:w="4032"/>
      </w:tblGrid>
      <w:tr w:rsidR="0036040A" w14:paraId="7E48D697" w14:textId="77777777" w:rsidTr="004948A2">
        <w:trPr>
          <w:cantSplit/>
          <w:tblHeader/>
        </w:trPr>
        <w:tc>
          <w:tcPr>
            <w:tcW w:w="2304" w:type="dxa"/>
            <w:shd w:val="clear" w:color="auto" w:fill="3E5C61" w:themeFill="accent2"/>
          </w:tcPr>
          <w:p w14:paraId="02C2FEC3" w14:textId="294B3BBE" w:rsidR="0036040A" w:rsidRPr="0053328A" w:rsidRDefault="004736B2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Área de </w:t>
            </w:r>
            <w:r w:rsidR="0076543F">
              <w:rPr>
                <w:bCs/>
                <w:lang w:val="es"/>
              </w:rPr>
              <w:t>crítica</w:t>
            </w:r>
          </w:p>
        </w:tc>
        <w:tc>
          <w:tcPr>
            <w:tcW w:w="3024" w:type="dxa"/>
            <w:shd w:val="clear" w:color="auto" w:fill="3E5C61" w:themeFill="accent2"/>
          </w:tcPr>
          <w:p w14:paraId="0DB42488" w14:textId="0EFFC0E8" w:rsidR="0036040A" w:rsidRPr="0053328A" w:rsidRDefault="004736B2" w:rsidP="0053328A">
            <w:pPr>
              <w:pStyle w:val="TableColumnHeaders"/>
            </w:pPr>
            <w:r>
              <w:rPr>
                <w:bCs/>
                <w:lang w:val="es"/>
              </w:rPr>
              <w:t>Descripción</w:t>
            </w:r>
          </w:p>
        </w:tc>
        <w:tc>
          <w:tcPr>
            <w:tcW w:w="4032" w:type="dxa"/>
            <w:shd w:val="clear" w:color="auto" w:fill="3E5C61" w:themeFill="accent2"/>
          </w:tcPr>
          <w:p w14:paraId="52EA36E5" w14:textId="2C20D26B" w:rsidR="0036040A" w:rsidRPr="0053328A" w:rsidRDefault="004736B2" w:rsidP="0053328A">
            <w:pPr>
              <w:pStyle w:val="TableColumnHeaders"/>
            </w:pPr>
            <w:r>
              <w:rPr>
                <w:bCs/>
                <w:lang w:val="es"/>
              </w:rPr>
              <w:t>Comentarios</w:t>
            </w:r>
          </w:p>
        </w:tc>
      </w:tr>
      <w:tr w:rsidR="004736B2" w14:paraId="05A155E9" w14:textId="77777777" w:rsidTr="004948A2">
        <w:trPr>
          <w:trHeight w:val="1786"/>
        </w:trPr>
        <w:tc>
          <w:tcPr>
            <w:tcW w:w="2304" w:type="dxa"/>
          </w:tcPr>
          <w:p w14:paraId="4B5D522B" w14:textId="7C3EF90B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  <w:bCs/>
                <w:lang w:val="es"/>
              </w:rPr>
              <w:t>Gramática y sintaxis</w:t>
            </w:r>
          </w:p>
        </w:tc>
        <w:tc>
          <w:tcPr>
            <w:tcW w:w="3024" w:type="dxa"/>
          </w:tcPr>
          <w:p w14:paraId="56262A70" w14:textId="364B8CD7" w:rsidR="004736B2" w:rsidRDefault="004736B2" w:rsidP="004736B2">
            <w:pPr>
              <w:pStyle w:val="TableData"/>
            </w:pPr>
            <w:r>
              <w:rPr>
                <w:rFonts w:ascii="Calibri" w:eastAsia="Calibri" w:hAnsi="Calibri" w:cs="Calibri"/>
                <w:lang w:val="es"/>
              </w:rPr>
              <w:t>¿La respuesta del escritor está redactada con oraciones completas y con una gramática y puntuación correctas?  Si no es así, ¿qué oraciones podrían mejorarse?</w:t>
            </w:r>
          </w:p>
        </w:tc>
        <w:tc>
          <w:tcPr>
            <w:tcW w:w="4032" w:type="dxa"/>
          </w:tcPr>
          <w:p w14:paraId="1136FD55" w14:textId="77777777" w:rsidR="004736B2" w:rsidRDefault="004736B2" w:rsidP="004736B2">
            <w:pPr>
              <w:pStyle w:val="TableData"/>
            </w:pPr>
          </w:p>
        </w:tc>
      </w:tr>
      <w:tr w:rsidR="004736B2" w14:paraId="53FB2C05" w14:textId="77777777" w:rsidTr="004948A2">
        <w:trPr>
          <w:trHeight w:val="1786"/>
        </w:trPr>
        <w:tc>
          <w:tcPr>
            <w:tcW w:w="2304" w:type="dxa"/>
          </w:tcPr>
          <w:p w14:paraId="19698FAF" w14:textId="2EE188B2" w:rsidR="004736B2" w:rsidRPr="006B4CC2" w:rsidRDefault="004736B2" w:rsidP="004736B2">
            <w:pPr>
              <w:pStyle w:val="RowHeader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Cs/>
                <w:lang w:val="es"/>
              </w:rPr>
              <w:t>Contenido: Hechos</w:t>
            </w:r>
          </w:p>
        </w:tc>
        <w:tc>
          <w:tcPr>
            <w:tcW w:w="3024" w:type="dxa"/>
          </w:tcPr>
          <w:p w14:paraId="01B9DD5B" w14:textId="3D2AB83E" w:rsidR="004736B2" w:rsidRPr="004736B2" w:rsidRDefault="004736B2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¿Utiliza el escritor datos de la lección sobre el estrés de los adolescentes? Si no es así, ¿cómo podría mejorarse o ampliarse el uso de los hechos?</w:t>
            </w:r>
          </w:p>
        </w:tc>
        <w:tc>
          <w:tcPr>
            <w:tcW w:w="4032" w:type="dxa"/>
          </w:tcPr>
          <w:p w14:paraId="526DA90D" w14:textId="77777777" w:rsidR="004736B2" w:rsidRDefault="004736B2" w:rsidP="004736B2">
            <w:pPr>
              <w:pStyle w:val="TableData"/>
            </w:pPr>
          </w:p>
        </w:tc>
      </w:tr>
      <w:tr w:rsidR="004736B2" w14:paraId="455EA234" w14:textId="77777777" w:rsidTr="004948A2">
        <w:trPr>
          <w:trHeight w:val="1786"/>
        </w:trPr>
        <w:tc>
          <w:tcPr>
            <w:tcW w:w="2304" w:type="dxa"/>
          </w:tcPr>
          <w:p w14:paraId="65D4938E" w14:textId="0B02FAAB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  <w:bCs/>
                <w:lang w:val="es"/>
              </w:rPr>
              <w:t>Contenido: Razonamiento</w:t>
            </w:r>
          </w:p>
        </w:tc>
        <w:tc>
          <w:tcPr>
            <w:tcW w:w="3024" w:type="dxa"/>
          </w:tcPr>
          <w:p w14:paraId="272DA353" w14:textId="0710BADA" w:rsidR="004736B2" w:rsidRPr="004736B2" w:rsidRDefault="004736B2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 xml:space="preserve">¿Utiliza el escritor los datos de salud mental de forma adecuada y útil que demuestre cómo aplicarlos al estrés de los adolescentes? Si no es así, ¿qué hay que cambiar?  </w:t>
            </w:r>
          </w:p>
        </w:tc>
        <w:tc>
          <w:tcPr>
            <w:tcW w:w="4032" w:type="dxa"/>
          </w:tcPr>
          <w:p w14:paraId="1CDF80D8" w14:textId="77777777" w:rsidR="004736B2" w:rsidRDefault="004736B2" w:rsidP="004736B2">
            <w:pPr>
              <w:pStyle w:val="TableData"/>
            </w:pPr>
          </w:p>
        </w:tc>
      </w:tr>
      <w:tr w:rsidR="004736B2" w14:paraId="61C559C0" w14:textId="77777777" w:rsidTr="004948A2">
        <w:trPr>
          <w:trHeight w:val="1786"/>
        </w:trPr>
        <w:tc>
          <w:tcPr>
            <w:tcW w:w="2304" w:type="dxa"/>
          </w:tcPr>
          <w:p w14:paraId="6D712F12" w14:textId="3A15495C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  <w:bCs/>
                <w:lang w:val="es"/>
              </w:rPr>
              <w:t>Contenido: Formato</w:t>
            </w:r>
          </w:p>
        </w:tc>
        <w:tc>
          <w:tcPr>
            <w:tcW w:w="3024" w:type="dxa"/>
          </w:tcPr>
          <w:p w14:paraId="2A27B8EE" w14:textId="5FF9CE99" w:rsidR="004736B2" w:rsidRPr="004736B2" w:rsidRDefault="00401E00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¿La respuesta del escritor está escrita en el formato adecuado según los requisitos del RAFT?</w:t>
            </w:r>
          </w:p>
        </w:tc>
        <w:tc>
          <w:tcPr>
            <w:tcW w:w="4032" w:type="dxa"/>
          </w:tcPr>
          <w:p w14:paraId="50EE51CF" w14:textId="77777777" w:rsidR="004736B2" w:rsidRDefault="004736B2" w:rsidP="004736B2">
            <w:pPr>
              <w:pStyle w:val="TableData"/>
            </w:pPr>
          </w:p>
        </w:tc>
      </w:tr>
      <w:tr w:rsidR="004736B2" w14:paraId="08CB1D28" w14:textId="77777777" w:rsidTr="004948A2">
        <w:trPr>
          <w:trHeight w:val="1786"/>
        </w:trPr>
        <w:tc>
          <w:tcPr>
            <w:tcW w:w="2304" w:type="dxa"/>
          </w:tcPr>
          <w:p w14:paraId="07395D64" w14:textId="7E9F006C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  <w:bCs/>
                <w:lang w:val="es"/>
              </w:rPr>
              <w:t>Opcional</w:t>
            </w:r>
          </w:p>
        </w:tc>
        <w:tc>
          <w:tcPr>
            <w:tcW w:w="3024" w:type="dxa"/>
          </w:tcPr>
          <w:p w14:paraId="40A7FCDC" w14:textId="77777777" w:rsidR="004736B2" w:rsidRDefault="004736B2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¿Qué otros comentarios tienes para el escritor que puedan ampliar o mejorar su escritura?</w:t>
            </w:r>
          </w:p>
          <w:p w14:paraId="3EC08624" w14:textId="06B3F418" w:rsidR="007D2FBF" w:rsidRPr="007D2FBF" w:rsidRDefault="007D2FBF" w:rsidP="007D2FBF">
            <w:pPr>
              <w:pStyle w:val="BodyText"/>
            </w:pPr>
          </w:p>
        </w:tc>
        <w:tc>
          <w:tcPr>
            <w:tcW w:w="4032" w:type="dxa"/>
          </w:tcPr>
          <w:p w14:paraId="7AE6F17C" w14:textId="77777777" w:rsidR="004736B2" w:rsidRDefault="004736B2" w:rsidP="004736B2">
            <w:pPr>
              <w:pStyle w:val="TableData"/>
            </w:pPr>
          </w:p>
        </w:tc>
      </w:tr>
    </w:tbl>
    <w:p w14:paraId="739ED104" w14:textId="1545CDC6" w:rsidR="0036040A" w:rsidRPr="0036040A" w:rsidRDefault="0036040A" w:rsidP="005C1FD9"/>
    <w:sectPr w:rsidR="0036040A" w:rsidRPr="0036040A" w:rsidSect="00765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D1C1" w14:textId="77777777" w:rsidR="00E7742E" w:rsidRDefault="00E7742E" w:rsidP="00293785">
      <w:pPr>
        <w:spacing w:after="0" w:line="240" w:lineRule="auto"/>
      </w:pPr>
      <w:r>
        <w:separator/>
      </w:r>
    </w:p>
  </w:endnote>
  <w:endnote w:type="continuationSeparator" w:id="0">
    <w:p w14:paraId="03ACCF59" w14:textId="77777777" w:rsidR="00E7742E" w:rsidRDefault="00E774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2E30" w14:textId="77777777" w:rsidR="007D2FBF" w:rsidRDefault="007D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8BC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ED18E" wp14:editId="0149DD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8136E" w14:textId="57EAAB93" w:rsidR="00293785" w:rsidRDefault="00E7742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7FF7A90B8B94B09B3C0F9514F38A1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520E">
                                <w:rPr>
                                  <w:bCs/>
                                  <w:lang w:val="es"/>
                                </w:rPr>
                                <w:t>Are We Okay?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ED1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7F8136E" w14:textId="57EAAB93" w:rsidR="00293785" w:rsidRDefault="00E54BB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7FF7A90B8B94B09B3C0F9514F38A1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We Okay?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9CBD156" wp14:editId="6B2A7C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625F" w14:textId="77777777" w:rsidR="007D2FBF" w:rsidRDefault="007D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455D" w14:textId="77777777" w:rsidR="00E7742E" w:rsidRDefault="00E7742E" w:rsidP="00293785">
      <w:pPr>
        <w:spacing w:after="0" w:line="240" w:lineRule="auto"/>
      </w:pPr>
      <w:r>
        <w:separator/>
      </w:r>
    </w:p>
  </w:footnote>
  <w:footnote w:type="continuationSeparator" w:id="0">
    <w:p w14:paraId="627C72EF" w14:textId="77777777" w:rsidR="00E7742E" w:rsidRDefault="00E774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64B" w14:textId="77777777" w:rsidR="007D2FBF" w:rsidRDefault="007D2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4664" w14:textId="77777777" w:rsidR="007D2FBF" w:rsidRDefault="007D2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B48C" w14:textId="77777777" w:rsidR="007D2FBF" w:rsidRDefault="007D2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1495">
    <w:abstractNumId w:val="6"/>
  </w:num>
  <w:num w:numId="2" w16cid:durableId="1119488573">
    <w:abstractNumId w:val="7"/>
  </w:num>
  <w:num w:numId="3" w16cid:durableId="1409576193">
    <w:abstractNumId w:val="0"/>
  </w:num>
  <w:num w:numId="4" w16cid:durableId="340398464">
    <w:abstractNumId w:val="2"/>
  </w:num>
  <w:num w:numId="5" w16cid:durableId="530534663">
    <w:abstractNumId w:val="3"/>
  </w:num>
  <w:num w:numId="6" w16cid:durableId="734545711">
    <w:abstractNumId w:val="5"/>
  </w:num>
  <w:num w:numId="7" w16cid:durableId="1742174156">
    <w:abstractNumId w:val="4"/>
  </w:num>
  <w:num w:numId="8" w16cid:durableId="1965380493">
    <w:abstractNumId w:val="8"/>
  </w:num>
  <w:num w:numId="9" w16cid:durableId="1977485490">
    <w:abstractNumId w:val="9"/>
  </w:num>
  <w:num w:numId="10" w16cid:durableId="42945279">
    <w:abstractNumId w:val="10"/>
  </w:num>
  <w:num w:numId="11" w16cid:durableId="74364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2"/>
    <w:rsid w:val="0004006F"/>
    <w:rsid w:val="00053775"/>
    <w:rsid w:val="0005619A"/>
    <w:rsid w:val="0008589D"/>
    <w:rsid w:val="000B0FF0"/>
    <w:rsid w:val="000C6193"/>
    <w:rsid w:val="000E7857"/>
    <w:rsid w:val="0011259B"/>
    <w:rsid w:val="00116FDD"/>
    <w:rsid w:val="00125621"/>
    <w:rsid w:val="001831E2"/>
    <w:rsid w:val="001D0BBF"/>
    <w:rsid w:val="001E1F85"/>
    <w:rsid w:val="001F125D"/>
    <w:rsid w:val="002345CC"/>
    <w:rsid w:val="0026158B"/>
    <w:rsid w:val="00270EDB"/>
    <w:rsid w:val="00293785"/>
    <w:rsid w:val="002C0879"/>
    <w:rsid w:val="002C37B4"/>
    <w:rsid w:val="0036040A"/>
    <w:rsid w:val="00397FA9"/>
    <w:rsid w:val="003B1AF1"/>
    <w:rsid w:val="003B34B6"/>
    <w:rsid w:val="00401E00"/>
    <w:rsid w:val="004368F5"/>
    <w:rsid w:val="00446C13"/>
    <w:rsid w:val="00467B8B"/>
    <w:rsid w:val="004736B2"/>
    <w:rsid w:val="004948A2"/>
    <w:rsid w:val="005078B4"/>
    <w:rsid w:val="0053328A"/>
    <w:rsid w:val="00540FC6"/>
    <w:rsid w:val="005511B6"/>
    <w:rsid w:val="00553C98"/>
    <w:rsid w:val="005A7635"/>
    <w:rsid w:val="005C1FD9"/>
    <w:rsid w:val="00645D7F"/>
    <w:rsid w:val="006515A5"/>
    <w:rsid w:val="00656940"/>
    <w:rsid w:val="00665274"/>
    <w:rsid w:val="00666C03"/>
    <w:rsid w:val="00684ADE"/>
    <w:rsid w:val="00686DAB"/>
    <w:rsid w:val="006B4CC2"/>
    <w:rsid w:val="006E1542"/>
    <w:rsid w:val="007013B4"/>
    <w:rsid w:val="00721EA4"/>
    <w:rsid w:val="0072594B"/>
    <w:rsid w:val="00742D45"/>
    <w:rsid w:val="0076543F"/>
    <w:rsid w:val="00797CB5"/>
    <w:rsid w:val="007B055F"/>
    <w:rsid w:val="007D2FB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21DAF"/>
    <w:rsid w:val="00B7520E"/>
    <w:rsid w:val="00B92DBF"/>
    <w:rsid w:val="00BB0B1E"/>
    <w:rsid w:val="00BC503C"/>
    <w:rsid w:val="00BD119F"/>
    <w:rsid w:val="00C22509"/>
    <w:rsid w:val="00C70D66"/>
    <w:rsid w:val="00C73EA1"/>
    <w:rsid w:val="00C8524A"/>
    <w:rsid w:val="00CC4F77"/>
    <w:rsid w:val="00CD3CF6"/>
    <w:rsid w:val="00CE336D"/>
    <w:rsid w:val="00D106FF"/>
    <w:rsid w:val="00D626EB"/>
    <w:rsid w:val="00DC7A6D"/>
    <w:rsid w:val="00E54BB0"/>
    <w:rsid w:val="00E7742E"/>
    <w:rsid w:val="00ED24C8"/>
    <w:rsid w:val="00F377E2"/>
    <w:rsid w:val="00F50748"/>
    <w:rsid w:val="00F72D02"/>
    <w:rsid w:val="00FB1F57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13A93"/>
  <w15:docId w15:val="{23A7A26F-4A63-4DD9-916C-C0A0EEC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F7A90B8B94B09B3C0F9514F38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C6B7-CF9B-4349-B196-5D28AEDCF85D}"/>
      </w:docPartPr>
      <w:docPartBody>
        <w:p w:rsidR="00B216D8" w:rsidRDefault="004919C3">
          <w:pPr>
            <w:pStyle w:val="C7FF7A90B8B94B09B3C0F9514F38A1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C3"/>
    <w:rsid w:val="003D49A5"/>
    <w:rsid w:val="004919C3"/>
    <w:rsid w:val="006D4AAA"/>
    <w:rsid w:val="00925275"/>
    <w:rsid w:val="00927510"/>
    <w:rsid w:val="00B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FF7A90B8B94B09B3C0F9514F38A1C1">
    <w:name w:val="C7FF7A90B8B94B09B3C0F9514F38A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33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Okay?</dc:title>
  <dc:creator>K20 Center</dc:creator>
  <cp:lastModifiedBy>Lopez, Araceli</cp:lastModifiedBy>
  <cp:revision>28</cp:revision>
  <cp:lastPrinted>2022-05-26T20:23:00Z</cp:lastPrinted>
  <dcterms:created xsi:type="dcterms:W3CDTF">2021-03-02T20:04:00Z</dcterms:created>
  <dcterms:modified xsi:type="dcterms:W3CDTF">2022-06-02T17:57:00Z</dcterms:modified>
</cp:coreProperties>
</file>