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755C5D" w14:textId="241D4DF9" w:rsidR="00446C13" w:rsidRPr="00DC7A6D" w:rsidRDefault="004736B2" w:rsidP="00DC7A6D">
      <w:pPr>
        <w:pStyle w:val="Title"/>
      </w:pPr>
      <w:r>
        <w:t>RAFT Peer Feedback Form</w:t>
      </w:r>
    </w:p>
    <w:p w14:paraId="227EA604" w14:textId="205F7B98" w:rsidR="004736B2" w:rsidRDefault="004736B2" w:rsidP="009D6E8D">
      <w:r>
        <w:t>Name: ___________________________</w:t>
      </w:r>
      <w:r w:rsidR="003B1AF1">
        <w:t>_____</w:t>
      </w:r>
      <w:r w:rsidR="00FC6B93">
        <w:t xml:space="preserve">____ </w:t>
      </w:r>
      <w:r>
        <w:tab/>
        <w:t xml:space="preserve">Hour: </w:t>
      </w:r>
      <w:r w:rsidR="0072594B" w:rsidRPr="0072594B">
        <w:t>___________</w:t>
      </w:r>
    </w:p>
    <w:p w14:paraId="03A5497D" w14:textId="4217B970" w:rsidR="004736B2" w:rsidRPr="004736B2" w:rsidRDefault="004736B2" w:rsidP="003B34B6">
      <w:pPr>
        <w:pStyle w:val="BodyText"/>
        <w:spacing w:after="240"/>
      </w:pPr>
      <w:r>
        <w:t xml:space="preserve">RAFT Author’s Name: </w:t>
      </w:r>
      <w:r w:rsidR="000C6193">
        <w:t>___________________________________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4"/>
        <w:gridCol w:w="3024"/>
        <w:gridCol w:w="4032"/>
      </w:tblGrid>
      <w:tr w:rsidR="0036040A" w14:paraId="7E48D697" w14:textId="77777777" w:rsidTr="004948A2">
        <w:trPr>
          <w:cantSplit/>
          <w:tblHeader/>
        </w:trPr>
        <w:tc>
          <w:tcPr>
            <w:tcW w:w="2304" w:type="dxa"/>
            <w:shd w:val="clear" w:color="auto" w:fill="3E5C61" w:themeFill="accent2"/>
          </w:tcPr>
          <w:p w14:paraId="02C2FEC3" w14:textId="217CCAE1" w:rsidR="0036040A" w:rsidRPr="0053328A" w:rsidRDefault="004736B2" w:rsidP="0053328A">
            <w:pPr>
              <w:pStyle w:val="TableColumnHeaders"/>
            </w:pPr>
            <w:r>
              <w:t>Feedback Area</w:t>
            </w:r>
          </w:p>
        </w:tc>
        <w:tc>
          <w:tcPr>
            <w:tcW w:w="3024" w:type="dxa"/>
            <w:shd w:val="clear" w:color="auto" w:fill="3E5C61" w:themeFill="accent2"/>
          </w:tcPr>
          <w:p w14:paraId="0DB42488" w14:textId="0EFFC0E8" w:rsidR="0036040A" w:rsidRPr="0053328A" w:rsidRDefault="004736B2" w:rsidP="0053328A">
            <w:pPr>
              <w:pStyle w:val="TableColumnHeaders"/>
            </w:pPr>
            <w:r>
              <w:t>Description</w:t>
            </w:r>
          </w:p>
        </w:tc>
        <w:tc>
          <w:tcPr>
            <w:tcW w:w="4032" w:type="dxa"/>
            <w:shd w:val="clear" w:color="auto" w:fill="3E5C61" w:themeFill="accent2"/>
          </w:tcPr>
          <w:p w14:paraId="52EA36E5" w14:textId="2C20D26B" w:rsidR="0036040A" w:rsidRPr="0053328A" w:rsidRDefault="004736B2" w:rsidP="0053328A">
            <w:pPr>
              <w:pStyle w:val="TableColumnHeaders"/>
            </w:pPr>
            <w:r>
              <w:t>Comments</w:t>
            </w:r>
          </w:p>
        </w:tc>
      </w:tr>
      <w:tr w:rsidR="004736B2" w14:paraId="05A155E9" w14:textId="77777777" w:rsidTr="004948A2">
        <w:trPr>
          <w:trHeight w:val="1786"/>
        </w:trPr>
        <w:tc>
          <w:tcPr>
            <w:tcW w:w="2304" w:type="dxa"/>
          </w:tcPr>
          <w:p w14:paraId="4B5D522B" w14:textId="7C3EF90B" w:rsidR="004736B2" w:rsidRDefault="004736B2" w:rsidP="004736B2">
            <w:pPr>
              <w:pStyle w:val="RowHeader"/>
            </w:pPr>
            <w:r>
              <w:rPr>
                <w:rFonts w:ascii="Calibri" w:eastAsia="Calibri" w:hAnsi="Calibri" w:cs="Calibri"/>
              </w:rPr>
              <w:t>Grammar &amp; Mechanics</w:t>
            </w:r>
          </w:p>
        </w:tc>
        <w:tc>
          <w:tcPr>
            <w:tcW w:w="3024" w:type="dxa"/>
          </w:tcPr>
          <w:p w14:paraId="56262A70" w14:textId="364B8CD7" w:rsidR="004736B2" w:rsidRDefault="004736B2" w:rsidP="004736B2">
            <w:pPr>
              <w:pStyle w:val="TableData"/>
            </w:pPr>
            <w:r>
              <w:rPr>
                <w:rFonts w:ascii="Calibri" w:eastAsia="Calibri" w:hAnsi="Calibri" w:cs="Calibri"/>
              </w:rPr>
              <w:t>Is the writer’s response written in complete sentences and with correct grammar and punctuation?  If not, which sentences could be improved?</w:t>
            </w:r>
          </w:p>
        </w:tc>
        <w:tc>
          <w:tcPr>
            <w:tcW w:w="4032" w:type="dxa"/>
          </w:tcPr>
          <w:p w14:paraId="1136FD55" w14:textId="77777777" w:rsidR="004736B2" w:rsidRDefault="004736B2" w:rsidP="004736B2">
            <w:pPr>
              <w:pStyle w:val="TableData"/>
            </w:pPr>
          </w:p>
        </w:tc>
      </w:tr>
      <w:tr w:rsidR="004736B2" w14:paraId="53FB2C05" w14:textId="77777777" w:rsidTr="004948A2">
        <w:trPr>
          <w:trHeight w:val="1786"/>
        </w:trPr>
        <w:tc>
          <w:tcPr>
            <w:tcW w:w="2304" w:type="dxa"/>
          </w:tcPr>
          <w:p w14:paraId="19698FAF" w14:textId="2EE188B2" w:rsidR="004736B2" w:rsidRPr="006B4CC2" w:rsidRDefault="004736B2" w:rsidP="004736B2">
            <w:pPr>
              <w:pStyle w:val="RowHeader"/>
              <w:rPr>
                <w:rFonts w:cstheme="minorHAnsi"/>
              </w:rPr>
            </w:pPr>
            <w:r>
              <w:rPr>
                <w:rFonts w:ascii="Calibri" w:eastAsia="Calibri" w:hAnsi="Calibri" w:cs="Calibri"/>
              </w:rPr>
              <w:t>Content: Facts</w:t>
            </w:r>
          </w:p>
        </w:tc>
        <w:tc>
          <w:tcPr>
            <w:tcW w:w="3024" w:type="dxa"/>
          </w:tcPr>
          <w:p w14:paraId="01B9DD5B" w14:textId="3D2AB83E" w:rsidR="004736B2" w:rsidRPr="004736B2" w:rsidRDefault="004736B2" w:rsidP="00473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Does the writer use facts from the lesson about teen stress? If not, how could the use of facts be improved or expanded</w:t>
            </w:r>
            <w:r w:rsidR="00270EDB">
              <w:rPr>
                <w:rFonts w:ascii="Calibri" w:eastAsia="Calibri" w:hAnsi="Calibri" w:cs="Calibri"/>
              </w:rPr>
              <w:t xml:space="preserve"> upon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4032" w:type="dxa"/>
          </w:tcPr>
          <w:p w14:paraId="526DA90D" w14:textId="77777777" w:rsidR="004736B2" w:rsidRDefault="004736B2" w:rsidP="004736B2">
            <w:pPr>
              <w:pStyle w:val="TableData"/>
            </w:pPr>
          </w:p>
        </w:tc>
      </w:tr>
      <w:tr w:rsidR="004736B2" w14:paraId="455EA234" w14:textId="77777777" w:rsidTr="004948A2">
        <w:trPr>
          <w:trHeight w:val="1786"/>
        </w:trPr>
        <w:tc>
          <w:tcPr>
            <w:tcW w:w="2304" w:type="dxa"/>
          </w:tcPr>
          <w:p w14:paraId="65D4938E" w14:textId="0B02FAAB" w:rsidR="004736B2" w:rsidRDefault="004736B2" w:rsidP="004736B2">
            <w:pPr>
              <w:pStyle w:val="RowHeader"/>
            </w:pPr>
            <w:r>
              <w:rPr>
                <w:rFonts w:ascii="Calibri" w:eastAsia="Calibri" w:hAnsi="Calibri" w:cs="Calibri"/>
              </w:rPr>
              <w:t>Content: Reasoning</w:t>
            </w:r>
          </w:p>
        </w:tc>
        <w:tc>
          <w:tcPr>
            <w:tcW w:w="3024" w:type="dxa"/>
          </w:tcPr>
          <w:p w14:paraId="272DA353" w14:textId="0710BADA" w:rsidR="004736B2" w:rsidRPr="004736B2" w:rsidRDefault="004736B2" w:rsidP="00473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Does the writer use mental health facts in an adequate and helpful way that demonstrates how to apply them to teen stress? If not, what should be changed?  </w:t>
            </w:r>
          </w:p>
        </w:tc>
        <w:tc>
          <w:tcPr>
            <w:tcW w:w="4032" w:type="dxa"/>
          </w:tcPr>
          <w:p w14:paraId="1CDF80D8" w14:textId="77777777" w:rsidR="004736B2" w:rsidRDefault="004736B2" w:rsidP="004736B2">
            <w:pPr>
              <w:pStyle w:val="TableData"/>
            </w:pPr>
          </w:p>
        </w:tc>
      </w:tr>
      <w:tr w:rsidR="004736B2" w14:paraId="61C559C0" w14:textId="77777777" w:rsidTr="004948A2">
        <w:trPr>
          <w:trHeight w:val="1786"/>
        </w:trPr>
        <w:tc>
          <w:tcPr>
            <w:tcW w:w="2304" w:type="dxa"/>
          </w:tcPr>
          <w:p w14:paraId="6D712F12" w14:textId="3A15495C" w:rsidR="004736B2" w:rsidRDefault="004736B2" w:rsidP="004736B2">
            <w:pPr>
              <w:pStyle w:val="RowHeader"/>
            </w:pPr>
            <w:r>
              <w:rPr>
                <w:rFonts w:ascii="Calibri" w:eastAsia="Calibri" w:hAnsi="Calibri" w:cs="Calibri"/>
              </w:rPr>
              <w:t>Content: Format</w:t>
            </w:r>
          </w:p>
        </w:tc>
        <w:tc>
          <w:tcPr>
            <w:tcW w:w="3024" w:type="dxa"/>
          </w:tcPr>
          <w:p w14:paraId="2A27B8EE" w14:textId="5FF9CE99" w:rsidR="004736B2" w:rsidRPr="004736B2" w:rsidRDefault="00401E00" w:rsidP="00473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</w:t>
            </w:r>
            <w:r w:rsidR="004736B2">
              <w:rPr>
                <w:rFonts w:ascii="Calibri" w:eastAsia="Calibri" w:hAnsi="Calibri" w:cs="Calibri"/>
              </w:rPr>
              <w:t xml:space="preserve"> the writer</w:t>
            </w:r>
            <w:r>
              <w:rPr>
                <w:rFonts w:ascii="Calibri" w:eastAsia="Calibri" w:hAnsi="Calibri" w:cs="Calibri"/>
              </w:rPr>
              <w:t>’s response</w:t>
            </w:r>
            <w:r w:rsidR="004736B2">
              <w:rPr>
                <w:rFonts w:ascii="Calibri" w:eastAsia="Calibri" w:hAnsi="Calibri" w:cs="Calibri"/>
              </w:rPr>
              <w:t xml:space="preserve"> writ</w:t>
            </w:r>
            <w:r>
              <w:rPr>
                <w:rFonts w:ascii="Calibri" w:eastAsia="Calibri" w:hAnsi="Calibri" w:cs="Calibri"/>
              </w:rPr>
              <w:t>t</w:t>
            </w:r>
            <w:r w:rsidR="004736B2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 w:rsidR="004736B2">
              <w:rPr>
                <w:rFonts w:ascii="Calibri" w:eastAsia="Calibri" w:hAnsi="Calibri" w:cs="Calibri"/>
              </w:rPr>
              <w:t xml:space="preserve"> in the appropriate format according to the RAFT requirements?</w:t>
            </w:r>
          </w:p>
        </w:tc>
        <w:tc>
          <w:tcPr>
            <w:tcW w:w="4032" w:type="dxa"/>
          </w:tcPr>
          <w:p w14:paraId="50EE51CF" w14:textId="77777777" w:rsidR="004736B2" w:rsidRDefault="004736B2" w:rsidP="004736B2">
            <w:pPr>
              <w:pStyle w:val="TableData"/>
            </w:pPr>
          </w:p>
        </w:tc>
      </w:tr>
      <w:tr w:rsidR="004736B2" w14:paraId="08CB1D28" w14:textId="77777777" w:rsidTr="004948A2">
        <w:trPr>
          <w:trHeight w:val="1786"/>
        </w:trPr>
        <w:tc>
          <w:tcPr>
            <w:tcW w:w="2304" w:type="dxa"/>
          </w:tcPr>
          <w:p w14:paraId="07395D64" w14:textId="7E9F006C" w:rsidR="004736B2" w:rsidRDefault="004736B2" w:rsidP="004736B2">
            <w:pPr>
              <w:pStyle w:val="RowHeader"/>
            </w:pPr>
            <w:r>
              <w:rPr>
                <w:rFonts w:ascii="Calibri" w:eastAsia="Calibri" w:hAnsi="Calibri" w:cs="Calibri"/>
              </w:rPr>
              <w:t>Optional</w:t>
            </w:r>
          </w:p>
        </w:tc>
        <w:tc>
          <w:tcPr>
            <w:tcW w:w="3024" w:type="dxa"/>
          </w:tcPr>
          <w:p w14:paraId="40A7FCDC" w14:textId="77777777" w:rsidR="004736B2" w:rsidRDefault="004736B2" w:rsidP="00473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other comments do you have for the writer that might expand upon or improve their writing?</w:t>
            </w:r>
          </w:p>
          <w:p w14:paraId="3EC08624" w14:textId="06B3F418" w:rsidR="007D2FBF" w:rsidRPr="007D2FBF" w:rsidRDefault="007D2FBF" w:rsidP="007D2FBF">
            <w:pPr>
              <w:pStyle w:val="BodyText"/>
            </w:pPr>
          </w:p>
        </w:tc>
        <w:tc>
          <w:tcPr>
            <w:tcW w:w="4032" w:type="dxa"/>
          </w:tcPr>
          <w:p w14:paraId="7AE6F17C" w14:textId="77777777" w:rsidR="004736B2" w:rsidRDefault="004736B2" w:rsidP="004736B2">
            <w:pPr>
              <w:pStyle w:val="TableData"/>
            </w:pPr>
          </w:p>
        </w:tc>
      </w:tr>
    </w:tbl>
    <w:p w14:paraId="739ED104" w14:textId="1545CDC6" w:rsidR="0036040A" w:rsidRPr="0036040A" w:rsidRDefault="0036040A" w:rsidP="005C1FD9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CEF12" w14:textId="77777777" w:rsidR="00B7520E" w:rsidRDefault="00B7520E" w:rsidP="00293785">
      <w:pPr>
        <w:spacing w:after="0" w:line="240" w:lineRule="auto"/>
      </w:pPr>
      <w:r>
        <w:separator/>
      </w:r>
    </w:p>
  </w:endnote>
  <w:endnote w:type="continuationSeparator" w:id="0">
    <w:p w14:paraId="4D406274" w14:textId="77777777" w:rsidR="00B7520E" w:rsidRDefault="00B7520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82E30" w14:textId="77777777" w:rsidR="007D2FBF" w:rsidRDefault="007D2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88BC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ED18E" wp14:editId="0149DDB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F8136E" w14:textId="57EAAB93" w:rsidR="00293785" w:rsidRDefault="00B7520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7FF7A90B8B94B09B3C0F9514F38A1C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67B8B">
                                <w:t>Are We Okay?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ED18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7F8136E" w14:textId="57EAAB93" w:rsidR="00293785" w:rsidRDefault="00E54BB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7FF7A90B8B94B09B3C0F9514F38A1C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67B8B">
                          <w:t>Are We Okay?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9CBD156" wp14:editId="6B2A7C8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1625F" w14:textId="77777777" w:rsidR="007D2FBF" w:rsidRDefault="007D2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F7784" w14:textId="77777777" w:rsidR="00B7520E" w:rsidRDefault="00B7520E" w:rsidP="00293785">
      <w:pPr>
        <w:spacing w:after="0" w:line="240" w:lineRule="auto"/>
      </w:pPr>
      <w:r>
        <w:separator/>
      </w:r>
    </w:p>
  </w:footnote>
  <w:footnote w:type="continuationSeparator" w:id="0">
    <w:p w14:paraId="3C7C496F" w14:textId="77777777" w:rsidR="00B7520E" w:rsidRDefault="00B7520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C464B" w14:textId="77777777" w:rsidR="007D2FBF" w:rsidRDefault="007D2F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C4664" w14:textId="77777777" w:rsidR="007D2FBF" w:rsidRDefault="007D2F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6B48C" w14:textId="77777777" w:rsidR="007D2FBF" w:rsidRDefault="007D2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B2"/>
    <w:rsid w:val="0004006F"/>
    <w:rsid w:val="00053775"/>
    <w:rsid w:val="0005619A"/>
    <w:rsid w:val="0008589D"/>
    <w:rsid w:val="000B0FF0"/>
    <w:rsid w:val="000C6193"/>
    <w:rsid w:val="000E7857"/>
    <w:rsid w:val="0011259B"/>
    <w:rsid w:val="00116FDD"/>
    <w:rsid w:val="00125621"/>
    <w:rsid w:val="001831E2"/>
    <w:rsid w:val="001D0BBF"/>
    <w:rsid w:val="001E1F85"/>
    <w:rsid w:val="001F125D"/>
    <w:rsid w:val="002345CC"/>
    <w:rsid w:val="0026158B"/>
    <w:rsid w:val="00270EDB"/>
    <w:rsid w:val="00293785"/>
    <w:rsid w:val="002C0879"/>
    <w:rsid w:val="002C37B4"/>
    <w:rsid w:val="0036040A"/>
    <w:rsid w:val="00397FA9"/>
    <w:rsid w:val="003B1AF1"/>
    <w:rsid w:val="003B34B6"/>
    <w:rsid w:val="00401E00"/>
    <w:rsid w:val="00446C13"/>
    <w:rsid w:val="00467B8B"/>
    <w:rsid w:val="004736B2"/>
    <w:rsid w:val="004948A2"/>
    <w:rsid w:val="005078B4"/>
    <w:rsid w:val="0053328A"/>
    <w:rsid w:val="00540FC6"/>
    <w:rsid w:val="005511B6"/>
    <w:rsid w:val="00553C98"/>
    <w:rsid w:val="005A7635"/>
    <w:rsid w:val="005C1FD9"/>
    <w:rsid w:val="00645D7F"/>
    <w:rsid w:val="006515A5"/>
    <w:rsid w:val="00656940"/>
    <w:rsid w:val="00665274"/>
    <w:rsid w:val="00666C03"/>
    <w:rsid w:val="00684ADE"/>
    <w:rsid w:val="00686DAB"/>
    <w:rsid w:val="006B4CC2"/>
    <w:rsid w:val="006E1542"/>
    <w:rsid w:val="007013B4"/>
    <w:rsid w:val="00721EA4"/>
    <w:rsid w:val="0072594B"/>
    <w:rsid w:val="00742D45"/>
    <w:rsid w:val="00797CB5"/>
    <w:rsid w:val="007B055F"/>
    <w:rsid w:val="007D2FB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21DAF"/>
    <w:rsid w:val="00B7520E"/>
    <w:rsid w:val="00B92DBF"/>
    <w:rsid w:val="00BB0B1E"/>
    <w:rsid w:val="00BC503C"/>
    <w:rsid w:val="00BD119F"/>
    <w:rsid w:val="00C22509"/>
    <w:rsid w:val="00C70D66"/>
    <w:rsid w:val="00C73EA1"/>
    <w:rsid w:val="00C8524A"/>
    <w:rsid w:val="00CC4F77"/>
    <w:rsid w:val="00CD3CF6"/>
    <w:rsid w:val="00CE336D"/>
    <w:rsid w:val="00D106FF"/>
    <w:rsid w:val="00D626EB"/>
    <w:rsid w:val="00DC7A6D"/>
    <w:rsid w:val="00E54BB0"/>
    <w:rsid w:val="00ED24C8"/>
    <w:rsid w:val="00F377E2"/>
    <w:rsid w:val="00F50748"/>
    <w:rsid w:val="00F72D02"/>
    <w:rsid w:val="00FB1F57"/>
    <w:rsid w:val="00FC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13A93"/>
  <w15:docId w15:val="{23A7A26F-4A63-4DD9-916C-C0A0EECB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7FF7A90B8B94B09B3C0F9514F38A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2C6B7-CF9B-4349-B196-5D28AEDCF85D}"/>
      </w:docPartPr>
      <w:docPartBody>
        <w:p w:rsidR="00B216D8" w:rsidRDefault="004919C3">
          <w:pPr>
            <w:pStyle w:val="C7FF7A90B8B94B09B3C0F9514F38A1C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C3"/>
    <w:rsid w:val="003D49A5"/>
    <w:rsid w:val="004919C3"/>
    <w:rsid w:val="006D4AAA"/>
    <w:rsid w:val="00925275"/>
    <w:rsid w:val="00B2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7FF7A90B8B94B09B3C0F9514F38A1C1">
    <w:name w:val="C7FF7A90B8B94B09B3C0F9514F38A1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28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We Okay?</dc:title>
  <dc:creator>K20 Center</dc:creator>
  <cp:lastModifiedBy>Lunsford, Janaye N.</cp:lastModifiedBy>
  <cp:revision>25</cp:revision>
  <cp:lastPrinted>2016-07-14T14:08:00Z</cp:lastPrinted>
  <dcterms:created xsi:type="dcterms:W3CDTF">2021-03-02T20:04:00Z</dcterms:created>
  <dcterms:modified xsi:type="dcterms:W3CDTF">2021-03-11T14:40:00Z</dcterms:modified>
</cp:coreProperties>
</file>