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38EF7" w14:textId="1DF33D6B" w:rsidR="00446C13" w:rsidRPr="001872E7" w:rsidRDefault="00B50B82" w:rsidP="001872E7">
      <w:pPr>
        <w:pStyle w:val="Title"/>
      </w:pPr>
      <w:r>
        <w:rPr>
          <w:bCs/>
          <w:lang w:val="es"/>
        </w:rPr>
        <w:t>RAFT</w:t>
      </w:r>
    </w:p>
    <w:p w14:paraId="36CE2F09" w14:textId="7BE10AE2" w:rsidR="00B50B82" w:rsidRDefault="00B50B82" w:rsidP="00B36F61">
      <w:pPr>
        <w:pStyle w:val="BodyText"/>
        <w:spacing w:after="240"/>
      </w:pPr>
      <w:r>
        <w:rPr>
          <w:lang w:val="es"/>
        </w:rPr>
        <w:t>Name: ____________________________________</w:t>
      </w:r>
      <w:r>
        <w:rPr>
          <w:lang w:val="es"/>
        </w:rPr>
        <w:tab/>
      </w:r>
      <w:r>
        <w:rPr>
          <w:lang w:val="es"/>
        </w:rPr>
        <w:tab/>
        <w:t>Hora: _________</w:t>
      </w:r>
    </w:p>
    <w:p w14:paraId="59BF04AD" w14:textId="59EDD9D5" w:rsidR="00895E9E" w:rsidRPr="00895E9E" w:rsidRDefault="00B50B82" w:rsidP="00B36F61">
      <w:pPr>
        <w:pStyle w:val="BodyText"/>
        <w:spacing w:after="240"/>
      </w:pPr>
      <w:r>
        <w:rPr>
          <w:lang w:val="es"/>
        </w:rPr>
        <w:t xml:space="preserve">Imagina que estás en el último año de la escuela secundaria local y que eres el editor de asuntos sociales del periódico de tu escuela. Has escrito varias noticias sobre el estrés de los adolescentes y la salud mental y el bienestar, y los estudiantes parecen confiar en ti. Elige una de las preocupaciones escolares que aparecen a continuación y escribe una respuesta en el formato descrito.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3024"/>
        <w:gridCol w:w="2160"/>
        <w:gridCol w:w="5616"/>
      </w:tblGrid>
      <w:tr w:rsidR="00895E9E" w14:paraId="4D8D05A1" w14:textId="77777777" w:rsidTr="00AA2108">
        <w:trPr>
          <w:cantSplit/>
          <w:trHeight w:val="293"/>
          <w:tblHeader/>
        </w:trPr>
        <w:tc>
          <w:tcPr>
            <w:tcW w:w="2016" w:type="dxa"/>
            <w:shd w:val="clear" w:color="auto" w:fill="3E5C61" w:themeFill="accent2"/>
          </w:tcPr>
          <w:p w14:paraId="102353B7" w14:textId="46AD3F97" w:rsidR="00895E9E" w:rsidRPr="0053328A" w:rsidRDefault="00B50B82" w:rsidP="00DF2D52">
            <w:pPr>
              <w:pStyle w:val="TableColumnHeaders"/>
            </w:pPr>
            <w:r>
              <w:rPr>
                <w:bCs/>
                <w:lang w:val="es"/>
              </w:rPr>
              <w:t>R</w:t>
            </w:r>
          </w:p>
        </w:tc>
        <w:tc>
          <w:tcPr>
            <w:tcW w:w="3024" w:type="dxa"/>
            <w:shd w:val="clear" w:color="auto" w:fill="3E5C61" w:themeFill="accent2"/>
          </w:tcPr>
          <w:p w14:paraId="364F586A" w14:textId="232316A8" w:rsidR="00895E9E" w:rsidRPr="0053328A" w:rsidRDefault="00B50B82" w:rsidP="00DF2D52">
            <w:pPr>
              <w:pStyle w:val="TableColumnHeaders"/>
            </w:pPr>
            <w:r>
              <w:rPr>
                <w:bCs/>
                <w:lang w:val="es"/>
              </w:rPr>
              <w:t>A</w:t>
            </w:r>
          </w:p>
        </w:tc>
        <w:tc>
          <w:tcPr>
            <w:tcW w:w="2160" w:type="dxa"/>
            <w:shd w:val="clear" w:color="auto" w:fill="3E5C61" w:themeFill="accent2"/>
          </w:tcPr>
          <w:p w14:paraId="1CFFB88C" w14:textId="7FB06A1A" w:rsidR="00895E9E" w:rsidRPr="0053328A" w:rsidRDefault="00B50B82" w:rsidP="00DF2D52">
            <w:pPr>
              <w:pStyle w:val="TableColumnHeaders"/>
            </w:pPr>
            <w:r>
              <w:rPr>
                <w:bCs/>
                <w:lang w:val="es"/>
              </w:rPr>
              <w:t>F</w:t>
            </w:r>
          </w:p>
        </w:tc>
        <w:tc>
          <w:tcPr>
            <w:tcW w:w="5616" w:type="dxa"/>
            <w:shd w:val="clear" w:color="auto" w:fill="3E5C61" w:themeFill="accent2"/>
          </w:tcPr>
          <w:p w14:paraId="195784C4" w14:textId="063A7202" w:rsidR="00895E9E" w:rsidRPr="0053328A" w:rsidRDefault="00B50B82" w:rsidP="00DF2D52">
            <w:pPr>
              <w:pStyle w:val="TableColumnHeaders"/>
            </w:pPr>
            <w:r>
              <w:rPr>
                <w:bCs/>
                <w:lang w:val="es"/>
              </w:rPr>
              <w:t>T</w:t>
            </w:r>
          </w:p>
        </w:tc>
      </w:tr>
      <w:tr w:rsidR="00895E9E" w14:paraId="7C7F4366" w14:textId="77777777" w:rsidTr="00AA2108">
        <w:trPr>
          <w:trHeight w:val="293"/>
        </w:trPr>
        <w:tc>
          <w:tcPr>
            <w:tcW w:w="2016" w:type="dxa"/>
            <w:shd w:val="clear" w:color="auto" w:fill="F2F7F6" w:themeFill="accent3" w:themeFillTint="33"/>
          </w:tcPr>
          <w:p w14:paraId="361DD4B2" w14:textId="4868151C" w:rsidR="00895E9E" w:rsidRDefault="004A0D57" w:rsidP="00B50B82">
            <w:pPr>
              <w:pStyle w:val="RowHeader"/>
              <w:jc w:val="center"/>
            </w:pPr>
            <w:r>
              <w:rPr>
                <w:bCs/>
                <w:lang w:val="es"/>
              </w:rPr>
              <w:t>Rol</w:t>
            </w:r>
          </w:p>
        </w:tc>
        <w:tc>
          <w:tcPr>
            <w:tcW w:w="3024" w:type="dxa"/>
            <w:shd w:val="clear" w:color="auto" w:fill="F2F7F6" w:themeFill="accent3" w:themeFillTint="33"/>
          </w:tcPr>
          <w:p w14:paraId="31757706" w14:textId="2F888B68" w:rsidR="00895E9E" w:rsidRDefault="00B50B82" w:rsidP="00B50B82">
            <w:pPr>
              <w:pStyle w:val="RowHeader"/>
              <w:jc w:val="center"/>
            </w:pPr>
            <w:r>
              <w:rPr>
                <w:bCs/>
                <w:lang w:val="es"/>
              </w:rPr>
              <w:t>Audiencia</w:t>
            </w:r>
          </w:p>
        </w:tc>
        <w:tc>
          <w:tcPr>
            <w:tcW w:w="2160" w:type="dxa"/>
            <w:shd w:val="clear" w:color="auto" w:fill="F2F7F6" w:themeFill="accent3" w:themeFillTint="33"/>
          </w:tcPr>
          <w:p w14:paraId="0263EA2A" w14:textId="5437A89E" w:rsidR="00895E9E" w:rsidRDefault="00B50B82" w:rsidP="00B50B82">
            <w:pPr>
              <w:pStyle w:val="RowHeader"/>
              <w:jc w:val="center"/>
            </w:pPr>
            <w:r>
              <w:rPr>
                <w:bCs/>
                <w:lang w:val="es"/>
              </w:rPr>
              <w:t>Formato</w:t>
            </w:r>
          </w:p>
        </w:tc>
        <w:tc>
          <w:tcPr>
            <w:tcW w:w="5616" w:type="dxa"/>
            <w:shd w:val="clear" w:color="auto" w:fill="F2F7F6" w:themeFill="accent3" w:themeFillTint="33"/>
          </w:tcPr>
          <w:p w14:paraId="4E1AFD96" w14:textId="7D6FA9DF" w:rsidR="00895E9E" w:rsidRDefault="00B50B82" w:rsidP="00B50B82">
            <w:pPr>
              <w:pStyle w:val="RowHeader"/>
              <w:jc w:val="center"/>
            </w:pPr>
            <w:r>
              <w:rPr>
                <w:bCs/>
                <w:lang w:val="es"/>
              </w:rPr>
              <w:t>Tema</w:t>
            </w:r>
          </w:p>
        </w:tc>
      </w:tr>
      <w:tr w:rsidR="00B50B82" w14:paraId="36CE3AE1" w14:textId="77777777" w:rsidTr="009C1486">
        <w:trPr>
          <w:trHeight w:val="1465"/>
        </w:trPr>
        <w:tc>
          <w:tcPr>
            <w:tcW w:w="2016" w:type="dxa"/>
          </w:tcPr>
          <w:p w14:paraId="3949A414" w14:textId="2504674C" w:rsidR="00B50B82" w:rsidRDefault="00B50B82" w:rsidP="00B50B82">
            <w:pPr>
              <w:pStyle w:val="TableBody"/>
            </w:pPr>
            <w:r>
              <w:rPr>
                <w:lang w:val="es"/>
              </w:rPr>
              <w:t>Editor social</w:t>
            </w:r>
          </w:p>
        </w:tc>
        <w:tc>
          <w:tcPr>
            <w:tcW w:w="3024" w:type="dxa"/>
          </w:tcPr>
          <w:p w14:paraId="59286F34" w14:textId="2C8C1679" w:rsidR="00B50B82" w:rsidRDefault="00B50B82" w:rsidP="00B50B82">
            <w:pPr>
              <w:pStyle w:val="TableBody"/>
            </w:pPr>
            <w:r>
              <w:rPr>
                <w:lang w:val="es"/>
              </w:rPr>
              <w:t>Todos los lectores de periódicos</w:t>
            </w:r>
          </w:p>
        </w:tc>
        <w:tc>
          <w:tcPr>
            <w:tcW w:w="2160" w:type="dxa"/>
          </w:tcPr>
          <w:p w14:paraId="7F3EF2DB" w14:textId="63946E8A" w:rsidR="00B50B82" w:rsidRDefault="00B50B82" w:rsidP="00B50B82">
            <w:pPr>
              <w:pStyle w:val="TableBody"/>
            </w:pPr>
            <w:r>
              <w:rPr>
                <w:lang w:val="es"/>
              </w:rPr>
              <w:t>Columna de consejos</w:t>
            </w:r>
          </w:p>
        </w:tc>
        <w:tc>
          <w:tcPr>
            <w:tcW w:w="5616" w:type="dxa"/>
          </w:tcPr>
          <w:p w14:paraId="2CF7BB03" w14:textId="46E36877" w:rsidR="00B50B82" w:rsidRDefault="00EA24A2" w:rsidP="00B50B82">
            <w:pPr>
              <w:pStyle w:val="TableBody"/>
            </w:pPr>
            <w:r>
              <w:rPr>
                <w:lang w:val="es"/>
              </w:rPr>
              <w:t>Una estudiante escribe que ha pensado en hacerse daño a sí misma y enumera factores estresantes como oír a sus padres pelearse y estar abrumada por las tareas escolares. Ha enviado esta carta al periódico de forma anónima. ¿Qué consejo le darías?</w:t>
            </w:r>
          </w:p>
        </w:tc>
      </w:tr>
      <w:tr w:rsidR="00B50B82" w14:paraId="36296FD2" w14:textId="77777777" w:rsidTr="009C1486">
        <w:trPr>
          <w:trHeight w:val="1465"/>
        </w:trPr>
        <w:tc>
          <w:tcPr>
            <w:tcW w:w="2016" w:type="dxa"/>
          </w:tcPr>
          <w:p w14:paraId="579A5235" w14:textId="49976F32" w:rsidR="00B50B82" w:rsidRDefault="00B50B82" w:rsidP="00B50B82">
            <w:pPr>
              <w:pStyle w:val="TableBody"/>
            </w:pPr>
            <w:r>
              <w:rPr>
                <w:lang w:val="es"/>
              </w:rPr>
              <w:t>Amigo</w:t>
            </w:r>
          </w:p>
        </w:tc>
        <w:tc>
          <w:tcPr>
            <w:tcW w:w="3024" w:type="dxa"/>
          </w:tcPr>
          <w:p w14:paraId="5650AABF" w14:textId="5191A2C3" w:rsidR="00B50B82" w:rsidRDefault="00B50B82" w:rsidP="00B50B82">
            <w:pPr>
              <w:pStyle w:val="TableBody"/>
            </w:pPr>
            <w:r>
              <w:rPr>
                <w:lang w:val="es"/>
              </w:rPr>
              <w:t>Amigo</w:t>
            </w:r>
          </w:p>
        </w:tc>
        <w:tc>
          <w:tcPr>
            <w:tcW w:w="2160" w:type="dxa"/>
          </w:tcPr>
          <w:p w14:paraId="6FB34603" w14:textId="5B1DE542" w:rsidR="00B50B82" w:rsidRDefault="00B50B82" w:rsidP="00B50B82">
            <w:pPr>
              <w:pStyle w:val="TableBody"/>
            </w:pPr>
            <w:r>
              <w:rPr>
                <w:lang w:val="es"/>
              </w:rPr>
              <w:t>Conversación</w:t>
            </w:r>
          </w:p>
        </w:tc>
        <w:tc>
          <w:tcPr>
            <w:tcW w:w="5616" w:type="dxa"/>
          </w:tcPr>
          <w:p w14:paraId="4B91DF1E" w14:textId="48CAC29C" w:rsidR="00B50B82" w:rsidRDefault="0021641D" w:rsidP="00B50B82">
            <w:pPr>
              <w:pStyle w:val="TableBody"/>
            </w:pPr>
            <w:r>
              <w:rPr>
                <w:lang w:val="es"/>
              </w:rPr>
              <w:t>Tu amigo te ha confiado que está siendo acosado por algunos compañeros en la escuela. Se burlan de él por su aspecto y su falta de habilidad deportiva. Notas que parece retraído y deprimido. ¿Qué apoyo y consejo le darías?</w:t>
            </w:r>
          </w:p>
        </w:tc>
      </w:tr>
      <w:tr w:rsidR="00B50B82" w14:paraId="3E82D453" w14:textId="77777777" w:rsidTr="009C1486">
        <w:trPr>
          <w:trHeight w:val="1465"/>
        </w:trPr>
        <w:tc>
          <w:tcPr>
            <w:tcW w:w="2016" w:type="dxa"/>
          </w:tcPr>
          <w:p w14:paraId="71D203A9" w14:textId="4EA6E451" w:rsidR="00B50B82" w:rsidRDefault="00B50B82" w:rsidP="00B50B82">
            <w:pPr>
              <w:pStyle w:val="TableBody"/>
            </w:pPr>
            <w:r>
              <w:rPr>
                <w:lang w:val="es"/>
              </w:rPr>
              <w:t>Editor social</w:t>
            </w:r>
          </w:p>
        </w:tc>
        <w:tc>
          <w:tcPr>
            <w:tcW w:w="3024" w:type="dxa"/>
          </w:tcPr>
          <w:p w14:paraId="20E37131" w14:textId="7391C6EC" w:rsidR="00B50B82" w:rsidRDefault="00B50B82" w:rsidP="00B50B82">
            <w:pPr>
              <w:pStyle w:val="TableBody"/>
            </w:pPr>
            <w:r>
              <w:rPr>
                <w:lang w:val="es"/>
              </w:rPr>
              <w:t>Profesional de la salud mental</w:t>
            </w:r>
          </w:p>
        </w:tc>
        <w:tc>
          <w:tcPr>
            <w:tcW w:w="2160" w:type="dxa"/>
          </w:tcPr>
          <w:p w14:paraId="507A35F3" w14:textId="367C978C" w:rsidR="00B50B82" w:rsidRDefault="00B50B82" w:rsidP="00B50B82">
            <w:pPr>
              <w:pStyle w:val="TableBody"/>
            </w:pPr>
            <w:r>
              <w:rPr>
                <w:lang w:val="es"/>
              </w:rPr>
              <w:t>Entrevista - Preguntas y Respuestas</w:t>
            </w:r>
          </w:p>
        </w:tc>
        <w:tc>
          <w:tcPr>
            <w:tcW w:w="5616" w:type="dxa"/>
          </w:tcPr>
          <w:p w14:paraId="7B747A40" w14:textId="17E70546" w:rsidR="00B50B82" w:rsidRDefault="00B50B82" w:rsidP="00B50B82">
            <w:pPr>
              <w:pStyle w:val="TableBody"/>
            </w:pPr>
            <w:r>
              <w:rPr>
                <w:lang w:val="es"/>
              </w:rPr>
              <w:t>El patrocinador del periódico escolar te ha pedido que escribas un artículo de seguimiento que destaque a un profesional local de la salud mental. ¿Qué preguntas de la entrevista preparas? ¿Cuáles fueron las respuestas del profesional a tus preguntas?</w:t>
            </w:r>
          </w:p>
        </w:tc>
      </w:tr>
    </w:tbl>
    <w:p w14:paraId="20B5ACF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6CFD" w14:textId="77777777" w:rsidR="00387825" w:rsidRDefault="00387825" w:rsidP="00293785">
      <w:pPr>
        <w:spacing w:after="0" w:line="240" w:lineRule="auto"/>
      </w:pPr>
      <w:r>
        <w:separator/>
      </w:r>
    </w:p>
  </w:endnote>
  <w:endnote w:type="continuationSeparator" w:id="0">
    <w:p w14:paraId="68044BE5" w14:textId="77777777" w:rsidR="00387825" w:rsidRDefault="003878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11BF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87EE65" wp14:editId="0DD16D7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916A78" w14:textId="7B5217C6" w:rsidR="00293785" w:rsidRDefault="004A0D5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A2ACE7D47314185B791C73F286A6F6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1641D">
                                <w:rPr>
                                  <w:bCs/>
                                  <w:lang w:val="es"/>
                                </w:rPr>
                                <w:t>Are We Okay?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7EE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2916A78" w14:textId="7B5217C6" w:rsidR="00293785" w:rsidRDefault="0038782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A2ACE7D47314185B791C73F286A6F6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Are We Okay?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66025E0" wp14:editId="2199C11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6566" w14:textId="77777777" w:rsidR="00387825" w:rsidRDefault="00387825" w:rsidP="00293785">
      <w:pPr>
        <w:spacing w:after="0" w:line="240" w:lineRule="auto"/>
      </w:pPr>
      <w:r>
        <w:separator/>
      </w:r>
    </w:p>
  </w:footnote>
  <w:footnote w:type="continuationSeparator" w:id="0">
    <w:p w14:paraId="016CA3A9" w14:textId="77777777" w:rsidR="00387825" w:rsidRDefault="0038782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60055">
    <w:abstractNumId w:val="6"/>
  </w:num>
  <w:num w:numId="2" w16cid:durableId="1488663981">
    <w:abstractNumId w:val="7"/>
  </w:num>
  <w:num w:numId="3" w16cid:durableId="1237714254">
    <w:abstractNumId w:val="0"/>
  </w:num>
  <w:num w:numId="4" w16cid:durableId="1906867183">
    <w:abstractNumId w:val="2"/>
  </w:num>
  <w:num w:numId="5" w16cid:durableId="314724672">
    <w:abstractNumId w:val="3"/>
  </w:num>
  <w:num w:numId="6" w16cid:durableId="1829899104">
    <w:abstractNumId w:val="5"/>
  </w:num>
  <w:num w:numId="7" w16cid:durableId="138494984">
    <w:abstractNumId w:val="4"/>
  </w:num>
  <w:num w:numId="8" w16cid:durableId="427770908">
    <w:abstractNumId w:val="8"/>
  </w:num>
  <w:num w:numId="9" w16cid:durableId="265356221">
    <w:abstractNumId w:val="9"/>
  </w:num>
  <w:num w:numId="10" w16cid:durableId="1076249669">
    <w:abstractNumId w:val="10"/>
  </w:num>
  <w:num w:numId="11" w16cid:durableId="90912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82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1641D"/>
    <w:rsid w:val="002345CC"/>
    <w:rsid w:val="00293785"/>
    <w:rsid w:val="002B1E7C"/>
    <w:rsid w:val="002C0879"/>
    <w:rsid w:val="002C37B4"/>
    <w:rsid w:val="00347935"/>
    <w:rsid w:val="0036040A"/>
    <w:rsid w:val="00387825"/>
    <w:rsid w:val="00396604"/>
    <w:rsid w:val="00446C13"/>
    <w:rsid w:val="00475E10"/>
    <w:rsid w:val="004A0D57"/>
    <w:rsid w:val="005078B4"/>
    <w:rsid w:val="0053328A"/>
    <w:rsid w:val="00540FC6"/>
    <w:rsid w:val="005F3FD4"/>
    <w:rsid w:val="00625AF7"/>
    <w:rsid w:val="00645D7F"/>
    <w:rsid w:val="00652CC5"/>
    <w:rsid w:val="00656940"/>
    <w:rsid w:val="00666955"/>
    <w:rsid w:val="00666C03"/>
    <w:rsid w:val="00686DAB"/>
    <w:rsid w:val="00696D80"/>
    <w:rsid w:val="006D0746"/>
    <w:rsid w:val="006E1542"/>
    <w:rsid w:val="00721EA4"/>
    <w:rsid w:val="007B055F"/>
    <w:rsid w:val="007D4DF2"/>
    <w:rsid w:val="007F3033"/>
    <w:rsid w:val="00880013"/>
    <w:rsid w:val="00895E9E"/>
    <w:rsid w:val="008E4D00"/>
    <w:rsid w:val="008F5386"/>
    <w:rsid w:val="00913172"/>
    <w:rsid w:val="00981E19"/>
    <w:rsid w:val="009B52E4"/>
    <w:rsid w:val="009C1486"/>
    <w:rsid w:val="009D6E8D"/>
    <w:rsid w:val="00A101E8"/>
    <w:rsid w:val="00A471FD"/>
    <w:rsid w:val="00AA2108"/>
    <w:rsid w:val="00AC349E"/>
    <w:rsid w:val="00AC75FD"/>
    <w:rsid w:val="00B36F61"/>
    <w:rsid w:val="00B50B82"/>
    <w:rsid w:val="00B92DBF"/>
    <w:rsid w:val="00BD119F"/>
    <w:rsid w:val="00C469AE"/>
    <w:rsid w:val="00C73EA1"/>
    <w:rsid w:val="00CA09EE"/>
    <w:rsid w:val="00CB27A0"/>
    <w:rsid w:val="00CB6DBE"/>
    <w:rsid w:val="00CC4F77"/>
    <w:rsid w:val="00CD3CF6"/>
    <w:rsid w:val="00CE317F"/>
    <w:rsid w:val="00CE336D"/>
    <w:rsid w:val="00D106FF"/>
    <w:rsid w:val="00D45B6C"/>
    <w:rsid w:val="00D626EB"/>
    <w:rsid w:val="00DE7CA3"/>
    <w:rsid w:val="00EA24A2"/>
    <w:rsid w:val="00EB3E8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4C9BCB"/>
  <w15:docId w15:val="{6763F145-F937-4C0B-988C-837A7C9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ACE7D47314185B791C73F286A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D220-5FF6-4347-8695-EF25B7F19C25}"/>
      </w:docPartPr>
      <w:docPartBody>
        <w:p w:rsidR="007810D1" w:rsidRDefault="00325C2F">
          <w:pPr>
            <w:pStyle w:val="1A2ACE7D47314185B791C73F286A6F6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2F"/>
    <w:rsid w:val="00216CCB"/>
    <w:rsid w:val="00325C2F"/>
    <w:rsid w:val="007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2ACE7D47314185B791C73F286A6F65">
    <w:name w:val="1A2ACE7D47314185B791C73F286A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Okay?</dc:title>
  <dc:creator>K20 Center</dc:creator>
  <cp:lastModifiedBy>Catalina Otalora</cp:lastModifiedBy>
  <cp:revision>21</cp:revision>
  <cp:lastPrinted>2016-07-14T14:08:00Z</cp:lastPrinted>
  <dcterms:created xsi:type="dcterms:W3CDTF">2021-03-02T19:23:00Z</dcterms:created>
  <dcterms:modified xsi:type="dcterms:W3CDTF">2022-05-26T20:22:00Z</dcterms:modified>
</cp:coreProperties>
</file>