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038EF7" w14:textId="1DF33D6B" w:rsidR="00446C13" w:rsidRPr="001872E7" w:rsidRDefault="00B50B82" w:rsidP="001872E7">
      <w:pPr>
        <w:pStyle w:val="Title"/>
      </w:pPr>
      <w:r>
        <w:t>RAFT</w:t>
      </w:r>
    </w:p>
    <w:p w14:paraId="36CE2F09" w14:textId="7BE10AE2" w:rsidR="00B50B82" w:rsidRDefault="00B50B82" w:rsidP="00B36F61">
      <w:pPr>
        <w:pStyle w:val="BodyText"/>
        <w:spacing w:after="240"/>
      </w:pPr>
      <w:r>
        <w:t>Name: __________________________________</w:t>
      </w:r>
      <w:r w:rsidR="00347935">
        <w:t>_</w:t>
      </w:r>
      <w:r w:rsidR="005F3FD4">
        <w:t>_</w:t>
      </w:r>
      <w:r>
        <w:tab/>
      </w:r>
      <w:r>
        <w:tab/>
        <w:t>Hour: _________</w:t>
      </w:r>
    </w:p>
    <w:p w14:paraId="59BF04AD" w14:textId="59EDD9D5" w:rsidR="00895E9E" w:rsidRPr="00895E9E" w:rsidRDefault="00B50B82" w:rsidP="00B36F61">
      <w:pPr>
        <w:pStyle w:val="BodyText"/>
        <w:spacing w:after="240"/>
      </w:pPr>
      <w:r>
        <w:t>Imagine that y</w:t>
      </w:r>
      <w:r w:rsidRPr="00B50B82">
        <w:t xml:space="preserve">ou are a senior at Local Hometown High School and the social editor for your school newspaper. You have written several news stories </w:t>
      </w:r>
      <w:r>
        <w:t>about</w:t>
      </w:r>
      <w:r w:rsidRPr="00B50B82">
        <w:t xml:space="preserve"> teen stress and mental health </w:t>
      </w:r>
      <w:r>
        <w:t xml:space="preserve">and </w:t>
      </w:r>
      <w:r w:rsidRPr="00B50B82">
        <w:t>wellness</w:t>
      </w:r>
      <w:r>
        <w:t>, and s</w:t>
      </w:r>
      <w:r w:rsidRPr="00B50B82">
        <w:t>tudents seem to confide in you. Choose one of the school concerns below and write a response in the format described.</w:t>
      </w:r>
      <w:r w:rsidR="00895E9E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3024"/>
        <w:gridCol w:w="2160"/>
        <w:gridCol w:w="5616"/>
      </w:tblGrid>
      <w:tr w:rsidR="00895E9E" w14:paraId="4D8D05A1" w14:textId="77777777" w:rsidTr="00AA2108">
        <w:trPr>
          <w:cantSplit/>
          <w:trHeight w:val="293"/>
          <w:tblHeader/>
        </w:trPr>
        <w:tc>
          <w:tcPr>
            <w:tcW w:w="2016" w:type="dxa"/>
            <w:shd w:val="clear" w:color="auto" w:fill="3E5C61" w:themeFill="accent2"/>
          </w:tcPr>
          <w:p w14:paraId="102353B7" w14:textId="46AD3F97" w:rsidR="00895E9E" w:rsidRPr="0053328A" w:rsidRDefault="00B50B82" w:rsidP="00DF2D52">
            <w:pPr>
              <w:pStyle w:val="TableColumnHeaders"/>
            </w:pPr>
            <w:r>
              <w:t>R</w:t>
            </w:r>
          </w:p>
        </w:tc>
        <w:tc>
          <w:tcPr>
            <w:tcW w:w="3024" w:type="dxa"/>
            <w:shd w:val="clear" w:color="auto" w:fill="3E5C61" w:themeFill="accent2"/>
          </w:tcPr>
          <w:p w14:paraId="364F586A" w14:textId="232316A8" w:rsidR="00895E9E" w:rsidRPr="0053328A" w:rsidRDefault="00B50B82" w:rsidP="00DF2D52">
            <w:pPr>
              <w:pStyle w:val="TableColumnHeaders"/>
            </w:pPr>
            <w:r>
              <w:t>A</w:t>
            </w:r>
          </w:p>
        </w:tc>
        <w:tc>
          <w:tcPr>
            <w:tcW w:w="2160" w:type="dxa"/>
            <w:shd w:val="clear" w:color="auto" w:fill="3E5C61" w:themeFill="accent2"/>
          </w:tcPr>
          <w:p w14:paraId="1CFFB88C" w14:textId="7FB06A1A" w:rsidR="00895E9E" w:rsidRPr="0053328A" w:rsidRDefault="00B50B82" w:rsidP="00DF2D52">
            <w:pPr>
              <w:pStyle w:val="TableColumnHeaders"/>
            </w:pPr>
            <w:r>
              <w:t>F</w:t>
            </w:r>
          </w:p>
        </w:tc>
        <w:tc>
          <w:tcPr>
            <w:tcW w:w="5616" w:type="dxa"/>
            <w:shd w:val="clear" w:color="auto" w:fill="3E5C61" w:themeFill="accent2"/>
          </w:tcPr>
          <w:p w14:paraId="195784C4" w14:textId="063A7202" w:rsidR="00895E9E" w:rsidRPr="0053328A" w:rsidRDefault="00B50B82" w:rsidP="00DF2D52">
            <w:pPr>
              <w:pStyle w:val="TableColumnHeaders"/>
            </w:pPr>
            <w:r>
              <w:t>T</w:t>
            </w:r>
          </w:p>
        </w:tc>
      </w:tr>
      <w:tr w:rsidR="00895E9E" w14:paraId="7C7F4366" w14:textId="77777777" w:rsidTr="00AA2108">
        <w:trPr>
          <w:trHeight w:val="293"/>
        </w:trPr>
        <w:tc>
          <w:tcPr>
            <w:tcW w:w="2016" w:type="dxa"/>
            <w:shd w:val="clear" w:color="auto" w:fill="F2F7F6" w:themeFill="accent3" w:themeFillTint="33"/>
          </w:tcPr>
          <w:p w14:paraId="361DD4B2" w14:textId="71C77114" w:rsidR="00895E9E" w:rsidRDefault="00B50B82" w:rsidP="00B50B82">
            <w:pPr>
              <w:pStyle w:val="RowHeader"/>
              <w:jc w:val="center"/>
            </w:pPr>
            <w:r>
              <w:t>Role</w:t>
            </w:r>
          </w:p>
        </w:tc>
        <w:tc>
          <w:tcPr>
            <w:tcW w:w="3024" w:type="dxa"/>
            <w:shd w:val="clear" w:color="auto" w:fill="F2F7F6" w:themeFill="accent3" w:themeFillTint="33"/>
          </w:tcPr>
          <w:p w14:paraId="31757706" w14:textId="2F888B68" w:rsidR="00895E9E" w:rsidRDefault="00B50B82" w:rsidP="00B50B82">
            <w:pPr>
              <w:pStyle w:val="RowHeader"/>
              <w:jc w:val="center"/>
            </w:pPr>
            <w:r>
              <w:t>Audience</w:t>
            </w:r>
          </w:p>
        </w:tc>
        <w:tc>
          <w:tcPr>
            <w:tcW w:w="2160" w:type="dxa"/>
            <w:shd w:val="clear" w:color="auto" w:fill="F2F7F6" w:themeFill="accent3" w:themeFillTint="33"/>
          </w:tcPr>
          <w:p w14:paraId="0263EA2A" w14:textId="5437A89E" w:rsidR="00895E9E" w:rsidRDefault="00B50B82" w:rsidP="00B50B82">
            <w:pPr>
              <w:pStyle w:val="RowHeader"/>
              <w:jc w:val="center"/>
            </w:pPr>
            <w:r>
              <w:t>Format</w:t>
            </w:r>
          </w:p>
        </w:tc>
        <w:tc>
          <w:tcPr>
            <w:tcW w:w="5616" w:type="dxa"/>
            <w:shd w:val="clear" w:color="auto" w:fill="F2F7F6" w:themeFill="accent3" w:themeFillTint="33"/>
          </w:tcPr>
          <w:p w14:paraId="4E1AFD96" w14:textId="7D6FA9DF" w:rsidR="00895E9E" w:rsidRDefault="00B50B82" w:rsidP="00B50B82">
            <w:pPr>
              <w:pStyle w:val="RowHeader"/>
              <w:jc w:val="center"/>
            </w:pPr>
            <w:r>
              <w:t>Theme</w:t>
            </w:r>
          </w:p>
        </w:tc>
      </w:tr>
      <w:tr w:rsidR="00B50B82" w14:paraId="36CE3AE1" w14:textId="77777777" w:rsidTr="009C1486">
        <w:trPr>
          <w:trHeight w:val="1465"/>
        </w:trPr>
        <w:tc>
          <w:tcPr>
            <w:tcW w:w="2016" w:type="dxa"/>
          </w:tcPr>
          <w:p w14:paraId="3949A414" w14:textId="2504674C" w:rsidR="00B50B82" w:rsidRDefault="00B50B82" w:rsidP="00B50B82">
            <w:pPr>
              <w:pStyle w:val="TableBody"/>
            </w:pPr>
            <w:r w:rsidRPr="002C64B1">
              <w:t xml:space="preserve">Social </w:t>
            </w:r>
            <w:r w:rsidR="00666955">
              <w:t>E</w:t>
            </w:r>
            <w:r w:rsidRPr="002C64B1">
              <w:t>ditor</w:t>
            </w:r>
          </w:p>
        </w:tc>
        <w:tc>
          <w:tcPr>
            <w:tcW w:w="3024" w:type="dxa"/>
          </w:tcPr>
          <w:p w14:paraId="59286F34" w14:textId="2C8C1679" w:rsidR="00B50B82" w:rsidRDefault="00B50B82" w:rsidP="00B50B82">
            <w:pPr>
              <w:pStyle w:val="TableBody"/>
            </w:pPr>
            <w:r w:rsidRPr="002C64B1">
              <w:t xml:space="preserve">All </w:t>
            </w:r>
            <w:r w:rsidR="00666955">
              <w:t>N</w:t>
            </w:r>
            <w:r w:rsidRPr="002C64B1">
              <w:t xml:space="preserve">ewspaper </w:t>
            </w:r>
            <w:r w:rsidR="00666955">
              <w:t>R</w:t>
            </w:r>
            <w:r w:rsidRPr="002C64B1">
              <w:t>eaders</w:t>
            </w:r>
          </w:p>
        </w:tc>
        <w:tc>
          <w:tcPr>
            <w:tcW w:w="2160" w:type="dxa"/>
          </w:tcPr>
          <w:p w14:paraId="7F3EF2DB" w14:textId="63946E8A" w:rsidR="00B50B82" w:rsidRDefault="00B50B82" w:rsidP="00B50B82">
            <w:pPr>
              <w:pStyle w:val="TableBody"/>
            </w:pPr>
            <w:r w:rsidRPr="002C64B1">
              <w:t>Advice Column</w:t>
            </w:r>
          </w:p>
        </w:tc>
        <w:tc>
          <w:tcPr>
            <w:tcW w:w="5616" w:type="dxa"/>
          </w:tcPr>
          <w:p w14:paraId="2CF7BB03" w14:textId="46E36877" w:rsidR="00B50B82" w:rsidRDefault="00EA24A2" w:rsidP="00B50B82">
            <w:pPr>
              <w:pStyle w:val="TableBody"/>
            </w:pPr>
            <w:r w:rsidRPr="00EA24A2">
              <w:t>A student writes that she has considered harming herself and lists stressors like hearing her parents fight and being overwhelmed with schoolwork</w:t>
            </w:r>
            <w:r w:rsidR="00B50B82" w:rsidRPr="002C64B1">
              <w:t xml:space="preserve">. She has sent </w:t>
            </w:r>
            <w:r w:rsidR="00B50B82">
              <w:t xml:space="preserve">this letter </w:t>
            </w:r>
            <w:r w:rsidR="00B50B82" w:rsidRPr="002C64B1">
              <w:t>to the newspaper anonymously. What advice would you give her?</w:t>
            </w:r>
          </w:p>
        </w:tc>
      </w:tr>
      <w:tr w:rsidR="00B50B82" w14:paraId="36296FD2" w14:textId="77777777" w:rsidTr="009C1486">
        <w:trPr>
          <w:trHeight w:val="1465"/>
        </w:trPr>
        <w:tc>
          <w:tcPr>
            <w:tcW w:w="2016" w:type="dxa"/>
          </w:tcPr>
          <w:p w14:paraId="579A5235" w14:textId="49976F32" w:rsidR="00B50B82" w:rsidRDefault="00B50B82" w:rsidP="00B50B82">
            <w:pPr>
              <w:pStyle w:val="TableBody"/>
            </w:pPr>
            <w:r w:rsidRPr="002C64B1">
              <w:t>Friend</w:t>
            </w:r>
          </w:p>
        </w:tc>
        <w:tc>
          <w:tcPr>
            <w:tcW w:w="3024" w:type="dxa"/>
          </w:tcPr>
          <w:p w14:paraId="5650AABF" w14:textId="5191A2C3" w:rsidR="00B50B82" w:rsidRDefault="00B50B82" w:rsidP="00B50B82">
            <w:pPr>
              <w:pStyle w:val="TableBody"/>
            </w:pPr>
            <w:r w:rsidRPr="002C64B1">
              <w:t>Friend</w:t>
            </w:r>
          </w:p>
        </w:tc>
        <w:tc>
          <w:tcPr>
            <w:tcW w:w="2160" w:type="dxa"/>
          </w:tcPr>
          <w:p w14:paraId="6FB34603" w14:textId="5B1DE542" w:rsidR="00B50B82" w:rsidRDefault="00B50B82" w:rsidP="00B50B82">
            <w:pPr>
              <w:pStyle w:val="TableBody"/>
            </w:pPr>
            <w:r w:rsidRPr="002C64B1">
              <w:t>Conversation</w:t>
            </w:r>
          </w:p>
        </w:tc>
        <w:tc>
          <w:tcPr>
            <w:tcW w:w="5616" w:type="dxa"/>
          </w:tcPr>
          <w:p w14:paraId="4B91DF1E" w14:textId="48CAC29C" w:rsidR="00B50B82" w:rsidRDefault="0021641D" w:rsidP="00B50B82">
            <w:pPr>
              <w:pStyle w:val="TableBody"/>
            </w:pPr>
            <w:r w:rsidRPr="0021641D">
              <w:t>Your friend has confided in you that he is being bullied by some classmates in school</w:t>
            </w:r>
            <w:r w:rsidR="00B50B82" w:rsidRPr="002C64B1">
              <w:t>. They tease him about his appearance and his lack of sports ability. You notice that he seems withdrawn and depressed. What support and advice would you give him?</w:t>
            </w:r>
          </w:p>
        </w:tc>
      </w:tr>
      <w:tr w:rsidR="00B50B82" w14:paraId="3E82D453" w14:textId="77777777" w:rsidTr="009C1486">
        <w:trPr>
          <w:trHeight w:val="1465"/>
        </w:trPr>
        <w:tc>
          <w:tcPr>
            <w:tcW w:w="2016" w:type="dxa"/>
          </w:tcPr>
          <w:p w14:paraId="71D203A9" w14:textId="4EA6E451" w:rsidR="00B50B82" w:rsidRDefault="00B50B82" w:rsidP="00B50B82">
            <w:pPr>
              <w:pStyle w:val="TableBody"/>
            </w:pPr>
            <w:r w:rsidRPr="002C64B1">
              <w:t>Social Editor</w:t>
            </w:r>
          </w:p>
        </w:tc>
        <w:tc>
          <w:tcPr>
            <w:tcW w:w="3024" w:type="dxa"/>
          </w:tcPr>
          <w:p w14:paraId="20E37131" w14:textId="7391C6EC" w:rsidR="00B50B82" w:rsidRDefault="00B50B82" w:rsidP="00B50B82">
            <w:pPr>
              <w:pStyle w:val="TableBody"/>
            </w:pPr>
            <w:r w:rsidRPr="002C64B1">
              <w:t>Mental Health Professional</w:t>
            </w:r>
          </w:p>
        </w:tc>
        <w:tc>
          <w:tcPr>
            <w:tcW w:w="2160" w:type="dxa"/>
          </w:tcPr>
          <w:p w14:paraId="507A35F3" w14:textId="367C978C" w:rsidR="00B50B82" w:rsidRDefault="00B50B82" w:rsidP="00B50B82">
            <w:pPr>
              <w:pStyle w:val="TableBody"/>
            </w:pPr>
            <w:r w:rsidRPr="002C64B1">
              <w:t>Interview Q</w:t>
            </w:r>
            <w:r>
              <w:t>&amp;</w:t>
            </w:r>
            <w:r w:rsidRPr="002C64B1">
              <w:t>A</w:t>
            </w:r>
          </w:p>
        </w:tc>
        <w:tc>
          <w:tcPr>
            <w:tcW w:w="5616" w:type="dxa"/>
          </w:tcPr>
          <w:p w14:paraId="7B747A40" w14:textId="17E70546" w:rsidR="00B50B82" w:rsidRDefault="00B50B82" w:rsidP="00B50B82">
            <w:pPr>
              <w:pStyle w:val="TableBody"/>
            </w:pPr>
            <w:r w:rsidRPr="002C64B1">
              <w:t xml:space="preserve">The sponsor of the </w:t>
            </w:r>
            <w:r>
              <w:t xml:space="preserve">school </w:t>
            </w:r>
            <w:r w:rsidRPr="002C64B1">
              <w:t xml:space="preserve">newspaper has asked that you write a follow-up article that spotlights a local mental health professional. What interview questions </w:t>
            </w:r>
            <w:r>
              <w:t>do you prepare</w:t>
            </w:r>
            <w:r w:rsidRPr="002C64B1">
              <w:t>? What were the</w:t>
            </w:r>
            <w:r>
              <w:t xml:space="preserve"> professional’s</w:t>
            </w:r>
            <w:r w:rsidRPr="002C64B1">
              <w:t xml:space="preserve"> responses to your questions?</w:t>
            </w:r>
          </w:p>
        </w:tc>
      </w:tr>
    </w:tbl>
    <w:p w14:paraId="20B5ACF2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A6CFD" w14:textId="77777777" w:rsidR="00387825" w:rsidRDefault="00387825" w:rsidP="00293785">
      <w:pPr>
        <w:spacing w:after="0" w:line="240" w:lineRule="auto"/>
      </w:pPr>
      <w:r>
        <w:separator/>
      </w:r>
    </w:p>
  </w:endnote>
  <w:endnote w:type="continuationSeparator" w:id="0">
    <w:p w14:paraId="68044BE5" w14:textId="77777777" w:rsidR="00387825" w:rsidRDefault="0038782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11B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87EE65" wp14:editId="0DD16D70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916A78" w14:textId="7B5217C6" w:rsidR="00293785" w:rsidRDefault="0021641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A2ACE7D47314185B791C73F286A6F6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469AE">
                                <w:t>Are We Okay?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7EE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2916A78" w14:textId="7B5217C6" w:rsidR="00293785" w:rsidRDefault="0038782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A2ACE7D47314185B791C73F286A6F6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469AE">
                          <w:t>Are We Okay?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66025E0" wp14:editId="2199C11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66566" w14:textId="77777777" w:rsidR="00387825" w:rsidRDefault="00387825" w:rsidP="00293785">
      <w:pPr>
        <w:spacing w:after="0" w:line="240" w:lineRule="auto"/>
      </w:pPr>
      <w:r>
        <w:separator/>
      </w:r>
    </w:p>
  </w:footnote>
  <w:footnote w:type="continuationSeparator" w:id="0">
    <w:p w14:paraId="016CA3A9" w14:textId="77777777" w:rsidR="00387825" w:rsidRDefault="0038782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82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1641D"/>
    <w:rsid w:val="002345CC"/>
    <w:rsid w:val="00293785"/>
    <w:rsid w:val="002B1E7C"/>
    <w:rsid w:val="002C0879"/>
    <w:rsid w:val="002C37B4"/>
    <w:rsid w:val="00347935"/>
    <w:rsid w:val="0036040A"/>
    <w:rsid w:val="00387825"/>
    <w:rsid w:val="00396604"/>
    <w:rsid w:val="00446C13"/>
    <w:rsid w:val="00475E10"/>
    <w:rsid w:val="005078B4"/>
    <w:rsid w:val="0053328A"/>
    <w:rsid w:val="00540FC6"/>
    <w:rsid w:val="005F3FD4"/>
    <w:rsid w:val="00625AF7"/>
    <w:rsid w:val="00645D7F"/>
    <w:rsid w:val="00652CC5"/>
    <w:rsid w:val="00656940"/>
    <w:rsid w:val="00666955"/>
    <w:rsid w:val="00666C03"/>
    <w:rsid w:val="00686DAB"/>
    <w:rsid w:val="00696D80"/>
    <w:rsid w:val="006D0746"/>
    <w:rsid w:val="006E1542"/>
    <w:rsid w:val="00721EA4"/>
    <w:rsid w:val="007B055F"/>
    <w:rsid w:val="007D4DF2"/>
    <w:rsid w:val="007F3033"/>
    <w:rsid w:val="00880013"/>
    <w:rsid w:val="00895E9E"/>
    <w:rsid w:val="008E4D00"/>
    <w:rsid w:val="008F5386"/>
    <w:rsid w:val="00913172"/>
    <w:rsid w:val="00981E19"/>
    <w:rsid w:val="009B52E4"/>
    <w:rsid w:val="009C1486"/>
    <w:rsid w:val="009D6E8D"/>
    <w:rsid w:val="00A101E8"/>
    <w:rsid w:val="00A471FD"/>
    <w:rsid w:val="00AA2108"/>
    <w:rsid w:val="00AC349E"/>
    <w:rsid w:val="00AC75FD"/>
    <w:rsid w:val="00B36F61"/>
    <w:rsid w:val="00B50B82"/>
    <w:rsid w:val="00B92DBF"/>
    <w:rsid w:val="00BD119F"/>
    <w:rsid w:val="00C469AE"/>
    <w:rsid w:val="00C73EA1"/>
    <w:rsid w:val="00CA09EE"/>
    <w:rsid w:val="00CB27A0"/>
    <w:rsid w:val="00CB6DBE"/>
    <w:rsid w:val="00CC4F77"/>
    <w:rsid w:val="00CD3CF6"/>
    <w:rsid w:val="00CE317F"/>
    <w:rsid w:val="00CE336D"/>
    <w:rsid w:val="00D106FF"/>
    <w:rsid w:val="00D45B6C"/>
    <w:rsid w:val="00D626EB"/>
    <w:rsid w:val="00DE7CA3"/>
    <w:rsid w:val="00EA24A2"/>
    <w:rsid w:val="00EB3E81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4C9BCB"/>
  <w15:docId w15:val="{6763F145-F937-4C0B-988C-837A7C9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2ACE7D47314185B791C73F286A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D220-5FF6-4347-8695-EF25B7F19C25}"/>
      </w:docPartPr>
      <w:docPartBody>
        <w:p w:rsidR="007810D1" w:rsidRDefault="00325C2F">
          <w:pPr>
            <w:pStyle w:val="1A2ACE7D47314185B791C73F286A6F6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2F"/>
    <w:rsid w:val="00216CCB"/>
    <w:rsid w:val="00325C2F"/>
    <w:rsid w:val="0078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2ACE7D47314185B791C73F286A6F65">
    <w:name w:val="1A2ACE7D47314185B791C73F286A6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We Okay?</dc:title>
  <dc:creator>K20 Center</dc:creator>
  <cp:lastModifiedBy>Peters, Daniella M.</cp:lastModifiedBy>
  <cp:revision>20</cp:revision>
  <cp:lastPrinted>2016-07-14T14:08:00Z</cp:lastPrinted>
  <dcterms:created xsi:type="dcterms:W3CDTF">2021-03-02T19:23:00Z</dcterms:created>
  <dcterms:modified xsi:type="dcterms:W3CDTF">2021-03-05T14:56:00Z</dcterms:modified>
</cp:coreProperties>
</file>