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5036F" w14:textId="2403ED45" w:rsidR="00446C13" w:rsidRPr="00DC7A6D" w:rsidRDefault="00882F9F" w:rsidP="00DC7A6D">
      <w:pPr>
        <w:pStyle w:val="Title"/>
      </w:pPr>
      <w:r>
        <w:t>Blank Checks</w:t>
      </w:r>
    </w:p>
    <w:p w14:paraId="623F0A09" w14:textId="7DBB4187" w:rsidR="0036040A" w:rsidRDefault="009D6E8D" w:rsidP="00E76DC9">
      <w:r>
        <w:t xml:space="preserve"> </w:t>
      </w:r>
    </w:p>
    <w:p w14:paraId="364F8BBF" w14:textId="39A3A8DA" w:rsidR="00882F9F" w:rsidRDefault="00882F9F" w:rsidP="00882F9F">
      <w:pPr>
        <w:pStyle w:val="BodyText"/>
      </w:pPr>
      <w:r>
        <w:rPr>
          <w:noProof/>
        </w:rPr>
        <w:drawing>
          <wp:inline distT="0" distB="0" distL="0" distR="0" wp14:anchorId="56917E33" wp14:editId="22417F8B">
            <wp:extent cx="5943600" cy="2640330"/>
            <wp:effectExtent l="0" t="0" r="0" b="762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C29B0" w14:textId="43781E1A" w:rsidR="00882F9F" w:rsidRDefault="00882F9F" w:rsidP="00882F9F">
      <w:pPr>
        <w:pStyle w:val="BodyText"/>
      </w:pPr>
    </w:p>
    <w:p w14:paraId="13E77BAA" w14:textId="327FEDEB" w:rsidR="00882F9F" w:rsidRDefault="00882F9F" w:rsidP="00882F9F">
      <w:pPr>
        <w:pStyle w:val="BodyText"/>
      </w:pPr>
    </w:p>
    <w:p w14:paraId="70D71CF2" w14:textId="0A0EEBE9" w:rsidR="00882F9F" w:rsidRDefault="00882F9F" w:rsidP="00882F9F">
      <w:pPr>
        <w:pStyle w:val="BodyText"/>
      </w:pPr>
      <w:r>
        <w:rPr>
          <w:noProof/>
        </w:rPr>
        <w:drawing>
          <wp:inline distT="0" distB="0" distL="0" distR="0" wp14:anchorId="797D06EF" wp14:editId="19F2DC9B">
            <wp:extent cx="5943600" cy="26403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958B4" w14:textId="2E1CAAA3" w:rsidR="00882F9F" w:rsidRDefault="00882F9F" w:rsidP="00882F9F">
      <w:pPr>
        <w:pStyle w:val="BodyText"/>
      </w:pPr>
    </w:p>
    <w:p w14:paraId="392158A3" w14:textId="77777777" w:rsidR="00E76DC9" w:rsidRDefault="00E76DC9" w:rsidP="00E76DC9">
      <w:pPr>
        <w:pStyle w:val="Citation"/>
      </w:pPr>
    </w:p>
    <w:p w14:paraId="6C64E293" w14:textId="77777777" w:rsidR="00E34502" w:rsidRDefault="00E34502" w:rsidP="00E76DC9">
      <w:pPr>
        <w:pStyle w:val="Citation"/>
      </w:pPr>
    </w:p>
    <w:p w14:paraId="7E15532C" w14:textId="68F95C29" w:rsidR="00E76DC9" w:rsidRDefault="00E76DC9" w:rsidP="0025176A">
      <w:pPr>
        <w:pStyle w:val="Citation"/>
        <w:spacing w:after="0"/>
      </w:pPr>
    </w:p>
    <w:p w14:paraId="29E10C0F" w14:textId="3E82F907" w:rsidR="00882F9F" w:rsidRPr="0036040A" w:rsidRDefault="00EC24C5" w:rsidP="00E76DC9">
      <w:pPr>
        <w:pStyle w:val="Citation"/>
      </w:pPr>
      <w:r>
        <w:t xml:space="preserve">Adapted from </w:t>
      </w:r>
      <w:r w:rsidR="00E76DC9" w:rsidRPr="00E76DC9">
        <w:t>Education World. (n.d.). Blank check template [Image]. Education World. https://www.educationworld.com/tools_templates/template_kid_check.doc</w:t>
      </w:r>
    </w:p>
    <w:sectPr w:rsidR="00882F9F" w:rsidRPr="0036040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D437" w14:textId="77777777" w:rsidR="00882F9F" w:rsidRDefault="00882F9F" w:rsidP="00293785">
      <w:pPr>
        <w:spacing w:after="0" w:line="240" w:lineRule="auto"/>
      </w:pPr>
      <w:r>
        <w:separator/>
      </w:r>
    </w:p>
  </w:endnote>
  <w:endnote w:type="continuationSeparator" w:id="0">
    <w:p w14:paraId="344CA3B6" w14:textId="77777777" w:rsidR="00882F9F" w:rsidRDefault="00882F9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C18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675A42" wp14:editId="4BFE768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7E502" w14:textId="36EF9C9C" w:rsidR="00293785" w:rsidRDefault="00EC24C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048659500F94E70B0130497AB09C7D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90894">
                                <w:t>It's a Balancing Act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75A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797E502" w14:textId="36EF9C9C" w:rsidR="00293785" w:rsidRDefault="00EC24C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048659500F94E70B0130497AB09C7D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90894">
                          <w:t>It's a Balancing Act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C172AF4" wp14:editId="1FD7DF2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D3D9" w14:textId="77777777" w:rsidR="00882F9F" w:rsidRDefault="00882F9F" w:rsidP="00293785">
      <w:pPr>
        <w:spacing w:after="0" w:line="240" w:lineRule="auto"/>
      </w:pPr>
      <w:r>
        <w:separator/>
      </w:r>
    </w:p>
  </w:footnote>
  <w:footnote w:type="continuationSeparator" w:id="0">
    <w:p w14:paraId="2C05A04B" w14:textId="77777777" w:rsidR="00882F9F" w:rsidRDefault="00882F9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9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15DE"/>
    <w:rsid w:val="002345CC"/>
    <w:rsid w:val="0025176A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82F9F"/>
    <w:rsid w:val="008920A4"/>
    <w:rsid w:val="008F5386"/>
    <w:rsid w:val="00913172"/>
    <w:rsid w:val="00981E19"/>
    <w:rsid w:val="009B52E4"/>
    <w:rsid w:val="009D6E8D"/>
    <w:rsid w:val="00A101E8"/>
    <w:rsid w:val="00A31DA5"/>
    <w:rsid w:val="00AC349E"/>
    <w:rsid w:val="00B3475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34502"/>
    <w:rsid w:val="00E76DC9"/>
    <w:rsid w:val="00E90894"/>
    <w:rsid w:val="00EC24C5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F47AFF"/>
  <w15:docId w15:val="{94A4DD9E-376F-4B1D-A751-1A0BF063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8659500F94E70B0130497AB09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FFA1-2E09-45FB-926D-588E3610C33E}"/>
      </w:docPartPr>
      <w:docPartBody>
        <w:p w:rsidR="002C5701" w:rsidRDefault="002C5701">
          <w:pPr>
            <w:pStyle w:val="C048659500F94E70B0130497AB09C7D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01"/>
    <w:rsid w:val="002C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48659500F94E70B0130497AB09C7D0">
    <w:name w:val="C048659500F94E70B0130497AB09C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 Balancing Act</dc:title>
  <dc:creator>k20center@ou.edu</dc:creator>
  <cp:lastModifiedBy>Daniella Peters</cp:lastModifiedBy>
  <cp:revision>6</cp:revision>
  <cp:lastPrinted>2016-07-14T14:08:00Z</cp:lastPrinted>
  <dcterms:created xsi:type="dcterms:W3CDTF">2021-06-09T18:18:00Z</dcterms:created>
  <dcterms:modified xsi:type="dcterms:W3CDTF">2021-06-10T21:57:00Z</dcterms:modified>
</cp:coreProperties>
</file>