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945118" w14:textId="3A079DE6" w:rsidR="00446C13" w:rsidRPr="00DC7A6D" w:rsidRDefault="00DD0E06" w:rsidP="00DC7A6D">
      <w:pPr>
        <w:pStyle w:val="Title"/>
      </w:pPr>
      <w:r>
        <w:t>Check Regist</w:t>
      </w:r>
      <w:r w:rsidR="00173E84">
        <w:t>er</w:t>
      </w:r>
      <w:r>
        <w:t xml:space="preserve"> (Answer Key)</w:t>
      </w:r>
    </w:p>
    <w:p w14:paraId="43328E01" w14:textId="45C080BA" w:rsidR="00DD0E06" w:rsidRDefault="00DD0E06" w:rsidP="00DD0E06">
      <w:pPr>
        <w:pStyle w:val="BodyText"/>
      </w:pPr>
      <w:proofErr w:type="spellStart"/>
      <w:r>
        <w:t>Netaya</w:t>
      </w:r>
      <w:proofErr w:type="spellEnd"/>
      <w:r>
        <w:t xml:space="preserve"> is a college freshman who just moved into her first apartment on August 1. She opened a checking account and </w:t>
      </w:r>
      <w:r w:rsidRPr="00DD0E06">
        <w:rPr>
          <w:highlight w:val="yellow"/>
        </w:rPr>
        <w:t>deposited $200</w:t>
      </w:r>
      <w:r>
        <w:t xml:space="preserve"> </w:t>
      </w:r>
      <w:r w:rsidR="008F5333">
        <w:t xml:space="preserve">on </w:t>
      </w:r>
      <w:r>
        <w:t xml:space="preserve">August 2. The Better Business Bank issued her a book of checks, check deposit slips, and a debit card. The bank also provides an app where </w:t>
      </w:r>
      <w:proofErr w:type="spellStart"/>
      <w:r>
        <w:t>Netaya</w:t>
      </w:r>
      <w:proofErr w:type="spellEnd"/>
      <w:r>
        <w:t xml:space="preserve"> can check her balance and find a map of their ATM sites. The bank reminded her that the checking account is free, but there is a monthly service charge of </w:t>
      </w:r>
      <w:r w:rsidRPr="00DD0E06">
        <w:rPr>
          <w:highlight w:val="yellow"/>
        </w:rPr>
        <w:t>$10 for use of the ATM card and checks</w:t>
      </w:r>
      <w:r>
        <w:t xml:space="preserve">. </w:t>
      </w:r>
    </w:p>
    <w:p w14:paraId="057E94C8" w14:textId="77777777" w:rsidR="00DD0E06" w:rsidRDefault="00DD0E06" w:rsidP="00DD0E06">
      <w:pPr>
        <w:pStyle w:val="BodyText"/>
      </w:pPr>
      <w:r>
        <w:t xml:space="preserve">She has a part-time job after school every day with Burger Boy. She has decided to automatically deposit her </w:t>
      </w:r>
      <w:r w:rsidRPr="00DD0E06">
        <w:rPr>
          <w:highlight w:val="yellow"/>
        </w:rPr>
        <w:t>paycheck of $800 a month</w:t>
      </w:r>
      <w:r>
        <w:t xml:space="preserve"> into her account. Her boss told her that she will get paid by the fifth of the month. </w:t>
      </w:r>
    </w:p>
    <w:p w14:paraId="641E7D05" w14:textId="77777777" w:rsidR="00DD0E06" w:rsidRDefault="00DD0E06" w:rsidP="00DD0E06">
      <w:pPr>
        <w:pStyle w:val="BodyText"/>
      </w:pPr>
      <w:proofErr w:type="spellStart"/>
      <w:r>
        <w:t>Netaya</w:t>
      </w:r>
      <w:proofErr w:type="spellEnd"/>
      <w:r>
        <w:t xml:space="preserve"> was told she would have to pay the water, gas, and electric bills for her apartment. On August 7, she wrote a </w:t>
      </w:r>
      <w:r w:rsidRPr="00DD0E06">
        <w:rPr>
          <w:highlight w:val="yellow"/>
        </w:rPr>
        <w:t>check (001) for her water bill of $15</w:t>
      </w:r>
      <w:r>
        <w:t xml:space="preserve">. She also wrote a </w:t>
      </w:r>
      <w:r w:rsidRPr="00DD0E06">
        <w:rPr>
          <w:highlight w:val="yellow"/>
        </w:rPr>
        <w:t>check (002) for the electric bill of $45</w:t>
      </w:r>
      <w:r>
        <w:t xml:space="preserve"> and another </w:t>
      </w:r>
      <w:r w:rsidRPr="00DD0E06">
        <w:rPr>
          <w:highlight w:val="yellow"/>
        </w:rPr>
        <w:t>check (003) for her gas bill of $15</w:t>
      </w:r>
      <w:r>
        <w:t xml:space="preserve">. </w:t>
      </w:r>
      <w:proofErr w:type="spellStart"/>
      <w:r>
        <w:t>Netaya</w:t>
      </w:r>
      <w:proofErr w:type="spellEnd"/>
      <w:r>
        <w:t xml:space="preserve"> plans to contact these companies to see if they offer automatic payment. She also has decided to turn off her air conditioner when she is not at home to lower her electric bill. </w:t>
      </w:r>
    </w:p>
    <w:p w14:paraId="00AF03C9" w14:textId="77777777" w:rsidR="00DD0E06" w:rsidRDefault="00DD0E06" w:rsidP="00DD0E06">
      <w:pPr>
        <w:pStyle w:val="BodyText"/>
      </w:pPr>
      <w:r>
        <w:t xml:space="preserve">On Saturday, August 8, </w:t>
      </w:r>
      <w:proofErr w:type="spellStart"/>
      <w:r>
        <w:t>Netaya</w:t>
      </w:r>
      <w:proofErr w:type="spellEnd"/>
      <w:r>
        <w:t xml:space="preserve"> went to Fred’s Food Mart and bought some groceries and cleaning supplies. Her </w:t>
      </w:r>
      <w:r w:rsidRPr="00DD0E06">
        <w:rPr>
          <w:highlight w:val="yellow"/>
        </w:rPr>
        <w:t>grocery bill was $76.25</w:t>
      </w:r>
      <w:r>
        <w:t xml:space="preserve">, and she paid with her debit card. </w:t>
      </w:r>
      <w:proofErr w:type="spellStart"/>
      <w:r>
        <w:t>Netaya</w:t>
      </w:r>
      <w:proofErr w:type="spellEnd"/>
      <w:r>
        <w:t xml:space="preserve"> has received an academic scholarship from her college, so most of her meals are paid for if she eats on campus. Later in the afternoon, </w:t>
      </w:r>
      <w:proofErr w:type="spellStart"/>
      <w:r>
        <w:t>Netaya</w:t>
      </w:r>
      <w:proofErr w:type="spellEnd"/>
      <w:r>
        <w:t xml:space="preserve"> went to a nearby ATM for some cash. She </w:t>
      </w:r>
      <w:r w:rsidRPr="00DD0E06">
        <w:rPr>
          <w:highlight w:val="yellow"/>
        </w:rPr>
        <w:t>withdrew $55</w:t>
      </w:r>
      <w:r>
        <w:t xml:space="preserve">. She plans to pay for a city bus pass for $30 and keep the rest for anything else she might need. Finally, </w:t>
      </w:r>
      <w:proofErr w:type="spellStart"/>
      <w:r>
        <w:t>Netaya</w:t>
      </w:r>
      <w:proofErr w:type="spellEnd"/>
      <w:r>
        <w:t xml:space="preserve"> stopped by the Handy Dandy Cable &amp; Internet Company. She paid for the </w:t>
      </w:r>
      <w:r w:rsidRPr="00DD0E06">
        <w:rPr>
          <w:highlight w:val="yellow"/>
        </w:rPr>
        <w:t>$80 monthly cost with her debit card</w:t>
      </w:r>
      <w:r>
        <w:t xml:space="preserve"> and set up automatic payments for the future. </w:t>
      </w:r>
    </w:p>
    <w:p w14:paraId="5530D6C3" w14:textId="5611BA0A" w:rsidR="00DD0E06" w:rsidRDefault="00DD0E06" w:rsidP="00DD0E06">
      <w:pPr>
        <w:pStyle w:val="BodyText"/>
      </w:pPr>
      <w:r>
        <w:t xml:space="preserve">On August 15, the </w:t>
      </w:r>
      <w:r w:rsidRPr="00DD0E06">
        <w:rPr>
          <w:highlight w:val="yellow"/>
        </w:rPr>
        <w:t>college gives her $250 as part of her scholarship</w:t>
      </w:r>
      <w:r>
        <w:t xml:space="preserve">. She takes a picture of the scholarship check and automatically deposits this to her bank using mobile banking. She hopes to use this money to pay for textbooks when classes begin on August 18. </w:t>
      </w:r>
      <w:proofErr w:type="spellStart"/>
      <w:r>
        <w:t>Netaya</w:t>
      </w:r>
      <w:proofErr w:type="spellEnd"/>
      <w:r>
        <w:t xml:space="preserve"> is worried about all the expenses. Her rent is due today as well, so she </w:t>
      </w:r>
      <w:r w:rsidRPr="00DD0E06">
        <w:rPr>
          <w:highlight w:val="yellow"/>
        </w:rPr>
        <w:t>deducts $450 for the automatic payment</w:t>
      </w:r>
      <w:r>
        <w:t xml:space="preserve"> she set up with Applewood Apartments. She spends the rest of the day buying some school supplies for a </w:t>
      </w:r>
      <w:r w:rsidRPr="00DD0E06">
        <w:rPr>
          <w:highlight w:val="yellow"/>
        </w:rPr>
        <w:t>total cost of $40.27 at Office Supply</w:t>
      </w:r>
      <w:r>
        <w:t xml:space="preserve">. She also finds a used printer on her Neighborhood app from another student, Jerry Jenkins. She </w:t>
      </w:r>
      <w:r w:rsidRPr="00DD0E06">
        <w:rPr>
          <w:highlight w:val="yellow"/>
        </w:rPr>
        <w:t xml:space="preserve">pays Jerry $35 with a </w:t>
      </w:r>
      <w:r w:rsidRPr="00802B2C">
        <w:rPr>
          <w:highlight w:val="yellow"/>
        </w:rPr>
        <w:t>check</w:t>
      </w:r>
      <w:r w:rsidR="00802B2C" w:rsidRPr="00802B2C">
        <w:rPr>
          <w:highlight w:val="yellow"/>
        </w:rPr>
        <w:t xml:space="preserve"> (004)</w:t>
      </w:r>
      <w:r>
        <w:t xml:space="preserve">. </w:t>
      </w:r>
    </w:p>
    <w:p w14:paraId="4D678A2E" w14:textId="676B7C9A" w:rsidR="009D6E8D" w:rsidRDefault="00DD0E06" w:rsidP="00DD0E06">
      <w:pPr>
        <w:pStyle w:val="BodyText"/>
      </w:pPr>
      <w:r>
        <w:t xml:space="preserve">After working at Burger Boy that afternoon, she is tired and wants nothing more to do with burgers. She orders a pizza for delivery from Dough Delight on </w:t>
      </w:r>
      <w:proofErr w:type="spellStart"/>
      <w:r w:rsidRPr="00DD0E06">
        <w:rPr>
          <w:highlight w:val="yellow"/>
        </w:rPr>
        <w:t>DoorDash</w:t>
      </w:r>
      <w:proofErr w:type="spellEnd"/>
      <w:r w:rsidRPr="00DD0E06">
        <w:rPr>
          <w:highlight w:val="yellow"/>
        </w:rPr>
        <w:t xml:space="preserve"> for $12.00 and adds a 20% tip</w:t>
      </w:r>
      <w:r>
        <w:t xml:space="preserve">. But </w:t>
      </w:r>
      <w:proofErr w:type="spellStart"/>
      <w:r>
        <w:t>Netaya</w:t>
      </w:r>
      <w:proofErr w:type="spellEnd"/>
      <w:r>
        <w:t xml:space="preserve"> is still worried about her expenses. She wonders if she has forgotten anything. She also wonders if she should start a savings account—she would like to have a car </w:t>
      </w:r>
      <w:proofErr w:type="gramStart"/>
      <w:r>
        <w:t>someday</w:t>
      </w:r>
      <w:proofErr w:type="gramEnd"/>
      <w:r>
        <w:t xml:space="preserve"> so she doesn’t have to rely on the bus anymore</w:t>
      </w:r>
      <w:r w:rsidR="009D6E8D">
        <w:t>.</w:t>
      </w:r>
      <w:r>
        <w:t xml:space="preserve"> </w:t>
      </w:r>
    </w:p>
    <w:p w14:paraId="2197FF68" w14:textId="5F2DFBFE" w:rsidR="00DD0E06" w:rsidRDefault="00DD0E06" w:rsidP="00DD0E06">
      <w:pPr>
        <w:pStyle w:val="BodyText"/>
      </w:pPr>
    </w:p>
    <w:p w14:paraId="7F73218A" w14:textId="7B37DC08" w:rsidR="0073121B" w:rsidRDefault="00B52021" w:rsidP="0073121B">
      <w:pPr>
        <w:pStyle w:val="BodyText"/>
      </w:pPr>
      <w:r w:rsidRPr="009C3C43">
        <w:lastRenderedPageBreak/>
        <w:t xml:space="preserve">Codes: </w:t>
      </w:r>
      <w:r w:rsidRPr="009C3C43">
        <w:rPr>
          <w:b/>
          <w:bCs/>
        </w:rPr>
        <w:t>AD</w:t>
      </w:r>
      <w:r w:rsidRPr="001A23F4">
        <w:rPr>
          <w:sz w:val="22"/>
        </w:rPr>
        <w:t>=</w:t>
      </w:r>
      <w:r w:rsidRPr="009C3C43">
        <w:t xml:space="preserve">Automatic Deposit; </w:t>
      </w:r>
      <w:r w:rsidRPr="009C3C43">
        <w:rPr>
          <w:b/>
          <w:bCs/>
        </w:rPr>
        <w:t>AP</w:t>
      </w:r>
      <w:r w:rsidRPr="001A23F4">
        <w:rPr>
          <w:sz w:val="22"/>
        </w:rPr>
        <w:t>=</w:t>
      </w:r>
      <w:r w:rsidRPr="009C3C43">
        <w:t xml:space="preserve">Automatic Payment; </w:t>
      </w:r>
      <w:r w:rsidRPr="009C3C43">
        <w:rPr>
          <w:b/>
          <w:bCs/>
        </w:rPr>
        <w:t>WD</w:t>
      </w:r>
      <w:r w:rsidRPr="001A23F4">
        <w:rPr>
          <w:sz w:val="22"/>
        </w:rPr>
        <w:t>=</w:t>
      </w:r>
      <w:r w:rsidRPr="009C3C43">
        <w:t xml:space="preserve">Cash Withdrawal; </w:t>
      </w:r>
      <w:r w:rsidRPr="009C3C43">
        <w:rPr>
          <w:b/>
          <w:bCs/>
        </w:rPr>
        <w:t>DC</w:t>
      </w:r>
      <w:r w:rsidRPr="001A23F4">
        <w:rPr>
          <w:sz w:val="22"/>
        </w:rPr>
        <w:t>=</w:t>
      </w:r>
      <w:r w:rsidRPr="009C3C43">
        <w:t xml:space="preserve">Debit Card; </w:t>
      </w:r>
      <w:r w:rsidRPr="009C3C43">
        <w:rPr>
          <w:b/>
          <w:bCs/>
        </w:rPr>
        <w:t>IT</w:t>
      </w:r>
      <w:r w:rsidRPr="001A23F4">
        <w:rPr>
          <w:sz w:val="22"/>
        </w:rPr>
        <w:t>=</w:t>
      </w:r>
      <w:r w:rsidRPr="009C3C43">
        <w:t xml:space="preserve">Transfer Funds; </w:t>
      </w:r>
      <w:r w:rsidRPr="009C3C43">
        <w:rPr>
          <w:b/>
          <w:bCs/>
        </w:rPr>
        <w:t>SC</w:t>
      </w:r>
      <w:r w:rsidRPr="001A23F4">
        <w:rPr>
          <w:sz w:val="22"/>
        </w:rPr>
        <w:t>=</w:t>
      </w:r>
      <w:r w:rsidRPr="009C3C43">
        <w:t>Service Charge</w:t>
      </w:r>
    </w:p>
    <w:tbl>
      <w:tblPr>
        <w:tblStyle w:val="TableGrid"/>
        <w:tblW w:w="937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190"/>
        <w:gridCol w:w="720"/>
        <w:gridCol w:w="2160"/>
        <w:gridCol w:w="858"/>
        <w:gridCol w:w="716"/>
        <w:gridCol w:w="574"/>
        <w:gridCol w:w="860"/>
        <w:gridCol w:w="716"/>
        <w:gridCol w:w="860"/>
        <w:gridCol w:w="710"/>
        <w:gridCol w:w="6"/>
      </w:tblGrid>
      <w:tr w:rsidR="005E1B96" w14:paraId="060E0F7E" w14:textId="77777777" w:rsidTr="0049685F">
        <w:trPr>
          <w:cantSplit/>
        </w:trPr>
        <w:tc>
          <w:tcPr>
            <w:tcW w:w="1190" w:type="dxa"/>
            <w:shd w:val="clear" w:color="auto" w:fill="3E5C61" w:themeFill="accent2"/>
            <w:vAlign w:val="center"/>
          </w:tcPr>
          <w:p w14:paraId="7EDAA975" w14:textId="39D05A88" w:rsidR="0073121B" w:rsidRPr="0053328A" w:rsidRDefault="0073121B" w:rsidP="00C84EA0">
            <w:pPr>
              <w:pStyle w:val="TableColumnHeaders"/>
            </w:pPr>
            <w:r>
              <w:t>Check No./Code</w:t>
            </w:r>
          </w:p>
        </w:tc>
        <w:tc>
          <w:tcPr>
            <w:tcW w:w="720" w:type="dxa"/>
            <w:shd w:val="clear" w:color="auto" w:fill="3E5C61" w:themeFill="accent2"/>
            <w:vAlign w:val="center"/>
          </w:tcPr>
          <w:p w14:paraId="25A3F74D" w14:textId="77777777" w:rsidR="0073121B" w:rsidRPr="0053328A" w:rsidRDefault="0073121B" w:rsidP="00C84EA0">
            <w:pPr>
              <w:pStyle w:val="TableColumnHeaders"/>
            </w:pPr>
            <w:r>
              <w:t>Date</w:t>
            </w:r>
          </w:p>
        </w:tc>
        <w:tc>
          <w:tcPr>
            <w:tcW w:w="2160" w:type="dxa"/>
            <w:shd w:val="clear" w:color="auto" w:fill="3E5C61" w:themeFill="accent2"/>
            <w:vAlign w:val="center"/>
          </w:tcPr>
          <w:p w14:paraId="1E52F9F3" w14:textId="77777777" w:rsidR="0073121B" w:rsidRPr="0053328A" w:rsidRDefault="0073121B" w:rsidP="00C84EA0">
            <w:pPr>
              <w:pStyle w:val="TableColumnHeaders"/>
            </w:pPr>
            <w:r>
              <w:t>Transaction Description</w:t>
            </w:r>
          </w:p>
        </w:tc>
        <w:tc>
          <w:tcPr>
            <w:tcW w:w="1574" w:type="dxa"/>
            <w:gridSpan w:val="2"/>
            <w:shd w:val="clear" w:color="auto" w:fill="3E5C61" w:themeFill="accent2"/>
            <w:vAlign w:val="center"/>
          </w:tcPr>
          <w:p w14:paraId="704BA2DC" w14:textId="77777777" w:rsidR="0073121B" w:rsidRPr="0053328A" w:rsidRDefault="0073121B" w:rsidP="00C84EA0">
            <w:pPr>
              <w:pStyle w:val="TableColumnHeaders"/>
            </w:pPr>
            <w:r>
              <w:t>Debit (-)</w:t>
            </w:r>
          </w:p>
        </w:tc>
        <w:tc>
          <w:tcPr>
            <w:tcW w:w="574" w:type="dxa"/>
            <w:shd w:val="clear" w:color="auto" w:fill="3E5C61" w:themeFill="accent2"/>
            <w:vAlign w:val="center"/>
          </w:tcPr>
          <w:p w14:paraId="20B3CBFB" w14:textId="77777777" w:rsidR="0073121B" w:rsidRPr="005B2D9F" w:rsidRDefault="0073121B" w:rsidP="00C84EA0">
            <w:pPr>
              <w:pStyle w:val="TableColumnHeaders"/>
              <w:rPr>
                <w:sz w:val="28"/>
                <w:szCs w:val="28"/>
              </w:rPr>
            </w:pPr>
            <w:r w:rsidRPr="005B2D9F">
              <w:rPr>
                <w:rFonts w:ascii="Segoe UI Symbol" w:hAnsi="Segoe UI Symbol"/>
                <w:sz w:val="28"/>
                <w:szCs w:val="28"/>
              </w:rPr>
              <w:t>🗸</w:t>
            </w:r>
          </w:p>
        </w:tc>
        <w:tc>
          <w:tcPr>
            <w:tcW w:w="1576" w:type="dxa"/>
            <w:gridSpan w:val="2"/>
            <w:shd w:val="clear" w:color="auto" w:fill="3E5C61" w:themeFill="accent2"/>
            <w:vAlign w:val="center"/>
          </w:tcPr>
          <w:p w14:paraId="2CA531FA" w14:textId="77777777" w:rsidR="0073121B" w:rsidRPr="0053328A" w:rsidRDefault="0073121B" w:rsidP="00C84EA0">
            <w:pPr>
              <w:pStyle w:val="TableColumnHeaders"/>
            </w:pPr>
            <w:r>
              <w:t>Credit (+)</w:t>
            </w:r>
          </w:p>
        </w:tc>
        <w:tc>
          <w:tcPr>
            <w:tcW w:w="1576" w:type="dxa"/>
            <w:gridSpan w:val="3"/>
            <w:shd w:val="clear" w:color="auto" w:fill="3E5C61" w:themeFill="accent2"/>
            <w:vAlign w:val="center"/>
          </w:tcPr>
          <w:p w14:paraId="587B1CD5" w14:textId="77777777" w:rsidR="0073121B" w:rsidRPr="0053328A" w:rsidRDefault="0073121B" w:rsidP="00C84EA0">
            <w:pPr>
              <w:pStyle w:val="TableColumnHeaders"/>
            </w:pPr>
            <w:r>
              <w:t>Balance</w:t>
            </w:r>
          </w:p>
        </w:tc>
      </w:tr>
      <w:tr w:rsidR="00ED2457" w14:paraId="1B006CC7" w14:textId="77777777" w:rsidTr="0049685F">
        <w:trPr>
          <w:gridAfter w:val="1"/>
          <w:wAfter w:w="6" w:type="dxa"/>
        </w:trPr>
        <w:tc>
          <w:tcPr>
            <w:tcW w:w="1190" w:type="dxa"/>
          </w:tcPr>
          <w:p w14:paraId="64750EC4" w14:textId="77777777" w:rsidR="0073121B" w:rsidRPr="00347696" w:rsidRDefault="0073121B" w:rsidP="00C84EA0">
            <w:pPr>
              <w:pStyle w:val="RowHeader"/>
              <w:rPr>
                <w:szCs w:val="24"/>
              </w:rPr>
            </w:pPr>
          </w:p>
        </w:tc>
        <w:tc>
          <w:tcPr>
            <w:tcW w:w="720" w:type="dxa"/>
          </w:tcPr>
          <w:p w14:paraId="79C465AB" w14:textId="7FE3D195" w:rsidR="0073121B" w:rsidRPr="00347696" w:rsidRDefault="00880302" w:rsidP="00E13C77">
            <w:pPr>
              <w:pStyle w:val="TableBody"/>
              <w:jc w:val="center"/>
              <w:rPr>
                <w:szCs w:val="24"/>
              </w:rPr>
            </w:pPr>
            <w:r>
              <w:rPr>
                <w:szCs w:val="24"/>
              </w:rPr>
              <w:t>8</w:t>
            </w:r>
            <w:r w:rsidR="00B463A4">
              <w:rPr>
                <w:szCs w:val="24"/>
              </w:rPr>
              <w:t>/2</w:t>
            </w:r>
          </w:p>
        </w:tc>
        <w:tc>
          <w:tcPr>
            <w:tcW w:w="2160" w:type="dxa"/>
          </w:tcPr>
          <w:p w14:paraId="7E7D439C" w14:textId="72CF6973" w:rsidR="0073121B" w:rsidRPr="00347696" w:rsidRDefault="00B463A4" w:rsidP="00C84EA0">
            <w:pPr>
              <w:pStyle w:val="TableBody"/>
              <w:rPr>
                <w:szCs w:val="24"/>
              </w:rPr>
            </w:pPr>
            <w:r>
              <w:rPr>
                <w:szCs w:val="24"/>
              </w:rPr>
              <w:t>Bank Deposit</w:t>
            </w:r>
          </w:p>
        </w:tc>
        <w:tc>
          <w:tcPr>
            <w:tcW w:w="858" w:type="dxa"/>
          </w:tcPr>
          <w:p w14:paraId="2697A67E" w14:textId="77777777" w:rsidR="0073121B" w:rsidRPr="00347696" w:rsidRDefault="0073121B" w:rsidP="009A4BFB">
            <w:pPr>
              <w:pStyle w:val="TableBody"/>
              <w:jc w:val="right"/>
              <w:rPr>
                <w:szCs w:val="24"/>
              </w:rPr>
            </w:pPr>
          </w:p>
        </w:tc>
        <w:tc>
          <w:tcPr>
            <w:tcW w:w="716" w:type="dxa"/>
          </w:tcPr>
          <w:p w14:paraId="22DAFC21" w14:textId="77777777" w:rsidR="0073121B" w:rsidRPr="00347696" w:rsidRDefault="0073121B" w:rsidP="00C84EA0">
            <w:pPr>
              <w:pStyle w:val="TableBody"/>
              <w:rPr>
                <w:szCs w:val="24"/>
              </w:rPr>
            </w:pPr>
          </w:p>
        </w:tc>
        <w:tc>
          <w:tcPr>
            <w:tcW w:w="574" w:type="dxa"/>
          </w:tcPr>
          <w:p w14:paraId="460734FC" w14:textId="77777777" w:rsidR="0073121B" w:rsidRPr="00347696" w:rsidRDefault="0073121B" w:rsidP="00C84EA0">
            <w:pPr>
              <w:pStyle w:val="TableBody"/>
              <w:rPr>
                <w:szCs w:val="24"/>
              </w:rPr>
            </w:pPr>
          </w:p>
        </w:tc>
        <w:tc>
          <w:tcPr>
            <w:tcW w:w="860" w:type="dxa"/>
          </w:tcPr>
          <w:p w14:paraId="1D888DD4" w14:textId="398C2CED" w:rsidR="0073121B" w:rsidRPr="00347696" w:rsidRDefault="0071542B" w:rsidP="00E13C77">
            <w:pPr>
              <w:pStyle w:val="TableBody"/>
              <w:jc w:val="right"/>
              <w:rPr>
                <w:szCs w:val="24"/>
              </w:rPr>
            </w:pPr>
            <w:r>
              <w:rPr>
                <w:szCs w:val="24"/>
              </w:rPr>
              <w:t>200</w:t>
            </w:r>
          </w:p>
        </w:tc>
        <w:tc>
          <w:tcPr>
            <w:tcW w:w="716" w:type="dxa"/>
          </w:tcPr>
          <w:p w14:paraId="1AB5AF2C" w14:textId="25A8A590" w:rsidR="0073121B" w:rsidRPr="00347696" w:rsidRDefault="0071542B" w:rsidP="00C84EA0">
            <w:pPr>
              <w:pStyle w:val="TableBody"/>
              <w:rPr>
                <w:szCs w:val="24"/>
              </w:rPr>
            </w:pPr>
            <w:r>
              <w:rPr>
                <w:szCs w:val="24"/>
              </w:rPr>
              <w:t>00</w:t>
            </w:r>
          </w:p>
        </w:tc>
        <w:tc>
          <w:tcPr>
            <w:tcW w:w="860" w:type="dxa"/>
          </w:tcPr>
          <w:p w14:paraId="470DE474" w14:textId="0DC06145" w:rsidR="0073121B" w:rsidRPr="00347696" w:rsidRDefault="0071542B" w:rsidP="00E13C77">
            <w:pPr>
              <w:pStyle w:val="TableBody"/>
              <w:jc w:val="right"/>
              <w:rPr>
                <w:szCs w:val="24"/>
              </w:rPr>
            </w:pPr>
            <w:r>
              <w:rPr>
                <w:szCs w:val="24"/>
              </w:rPr>
              <w:t>200</w:t>
            </w:r>
          </w:p>
        </w:tc>
        <w:tc>
          <w:tcPr>
            <w:tcW w:w="710" w:type="dxa"/>
          </w:tcPr>
          <w:p w14:paraId="7B021C31" w14:textId="0F52406F" w:rsidR="0073121B" w:rsidRPr="00347696" w:rsidRDefault="0071542B" w:rsidP="00C84EA0">
            <w:pPr>
              <w:pStyle w:val="TableBody"/>
              <w:rPr>
                <w:szCs w:val="24"/>
              </w:rPr>
            </w:pPr>
            <w:r>
              <w:rPr>
                <w:szCs w:val="24"/>
              </w:rPr>
              <w:t>00</w:t>
            </w:r>
          </w:p>
        </w:tc>
      </w:tr>
      <w:tr w:rsidR="00ED2457" w14:paraId="005DF7F3" w14:textId="77777777" w:rsidTr="0049685F">
        <w:trPr>
          <w:gridAfter w:val="1"/>
          <w:wAfter w:w="6" w:type="dxa"/>
        </w:trPr>
        <w:tc>
          <w:tcPr>
            <w:tcW w:w="1190" w:type="dxa"/>
          </w:tcPr>
          <w:p w14:paraId="7A59D433" w14:textId="7A78D4AE" w:rsidR="0073121B" w:rsidRPr="00347696" w:rsidRDefault="008766AB" w:rsidP="00C84EA0">
            <w:pPr>
              <w:pStyle w:val="RowHeader"/>
              <w:rPr>
                <w:szCs w:val="24"/>
              </w:rPr>
            </w:pPr>
            <w:r>
              <w:rPr>
                <w:szCs w:val="24"/>
              </w:rPr>
              <w:t>SC</w:t>
            </w:r>
          </w:p>
        </w:tc>
        <w:tc>
          <w:tcPr>
            <w:tcW w:w="720" w:type="dxa"/>
          </w:tcPr>
          <w:p w14:paraId="632E946C" w14:textId="5EFB6747" w:rsidR="0073121B" w:rsidRPr="00347696" w:rsidRDefault="008766AB" w:rsidP="00E13C77">
            <w:pPr>
              <w:pStyle w:val="TableBody"/>
              <w:jc w:val="center"/>
              <w:rPr>
                <w:szCs w:val="24"/>
              </w:rPr>
            </w:pPr>
            <w:r>
              <w:rPr>
                <w:szCs w:val="24"/>
              </w:rPr>
              <w:t>8/2</w:t>
            </w:r>
          </w:p>
        </w:tc>
        <w:tc>
          <w:tcPr>
            <w:tcW w:w="2160" w:type="dxa"/>
          </w:tcPr>
          <w:p w14:paraId="0D00E2A8" w14:textId="5B08FE2B" w:rsidR="0073121B" w:rsidRPr="00347696" w:rsidRDefault="008766AB" w:rsidP="00C84EA0">
            <w:pPr>
              <w:pStyle w:val="TableBody"/>
              <w:rPr>
                <w:szCs w:val="24"/>
              </w:rPr>
            </w:pPr>
            <w:r>
              <w:rPr>
                <w:szCs w:val="24"/>
              </w:rPr>
              <w:t>Service Charge</w:t>
            </w:r>
          </w:p>
        </w:tc>
        <w:tc>
          <w:tcPr>
            <w:tcW w:w="858" w:type="dxa"/>
          </w:tcPr>
          <w:p w14:paraId="7603FE53" w14:textId="7FB0D94B" w:rsidR="0073121B" w:rsidRPr="00347696" w:rsidRDefault="00E26DD2" w:rsidP="009A4BFB">
            <w:pPr>
              <w:pStyle w:val="TableBody"/>
              <w:jc w:val="right"/>
              <w:rPr>
                <w:szCs w:val="24"/>
              </w:rPr>
            </w:pPr>
            <w:r>
              <w:rPr>
                <w:szCs w:val="24"/>
              </w:rPr>
              <w:t>10</w:t>
            </w:r>
          </w:p>
        </w:tc>
        <w:tc>
          <w:tcPr>
            <w:tcW w:w="716" w:type="dxa"/>
          </w:tcPr>
          <w:p w14:paraId="1240B84E" w14:textId="440F82B3" w:rsidR="0073121B" w:rsidRPr="00347696" w:rsidRDefault="00E26DD2" w:rsidP="00C84EA0">
            <w:pPr>
              <w:pStyle w:val="TableBody"/>
              <w:rPr>
                <w:szCs w:val="24"/>
              </w:rPr>
            </w:pPr>
            <w:r>
              <w:rPr>
                <w:szCs w:val="24"/>
              </w:rPr>
              <w:t>00</w:t>
            </w:r>
          </w:p>
        </w:tc>
        <w:tc>
          <w:tcPr>
            <w:tcW w:w="574" w:type="dxa"/>
          </w:tcPr>
          <w:p w14:paraId="57EB4F71" w14:textId="77777777" w:rsidR="0073121B" w:rsidRPr="00347696" w:rsidRDefault="0073121B" w:rsidP="00C84EA0">
            <w:pPr>
              <w:pStyle w:val="TableBody"/>
              <w:rPr>
                <w:szCs w:val="24"/>
              </w:rPr>
            </w:pPr>
          </w:p>
        </w:tc>
        <w:tc>
          <w:tcPr>
            <w:tcW w:w="860" w:type="dxa"/>
          </w:tcPr>
          <w:p w14:paraId="79538A59" w14:textId="77777777" w:rsidR="0073121B" w:rsidRPr="00347696" w:rsidRDefault="0073121B" w:rsidP="00E13C77">
            <w:pPr>
              <w:pStyle w:val="TableBody"/>
              <w:jc w:val="right"/>
              <w:rPr>
                <w:szCs w:val="24"/>
              </w:rPr>
            </w:pPr>
          </w:p>
        </w:tc>
        <w:tc>
          <w:tcPr>
            <w:tcW w:w="716" w:type="dxa"/>
          </w:tcPr>
          <w:p w14:paraId="14EF728B" w14:textId="77777777" w:rsidR="0073121B" w:rsidRPr="00347696" w:rsidRDefault="0073121B" w:rsidP="00C84EA0">
            <w:pPr>
              <w:pStyle w:val="TableBody"/>
              <w:rPr>
                <w:szCs w:val="24"/>
              </w:rPr>
            </w:pPr>
          </w:p>
        </w:tc>
        <w:tc>
          <w:tcPr>
            <w:tcW w:w="860" w:type="dxa"/>
          </w:tcPr>
          <w:p w14:paraId="4109FBDD" w14:textId="0323727C" w:rsidR="0073121B" w:rsidRPr="00347696" w:rsidRDefault="00E26DD2" w:rsidP="00E13C77">
            <w:pPr>
              <w:pStyle w:val="TableBody"/>
              <w:jc w:val="right"/>
              <w:rPr>
                <w:szCs w:val="24"/>
              </w:rPr>
            </w:pPr>
            <w:r>
              <w:rPr>
                <w:szCs w:val="24"/>
              </w:rPr>
              <w:t>190</w:t>
            </w:r>
          </w:p>
        </w:tc>
        <w:tc>
          <w:tcPr>
            <w:tcW w:w="710" w:type="dxa"/>
          </w:tcPr>
          <w:p w14:paraId="37101E0F" w14:textId="4C48F80A" w:rsidR="0073121B" w:rsidRPr="00347696" w:rsidRDefault="00E26DD2" w:rsidP="00C84EA0">
            <w:pPr>
              <w:pStyle w:val="TableBody"/>
              <w:rPr>
                <w:szCs w:val="24"/>
              </w:rPr>
            </w:pPr>
            <w:r>
              <w:rPr>
                <w:szCs w:val="24"/>
              </w:rPr>
              <w:t>00</w:t>
            </w:r>
          </w:p>
        </w:tc>
      </w:tr>
      <w:tr w:rsidR="00ED2457" w14:paraId="5D5D4F23" w14:textId="77777777" w:rsidTr="0049685F">
        <w:trPr>
          <w:gridAfter w:val="1"/>
          <w:wAfter w:w="6" w:type="dxa"/>
        </w:trPr>
        <w:tc>
          <w:tcPr>
            <w:tcW w:w="1190" w:type="dxa"/>
          </w:tcPr>
          <w:p w14:paraId="2FFDD83B" w14:textId="03E3B84A" w:rsidR="0073121B" w:rsidRPr="00347696" w:rsidRDefault="003D325D" w:rsidP="00C84EA0">
            <w:pPr>
              <w:pStyle w:val="RowHeader"/>
              <w:rPr>
                <w:szCs w:val="24"/>
              </w:rPr>
            </w:pPr>
            <w:r>
              <w:rPr>
                <w:szCs w:val="24"/>
              </w:rPr>
              <w:t>AD</w:t>
            </w:r>
          </w:p>
        </w:tc>
        <w:tc>
          <w:tcPr>
            <w:tcW w:w="720" w:type="dxa"/>
          </w:tcPr>
          <w:p w14:paraId="385D16B1" w14:textId="2DC8C6F2" w:rsidR="0073121B" w:rsidRPr="00347696" w:rsidRDefault="003D325D" w:rsidP="00E13C77">
            <w:pPr>
              <w:pStyle w:val="TableBody"/>
              <w:jc w:val="center"/>
              <w:rPr>
                <w:szCs w:val="24"/>
              </w:rPr>
            </w:pPr>
            <w:r>
              <w:rPr>
                <w:szCs w:val="24"/>
              </w:rPr>
              <w:t>8/5</w:t>
            </w:r>
          </w:p>
        </w:tc>
        <w:tc>
          <w:tcPr>
            <w:tcW w:w="2160" w:type="dxa"/>
          </w:tcPr>
          <w:p w14:paraId="663C628F" w14:textId="46E126B0" w:rsidR="0073121B" w:rsidRPr="00347696" w:rsidRDefault="00A56B02" w:rsidP="00C84EA0">
            <w:pPr>
              <w:pStyle w:val="TableBody"/>
              <w:rPr>
                <w:szCs w:val="24"/>
              </w:rPr>
            </w:pPr>
            <w:r>
              <w:rPr>
                <w:szCs w:val="24"/>
              </w:rPr>
              <w:t>Paycheck</w:t>
            </w:r>
            <w:r w:rsidR="000060D3">
              <w:rPr>
                <w:szCs w:val="24"/>
              </w:rPr>
              <w:t xml:space="preserve">: </w:t>
            </w:r>
            <w:proofErr w:type="spellStart"/>
            <w:r w:rsidR="000060D3">
              <w:rPr>
                <w:szCs w:val="24"/>
              </w:rPr>
              <w:t>B</w:t>
            </w:r>
            <w:r w:rsidR="00217B94">
              <w:rPr>
                <w:szCs w:val="24"/>
              </w:rPr>
              <w:t>urgerB</w:t>
            </w:r>
            <w:proofErr w:type="spellEnd"/>
          </w:p>
        </w:tc>
        <w:tc>
          <w:tcPr>
            <w:tcW w:w="858" w:type="dxa"/>
          </w:tcPr>
          <w:p w14:paraId="359DF51F" w14:textId="77777777" w:rsidR="0073121B" w:rsidRPr="00347696" w:rsidRDefault="0073121B" w:rsidP="009A4BFB">
            <w:pPr>
              <w:pStyle w:val="TableBody"/>
              <w:jc w:val="right"/>
              <w:rPr>
                <w:szCs w:val="24"/>
              </w:rPr>
            </w:pPr>
          </w:p>
        </w:tc>
        <w:tc>
          <w:tcPr>
            <w:tcW w:w="716" w:type="dxa"/>
          </w:tcPr>
          <w:p w14:paraId="07D172B1" w14:textId="77777777" w:rsidR="0073121B" w:rsidRPr="00347696" w:rsidRDefault="0073121B" w:rsidP="00C84EA0">
            <w:pPr>
              <w:pStyle w:val="TableBody"/>
              <w:rPr>
                <w:szCs w:val="24"/>
              </w:rPr>
            </w:pPr>
          </w:p>
        </w:tc>
        <w:tc>
          <w:tcPr>
            <w:tcW w:w="574" w:type="dxa"/>
          </w:tcPr>
          <w:p w14:paraId="0929AE45" w14:textId="77777777" w:rsidR="0073121B" w:rsidRPr="00347696" w:rsidRDefault="0073121B" w:rsidP="00C84EA0">
            <w:pPr>
              <w:pStyle w:val="TableBody"/>
              <w:rPr>
                <w:szCs w:val="24"/>
              </w:rPr>
            </w:pPr>
          </w:p>
        </w:tc>
        <w:tc>
          <w:tcPr>
            <w:tcW w:w="860" w:type="dxa"/>
          </w:tcPr>
          <w:p w14:paraId="1F0F48DD" w14:textId="1481C183" w:rsidR="0073121B" w:rsidRPr="00347696" w:rsidRDefault="00332B2C" w:rsidP="00E13C77">
            <w:pPr>
              <w:pStyle w:val="TableBody"/>
              <w:jc w:val="right"/>
              <w:rPr>
                <w:szCs w:val="24"/>
              </w:rPr>
            </w:pPr>
            <w:r>
              <w:rPr>
                <w:szCs w:val="24"/>
              </w:rPr>
              <w:t>800</w:t>
            </w:r>
          </w:p>
        </w:tc>
        <w:tc>
          <w:tcPr>
            <w:tcW w:w="716" w:type="dxa"/>
          </w:tcPr>
          <w:p w14:paraId="286AF7D1" w14:textId="2905CE1D" w:rsidR="0073121B" w:rsidRPr="00347696" w:rsidRDefault="00332B2C" w:rsidP="00C84EA0">
            <w:pPr>
              <w:pStyle w:val="TableBody"/>
              <w:rPr>
                <w:szCs w:val="24"/>
              </w:rPr>
            </w:pPr>
            <w:r>
              <w:rPr>
                <w:szCs w:val="24"/>
              </w:rPr>
              <w:t>00</w:t>
            </w:r>
          </w:p>
        </w:tc>
        <w:tc>
          <w:tcPr>
            <w:tcW w:w="860" w:type="dxa"/>
          </w:tcPr>
          <w:p w14:paraId="2AB1C2E0" w14:textId="2576B002" w:rsidR="0073121B" w:rsidRPr="00347696" w:rsidRDefault="00332B2C" w:rsidP="00E13C77">
            <w:pPr>
              <w:pStyle w:val="TableBody"/>
              <w:jc w:val="right"/>
              <w:rPr>
                <w:szCs w:val="24"/>
              </w:rPr>
            </w:pPr>
            <w:r>
              <w:rPr>
                <w:szCs w:val="24"/>
              </w:rPr>
              <w:t>990</w:t>
            </w:r>
          </w:p>
        </w:tc>
        <w:tc>
          <w:tcPr>
            <w:tcW w:w="710" w:type="dxa"/>
          </w:tcPr>
          <w:p w14:paraId="008DDCD4" w14:textId="3B435AA5" w:rsidR="0073121B" w:rsidRPr="00347696" w:rsidRDefault="00332B2C" w:rsidP="00C84EA0">
            <w:pPr>
              <w:pStyle w:val="TableBody"/>
              <w:rPr>
                <w:szCs w:val="24"/>
              </w:rPr>
            </w:pPr>
            <w:r>
              <w:rPr>
                <w:szCs w:val="24"/>
              </w:rPr>
              <w:t>00</w:t>
            </w:r>
          </w:p>
        </w:tc>
      </w:tr>
      <w:tr w:rsidR="00ED2457" w14:paraId="23BCAAC5" w14:textId="77777777" w:rsidTr="0049685F">
        <w:trPr>
          <w:gridAfter w:val="1"/>
          <w:wAfter w:w="6" w:type="dxa"/>
        </w:trPr>
        <w:tc>
          <w:tcPr>
            <w:tcW w:w="1190" w:type="dxa"/>
          </w:tcPr>
          <w:p w14:paraId="5FB1CC4D" w14:textId="2861BC49" w:rsidR="0073121B" w:rsidRPr="00347696" w:rsidRDefault="002B6A72" w:rsidP="00C84EA0">
            <w:pPr>
              <w:pStyle w:val="RowHeader"/>
              <w:rPr>
                <w:szCs w:val="24"/>
              </w:rPr>
            </w:pPr>
            <w:r>
              <w:rPr>
                <w:szCs w:val="24"/>
              </w:rPr>
              <w:t>001</w:t>
            </w:r>
          </w:p>
        </w:tc>
        <w:tc>
          <w:tcPr>
            <w:tcW w:w="720" w:type="dxa"/>
          </w:tcPr>
          <w:p w14:paraId="42F7A26E" w14:textId="6A836D98" w:rsidR="0073121B" w:rsidRPr="00347696" w:rsidRDefault="002B6A72" w:rsidP="00E13C77">
            <w:pPr>
              <w:pStyle w:val="TableBody"/>
              <w:jc w:val="center"/>
              <w:rPr>
                <w:szCs w:val="24"/>
              </w:rPr>
            </w:pPr>
            <w:r>
              <w:rPr>
                <w:szCs w:val="24"/>
              </w:rPr>
              <w:t>8/7</w:t>
            </w:r>
          </w:p>
        </w:tc>
        <w:tc>
          <w:tcPr>
            <w:tcW w:w="2160" w:type="dxa"/>
          </w:tcPr>
          <w:p w14:paraId="311F247D" w14:textId="350BEF41" w:rsidR="0073121B" w:rsidRPr="00347696" w:rsidRDefault="002B6A72" w:rsidP="00C84EA0">
            <w:pPr>
              <w:pStyle w:val="TableBody"/>
              <w:rPr>
                <w:szCs w:val="24"/>
              </w:rPr>
            </w:pPr>
            <w:r>
              <w:rPr>
                <w:szCs w:val="24"/>
              </w:rPr>
              <w:t>Water Bill</w:t>
            </w:r>
          </w:p>
        </w:tc>
        <w:tc>
          <w:tcPr>
            <w:tcW w:w="858" w:type="dxa"/>
          </w:tcPr>
          <w:p w14:paraId="12C790AD" w14:textId="14214F38" w:rsidR="0073121B" w:rsidRPr="00347696" w:rsidRDefault="002B6A72" w:rsidP="009A4BFB">
            <w:pPr>
              <w:pStyle w:val="TableBody"/>
              <w:jc w:val="right"/>
              <w:rPr>
                <w:szCs w:val="24"/>
              </w:rPr>
            </w:pPr>
            <w:r>
              <w:rPr>
                <w:szCs w:val="24"/>
              </w:rPr>
              <w:t>15</w:t>
            </w:r>
          </w:p>
        </w:tc>
        <w:tc>
          <w:tcPr>
            <w:tcW w:w="716" w:type="dxa"/>
          </w:tcPr>
          <w:p w14:paraId="0D05F858" w14:textId="6CA7EA34" w:rsidR="0073121B" w:rsidRPr="00347696" w:rsidRDefault="002B6A72" w:rsidP="00C84EA0">
            <w:pPr>
              <w:pStyle w:val="TableBody"/>
              <w:rPr>
                <w:szCs w:val="24"/>
              </w:rPr>
            </w:pPr>
            <w:r>
              <w:rPr>
                <w:szCs w:val="24"/>
              </w:rPr>
              <w:t>00</w:t>
            </w:r>
          </w:p>
        </w:tc>
        <w:tc>
          <w:tcPr>
            <w:tcW w:w="574" w:type="dxa"/>
          </w:tcPr>
          <w:p w14:paraId="391503FD" w14:textId="77777777" w:rsidR="0073121B" w:rsidRPr="00347696" w:rsidRDefault="0073121B" w:rsidP="00C84EA0">
            <w:pPr>
              <w:pStyle w:val="TableBody"/>
              <w:rPr>
                <w:szCs w:val="24"/>
              </w:rPr>
            </w:pPr>
          </w:p>
        </w:tc>
        <w:tc>
          <w:tcPr>
            <w:tcW w:w="860" w:type="dxa"/>
          </w:tcPr>
          <w:p w14:paraId="7646C757" w14:textId="77777777" w:rsidR="0073121B" w:rsidRPr="00347696" w:rsidRDefault="0073121B" w:rsidP="00E13C77">
            <w:pPr>
              <w:pStyle w:val="TableBody"/>
              <w:jc w:val="right"/>
              <w:rPr>
                <w:szCs w:val="24"/>
              </w:rPr>
            </w:pPr>
          </w:p>
        </w:tc>
        <w:tc>
          <w:tcPr>
            <w:tcW w:w="716" w:type="dxa"/>
          </w:tcPr>
          <w:p w14:paraId="145A4AEC" w14:textId="77777777" w:rsidR="0073121B" w:rsidRPr="00347696" w:rsidRDefault="0073121B" w:rsidP="00C84EA0">
            <w:pPr>
              <w:pStyle w:val="TableBody"/>
              <w:rPr>
                <w:szCs w:val="24"/>
              </w:rPr>
            </w:pPr>
          </w:p>
        </w:tc>
        <w:tc>
          <w:tcPr>
            <w:tcW w:w="860" w:type="dxa"/>
          </w:tcPr>
          <w:p w14:paraId="66F8EC04" w14:textId="1EE0E570" w:rsidR="0073121B" w:rsidRPr="00347696" w:rsidRDefault="00CF0A77" w:rsidP="00E13C77">
            <w:pPr>
              <w:pStyle w:val="TableBody"/>
              <w:jc w:val="right"/>
              <w:rPr>
                <w:szCs w:val="24"/>
              </w:rPr>
            </w:pPr>
            <w:r>
              <w:rPr>
                <w:szCs w:val="24"/>
              </w:rPr>
              <w:t>975</w:t>
            </w:r>
          </w:p>
        </w:tc>
        <w:tc>
          <w:tcPr>
            <w:tcW w:w="710" w:type="dxa"/>
          </w:tcPr>
          <w:p w14:paraId="76833CB4" w14:textId="7A7AFE79" w:rsidR="0073121B" w:rsidRPr="00347696" w:rsidRDefault="00CF0A77" w:rsidP="00C84EA0">
            <w:pPr>
              <w:pStyle w:val="TableBody"/>
              <w:rPr>
                <w:szCs w:val="24"/>
              </w:rPr>
            </w:pPr>
            <w:r>
              <w:rPr>
                <w:szCs w:val="24"/>
              </w:rPr>
              <w:t>00</w:t>
            </w:r>
          </w:p>
        </w:tc>
      </w:tr>
      <w:tr w:rsidR="00ED2457" w14:paraId="682DF8BD" w14:textId="77777777" w:rsidTr="0049685F">
        <w:trPr>
          <w:gridAfter w:val="1"/>
          <w:wAfter w:w="6" w:type="dxa"/>
        </w:trPr>
        <w:tc>
          <w:tcPr>
            <w:tcW w:w="1190" w:type="dxa"/>
          </w:tcPr>
          <w:p w14:paraId="17F01844" w14:textId="1C775193" w:rsidR="0073121B" w:rsidRPr="00347696" w:rsidRDefault="00CF0A77" w:rsidP="00C84EA0">
            <w:pPr>
              <w:pStyle w:val="RowHeader"/>
              <w:rPr>
                <w:szCs w:val="24"/>
              </w:rPr>
            </w:pPr>
            <w:r>
              <w:rPr>
                <w:szCs w:val="24"/>
              </w:rPr>
              <w:t>002</w:t>
            </w:r>
          </w:p>
        </w:tc>
        <w:tc>
          <w:tcPr>
            <w:tcW w:w="720" w:type="dxa"/>
          </w:tcPr>
          <w:p w14:paraId="70DFB43A" w14:textId="2F72C659" w:rsidR="0073121B" w:rsidRPr="00347696" w:rsidRDefault="00CF0A77" w:rsidP="00E13C77">
            <w:pPr>
              <w:pStyle w:val="TableBody"/>
              <w:jc w:val="center"/>
              <w:rPr>
                <w:szCs w:val="24"/>
              </w:rPr>
            </w:pPr>
            <w:r>
              <w:rPr>
                <w:szCs w:val="24"/>
              </w:rPr>
              <w:t>8/7</w:t>
            </w:r>
          </w:p>
        </w:tc>
        <w:tc>
          <w:tcPr>
            <w:tcW w:w="2160" w:type="dxa"/>
          </w:tcPr>
          <w:p w14:paraId="511218DE" w14:textId="382122D0" w:rsidR="0073121B" w:rsidRPr="00347696" w:rsidRDefault="00CF0A77" w:rsidP="00C84EA0">
            <w:pPr>
              <w:pStyle w:val="TableBody"/>
              <w:rPr>
                <w:szCs w:val="24"/>
              </w:rPr>
            </w:pPr>
            <w:r>
              <w:rPr>
                <w:szCs w:val="24"/>
              </w:rPr>
              <w:t>Electric Bill</w:t>
            </w:r>
          </w:p>
        </w:tc>
        <w:tc>
          <w:tcPr>
            <w:tcW w:w="858" w:type="dxa"/>
          </w:tcPr>
          <w:p w14:paraId="3E50E9F8" w14:textId="68867765" w:rsidR="0073121B" w:rsidRPr="00347696" w:rsidRDefault="00CF0A77" w:rsidP="009A4BFB">
            <w:pPr>
              <w:pStyle w:val="TableBody"/>
              <w:jc w:val="right"/>
              <w:rPr>
                <w:szCs w:val="24"/>
              </w:rPr>
            </w:pPr>
            <w:r>
              <w:rPr>
                <w:szCs w:val="24"/>
              </w:rPr>
              <w:t>4</w:t>
            </w:r>
            <w:r w:rsidR="003D0285">
              <w:rPr>
                <w:szCs w:val="24"/>
              </w:rPr>
              <w:t>5</w:t>
            </w:r>
          </w:p>
        </w:tc>
        <w:tc>
          <w:tcPr>
            <w:tcW w:w="716" w:type="dxa"/>
          </w:tcPr>
          <w:p w14:paraId="412CA975" w14:textId="29F2E410" w:rsidR="0073121B" w:rsidRPr="00347696" w:rsidRDefault="00CF0A77" w:rsidP="00C84EA0">
            <w:pPr>
              <w:pStyle w:val="TableBody"/>
              <w:rPr>
                <w:szCs w:val="24"/>
              </w:rPr>
            </w:pPr>
            <w:r>
              <w:rPr>
                <w:szCs w:val="24"/>
              </w:rPr>
              <w:t>00</w:t>
            </w:r>
          </w:p>
        </w:tc>
        <w:tc>
          <w:tcPr>
            <w:tcW w:w="574" w:type="dxa"/>
          </w:tcPr>
          <w:p w14:paraId="696DC997" w14:textId="77777777" w:rsidR="0073121B" w:rsidRPr="00347696" w:rsidRDefault="0073121B" w:rsidP="00C84EA0">
            <w:pPr>
              <w:pStyle w:val="TableBody"/>
              <w:rPr>
                <w:szCs w:val="24"/>
              </w:rPr>
            </w:pPr>
          </w:p>
        </w:tc>
        <w:tc>
          <w:tcPr>
            <w:tcW w:w="860" w:type="dxa"/>
          </w:tcPr>
          <w:p w14:paraId="33DB88C3" w14:textId="77777777" w:rsidR="0073121B" w:rsidRPr="00347696" w:rsidRDefault="0073121B" w:rsidP="00E13C77">
            <w:pPr>
              <w:pStyle w:val="TableBody"/>
              <w:jc w:val="right"/>
              <w:rPr>
                <w:szCs w:val="24"/>
              </w:rPr>
            </w:pPr>
          </w:p>
        </w:tc>
        <w:tc>
          <w:tcPr>
            <w:tcW w:w="716" w:type="dxa"/>
          </w:tcPr>
          <w:p w14:paraId="081A71B1" w14:textId="77777777" w:rsidR="0073121B" w:rsidRPr="00347696" w:rsidRDefault="0073121B" w:rsidP="00C84EA0">
            <w:pPr>
              <w:pStyle w:val="TableBody"/>
              <w:rPr>
                <w:szCs w:val="24"/>
              </w:rPr>
            </w:pPr>
          </w:p>
        </w:tc>
        <w:tc>
          <w:tcPr>
            <w:tcW w:w="860" w:type="dxa"/>
          </w:tcPr>
          <w:p w14:paraId="79884666" w14:textId="4316E13D" w:rsidR="0073121B" w:rsidRPr="00347696" w:rsidRDefault="003D0285" w:rsidP="00E13C77">
            <w:pPr>
              <w:pStyle w:val="TableBody"/>
              <w:jc w:val="right"/>
              <w:rPr>
                <w:szCs w:val="24"/>
              </w:rPr>
            </w:pPr>
            <w:r>
              <w:rPr>
                <w:szCs w:val="24"/>
              </w:rPr>
              <w:t>930</w:t>
            </w:r>
          </w:p>
        </w:tc>
        <w:tc>
          <w:tcPr>
            <w:tcW w:w="710" w:type="dxa"/>
          </w:tcPr>
          <w:p w14:paraId="7C01B29C" w14:textId="263EFBC2" w:rsidR="0073121B" w:rsidRPr="00347696" w:rsidRDefault="003D0285" w:rsidP="00C84EA0">
            <w:pPr>
              <w:pStyle w:val="TableBody"/>
              <w:rPr>
                <w:szCs w:val="24"/>
              </w:rPr>
            </w:pPr>
            <w:r>
              <w:rPr>
                <w:szCs w:val="24"/>
              </w:rPr>
              <w:t>00</w:t>
            </w:r>
          </w:p>
        </w:tc>
      </w:tr>
      <w:tr w:rsidR="00ED2457" w14:paraId="2252B39B" w14:textId="77777777" w:rsidTr="0049685F">
        <w:trPr>
          <w:gridAfter w:val="1"/>
          <w:wAfter w:w="6" w:type="dxa"/>
        </w:trPr>
        <w:tc>
          <w:tcPr>
            <w:tcW w:w="1190" w:type="dxa"/>
          </w:tcPr>
          <w:p w14:paraId="46AC646B" w14:textId="29C4F1B9" w:rsidR="0073121B" w:rsidRPr="00347696" w:rsidRDefault="003D0285" w:rsidP="00C84EA0">
            <w:pPr>
              <w:pStyle w:val="RowHeader"/>
              <w:rPr>
                <w:szCs w:val="24"/>
              </w:rPr>
            </w:pPr>
            <w:r>
              <w:rPr>
                <w:szCs w:val="24"/>
              </w:rPr>
              <w:t>003</w:t>
            </w:r>
          </w:p>
        </w:tc>
        <w:tc>
          <w:tcPr>
            <w:tcW w:w="720" w:type="dxa"/>
          </w:tcPr>
          <w:p w14:paraId="5E953D14" w14:textId="26F59960" w:rsidR="0073121B" w:rsidRPr="00347696" w:rsidRDefault="003D0285" w:rsidP="00E13C77">
            <w:pPr>
              <w:pStyle w:val="TableBody"/>
              <w:jc w:val="center"/>
              <w:rPr>
                <w:szCs w:val="24"/>
              </w:rPr>
            </w:pPr>
            <w:r>
              <w:rPr>
                <w:szCs w:val="24"/>
              </w:rPr>
              <w:t>8/7</w:t>
            </w:r>
          </w:p>
        </w:tc>
        <w:tc>
          <w:tcPr>
            <w:tcW w:w="2160" w:type="dxa"/>
          </w:tcPr>
          <w:p w14:paraId="1E550ACC" w14:textId="484AAEE6" w:rsidR="0073121B" w:rsidRPr="00347696" w:rsidRDefault="003D0285" w:rsidP="00C84EA0">
            <w:pPr>
              <w:pStyle w:val="TableBody"/>
              <w:rPr>
                <w:szCs w:val="24"/>
              </w:rPr>
            </w:pPr>
            <w:r>
              <w:rPr>
                <w:szCs w:val="24"/>
              </w:rPr>
              <w:t>Gas Bill</w:t>
            </w:r>
          </w:p>
        </w:tc>
        <w:tc>
          <w:tcPr>
            <w:tcW w:w="858" w:type="dxa"/>
          </w:tcPr>
          <w:p w14:paraId="3F8C087B" w14:textId="6EF24A9F" w:rsidR="0073121B" w:rsidRPr="00347696" w:rsidRDefault="0005682B" w:rsidP="009A4BFB">
            <w:pPr>
              <w:pStyle w:val="TableBody"/>
              <w:jc w:val="right"/>
              <w:rPr>
                <w:szCs w:val="24"/>
              </w:rPr>
            </w:pPr>
            <w:r>
              <w:rPr>
                <w:szCs w:val="24"/>
              </w:rPr>
              <w:t>15</w:t>
            </w:r>
          </w:p>
        </w:tc>
        <w:tc>
          <w:tcPr>
            <w:tcW w:w="716" w:type="dxa"/>
          </w:tcPr>
          <w:p w14:paraId="7A2E1E63" w14:textId="1FA34EFF" w:rsidR="0073121B" w:rsidRPr="00347696" w:rsidRDefault="0005682B" w:rsidP="00C84EA0">
            <w:pPr>
              <w:pStyle w:val="TableBody"/>
              <w:rPr>
                <w:szCs w:val="24"/>
              </w:rPr>
            </w:pPr>
            <w:r>
              <w:rPr>
                <w:szCs w:val="24"/>
              </w:rPr>
              <w:t>00</w:t>
            </w:r>
          </w:p>
        </w:tc>
        <w:tc>
          <w:tcPr>
            <w:tcW w:w="574" w:type="dxa"/>
          </w:tcPr>
          <w:p w14:paraId="5650B5A6" w14:textId="77777777" w:rsidR="0073121B" w:rsidRPr="00347696" w:rsidRDefault="0073121B" w:rsidP="00C84EA0">
            <w:pPr>
              <w:pStyle w:val="TableBody"/>
              <w:rPr>
                <w:szCs w:val="24"/>
              </w:rPr>
            </w:pPr>
          </w:p>
        </w:tc>
        <w:tc>
          <w:tcPr>
            <w:tcW w:w="860" w:type="dxa"/>
          </w:tcPr>
          <w:p w14:paraId="71557A8B" w14:textId="77777777" w:rsidR="0073121B" w:rsidRPr="00347696" w:rsidRDefault="0073121B" w:rsidP="00E13C77">
            <w:pPr>
              <w:pStyle w:val="TableBody"/>
              <w:jc w:val="right"/>
              <w:rPr>
                <w:szCs w:val="24"/>
              </w:rPr>
            </w:pPr>
          </w:p>
        </w:tc>
        <w:tc>
          <w:tcPr>
            <w:tcW w:w="716" w:type="dxa"/>
          </w:tcPr>
          <w:p w14:paraId="774B0D25" w14:textId="77777777" w:rsidR="0073121B" w:rsidRPr="00347696" w:rsidRDefault="0073121B" w:rsidP="00C84EA0">
            <w:pPr>
              <w:pStyle w:val="TableBody"/>
              <w:rPr>
                <w:szCs w:val="24"/>
              </w:rPr>
            </w:pPr>
          </w:p>
        </w:tc>
        <w:tc>
          <w:tcPr>
            <w:tcW w:w="860" w:type="dxa"/>
          </w:tcPr>
          <w:p w14:paraId="15443EF4" w14:textId="4F8DDE04" w:rsidR="0073121B" w:rsidRPr="00347696" w:rsidRDefault="0005682B" w:rsidP="00E13C77">
            <w:pPr>
              <w:pStyle w:val="TableBody"/>
              <w:jc w:val="right"/>
              <w:rPr>
                <w:szCs w:val="24"/>
              </w:rPr>
            </w:pPr>
            <w:r>
              <w:rPr>
                <w:szCs w:val="24"/>
              </w:rPr>
              <w:t>915</w:t>
            </w:r>
          </w:p>
        </w:tc>
        <w:tc>
          <w:tcPr>
            <w:tcW w:w="710" w:type="dxa"/>
          </w:tcPr>
          <w:p w14:paraId="762FC984" w14:textId="432825FD" w:rsidR="0073121B" w:rsidRPr="00347696" w:rsidRDefault="0005682B" w:rsidP="00C84EA0">
            <w:pPr>
              <w:pStyle w:val="TableBody"/>
              <w:rPr>
                <w:szCs w:val="24"/>
              </w:rPr>
            </w:pPr>
            <w:r>
              <w:rPr>
                <w:szCs w:val="24"/>
              </w:rPr>
              <w:t>00</w:t>
            </w:r>
          </w:p>
        </w:tc>
      </w:tr>
      <w:tr w:rsidR="00ED2457" w14:paraId="1EEE12F5" w14:textId="77777777" w:rsidTr="0049685F">
        <w:trPr>
          <w:gridAfter w:val="1"/>
          <w:wAfter w:w="6" w:type="dxa"/>
        </w:trPr>
        <w:tc>
          <w:tcPr>
            <w:tcW w:w="1190" w:type="dxa"/>
          </w:tcPr>
          <w:p w14:paraId="59C11574" w14:textId="4B46EC72" w:rsidR="0073121B" w:rsidRPr="00347696" w:rsidRDefault="00045C31" w:rsidP="00C84EA0">
            <w:pPr>
              <w:pStyle w:val="RowHeader"/>
              <w:rPr>
                <w:szCs w:val="24"/>
              </w:rPr>
            </w:pPr>
            <w:r>
              <w:rPr>
                <w:szCs w:val="24"/>
              </w:rPr>
              <w:t>D</w:t>
            </w:r>
            <w:r w:rsidR="00580153">
              <w:rPr>
                <w:szCs w:val="24"/>
              </w:rPr>
              <w:t>C</w:t>
            </w:r>
          </w:p>
        </w:tc>
        <w:tc>
          <w:tcPr>
            <w:tcW w:w="720" w:type="dxa"/>
          </w:tcPr>
          <w:p w14:paraId="5F60DC4E" w14:textId="05DE30FA" w:rsidR="0073121B" w:rsidRPr="00347696" w:rsidRDefault="00045C31" w:rsidP="00E13C77">
            <w:pPr>
              <w:pStyle w:val="TableBody"/>
              <w:jc w:val="center"/>
              <w:rPr>
                <w:szCs w:val="24"/>
              </w:rPr>
            </w:pPr>
            <w:r>
              <w:rPr>
                <w:szCs w:val="24"/>
              </w:rPr>
              <w:t>8/8</w:t>
            </w:r>
          </w:p>
        </w:tc>
        <w:tc>
          <w:tcPr>
            <w:tcW w:w="2160" w:type="dxa"/>
          </w:tcPr>
          <w:p w14:paraId="21F07C06" w14:textId="6185B1EA" w:rsidR="0073121B" w:rsidRPr="00347696" w:rsidRDefault="00045C31" w:rsidP="00C84EA0">
            <w:pPr>
              <w:pStyle w:val="TableBody"/>
              <w:rPr>
                <w:szCs w:val="24"/>
              </w:rPr>
            </w:pPr>
            <w:r>
              <w:rPr>
                <w:szCs w:val="24"/>
              </w:rPr>
              <w:t>Fred’s Food Mart</w:t>
            </w:r>
          </w:p>
        </w:tc>
        <w:tc>
          <w:tcPr>
            <w:tcW w:w="858" w:type="dxa"/>
          </w:tcPr>
          <w:p w14:paraId="21D2A3EF" w14:textId="6CEDB1E4" w:rsidR="0073121B" w:rsidRPr="00347696" w:rsidRDefault="00045C31" w:rsidP="009A4BFB">
            <w:pPr>
              <w:pStyle w:val="TableBody"/>
              <w:jc w:val="right"/>
              <w:rPr>
                <w:szCs w:val="24"/>
              </w:rPr>
            </w:pPr>
            <w:r>
              <w:rPr>
                <w:szCs w:val="24"/>
              </w:rPr>
              <w:t>76</w:t>
            </w:r>
          </w:p>
        </w:tc>
        <w:tc>
          <w:tcPr>
            <w:tcW w:w="716" w:type="dxa"/>
          </w:tcPr>
          <w:p w14:paraId="28E7D2AE" w14:textId="08E8EA62" w:rsidR="0073121B" w:rsidRPr="00347696" w:rsidRDefault="00045C31" w:rsidP="00C84EA0">
            <w:pPr>
              <w:pStyle w:val="TableBody"/>
              <w:rPr>
                <w:szCs w:val="24"/>
              </w:rPr>
            </w:pPr>
            <w:r>
              <w:rPr>
                <w:szCs w:val="24"/>
              </w:rPr>
              <w:t>25</w:t>
            </w:r>
          </w:p>
        </w:tc>
        <w:tc>
          <w:tcPr>
            <w:tcW w:w="574" w:type="dxa"/>
          </w:tcPr>
          <w:p w14:paraId="608A224B" w14:textId="77777777" w:rsidR="0073121B" w:rsidRPr="00347696" w:rsidRDefault="0073121B" w:rsidP="00C84EA0">
            <w:pPr>
              <w:pStyle w:val="TableBody"/>
              <w:rPr>
                <w:szCs w:val="24"/>
              </w:rPr>
            </w:pPr>
          </w:p>
        </w:tc>
        <w:tc>
          <w:tcPr>
            <w:tcW w:w="860" w:type="dxa"/>
          </w:tcPr>
          <w:p w14:paraId="2E528338" w14:textId="77777777" w:rsidR="0073121B" w:rsidRPr="00347696" w:rsidRDefault="0073121B" w:rsidP="00E13C77">
            <w:pPr>
              <w:pStyle w:val="TableBody"/>
              <w:jc w:val="right"/>
              <w:rPr>
                <w:szCs w:val="24"/>
              </w:rPr>
            </w:pPr>
          </w:p>
        </w:tc>
        <w:tc>
          <w:tcPr>
            <w:tcW w:w="716" w:type="dxa"/>
          </w:tcPr>
          <w:p w14:paraId="2E80CB5E" w14:textId="77777777" w:rsidR="0073121B" w:rsidRPr="00347696" w:rsidRDefault="0073121B" w:rsidP="00C84EA0">
            <w:pPr>
              <w:pStyle w:val="TableBody"/>
              <w:rPr>
                <w:szCs w:val="24"/>
              </w:rPr>
            </w:pPr>
          </w:p>
        </w:tc>
        <w:tc>
          <w:tcPr>
            <w:tcW w:w="860" w:type="dxa"/>
          </w:tcPr>
          <w:p w14:paraId="1E06AEB1" w14:textId="6E889E9C" w:rsidR="0073121B" w:rsidRPr="00347696" w:rsidRDefault="0058734E" w:rsidP="00E13C77">
            <w:pPr>
              <w:pStyle w:val="TableBody"/>
              <w:jc w:val="right"/>
              <w:rPr>
                <w:szCs w:val="24"/>
              </w:rPr>
            </w:pPr>
            <w:r>
              <w:rPr>
                <w:szCs w:val="24"/>
              </w:rPr>
              <w:t>838</w:t>
            </w:r>
          </w:p>
        </w:tc>
        <w:tc>
          <w:tcPr>
            <w:tcW w:w="710" w:type="dxa"/>
          </w:tcPr>
          <w:p w14:paraId="0168721A" w14:textId="24FB7B06" w:rsidR="0073121B" w:rsidRPr="00347696" w:rsidRDefault="006A1922" w:rsidP="00C84EA0">
            <w:pPr>
              <w:pStyle w:val="TableBody"/>
              <w:rPr>
                <w:szCs w:val="24"/>
              </w:rPr>
            </w:pPr>
            <w:r>
              <w:rPr>
                <w:szCs w:val="24"/>
              </w:rPr>
              <w:t>7</w:t>
            </w:r>
            <w:r w:rsidR="0058734E">
              <w:rPr>
                <w:szCs w:val="24"/>
              </w:rPr>
              <w:t>5</w:t>
            </w:r>
          </w:p>
        </w:tc>
      </w:tr>
      <w:tr w:rsidR="00ED2457" w14:paraId="2A8C7586" w14:textId="77777777" w:rsidTr="0049685F">
        <w:trPr>
          <w:gridAfter w:val="1"/>
          <w:wAfter w:w="6" w:type="dxa"/>
        </w:trPr>
        <w:tc>
          <w:tcPr>
            <w:tcW w:w="1190" w:type="dxa"/>
          </w:tcPr>
          <w:p w14:paraId="2E5A0DBC" w14:textId="5F0287F1" w:rsidR="0073121B" w:rsidRPr="00347696" w:rsidRDefault="00580153" w:rsidP="00C84EA0">
            <w:pPr>
              <w:pStyle w:val="RowHeader"/>
              <w:rPr>
                <w:szCs w:val="24"/>
              </w:rPr>
            </w:pPr>
            <w:r>
              <w:rPr>
                <w:szCs w:val="24"/>
              </w:rPr>
              <w:t>WD/DC</w:t>
            </w:r>
          </w:p>
        </w:tc>
        <w:tc>
          <w:tcPr>
            <w:tcW w:w="720" w:type="dxa"/>
          </w:tcPr>
          <w:p w14:paraId="4FCDA446" w14:textId="5BE72302" w:rsidR="0073121B" w:rsidRPr="00347696" w:rsidRDefault="00C53768" w:rsidP="00E13C77">
            <w:pPr>
              <w:pStyle w:val="TableBody"/>
              <w:jc w:val="center"/>
              <w:rPr>
                <w:szCs w:val="24"/>
              </w:rPr>
            </w:pPr>
            <w:r>
              <w:rPr>
                <w:szCs w:val="24"/>
              </w:rPr>
              <w:t>8/8</w:t>
            </w:r>
          </w:p>
        </w:tc>
        <w:tc>
          <w:tcPr>
            <w:tcW w:w="2160" w:type="dxa"/>
          </w:tcPr>
          <w:p w14:paraId="1F23F1C1" w14:textId="1C0B6006" w:rsidR="0073121B" w:rsidRPr="00347696" w:rsidRDefault="00C53768" w:rsidP="00C84EA0">
            <w:pPr>
              <w:pStyle w:val="TableBody"/>
              <w:rPr>
                <w:szCs w:val="24"/>
              </w:rPr>
            </w:pPr>
            <w:r>
              <w:rPr>
                <w:szCs w:val="24"/>
              </w:rPr>
              <w:t>Cash Withdrawal</w:t>
            </w:r>
          </w:p>
        </w:tc>
        <w:tc>
          <w:tcPr>
            <w:tcW w:w="858" w:type="dxa"/>
          </w:tcPr>
          <w:p w14:paraId="40FE2C84" w14:textId="7DE2FBFA" w:rsidR="0073121B" w:rsidRPr="00347696" w:rsidRDefault="00C53768" w:rsidP="009A4BFB">
            <w:pPr>
              <w:pStyle w:val="TableBody"/>
              <w:jc w:val="right"/>
              <w:rPr>
                <w:szCs w:val="24"/>
              </w:rPr>
            </w:pPr>
            <w:r>
              <w:rPr>
                <w:szCs w:val="24"/>
              </w:rPr>
              <w:t>55</w:t>
            </w:r>
          </w:p>
        </w:tc>
        <w:tc>
          <w:tcPr>
            <w:tcW w:w="716" w:type="dxa"/>
          </w:tcPr>
          <w:p w14:paraId="71FE8EA7" w14:textId="28CF8EB9" w:rsidR="0073121B" w:rsidRPr="00347696" w:rsidRDefault="00C53768" w:rsidP="00C84EA0">
            <w:pPr>
              <w:pStyle w:val="TableBody"/>
              <w:rPr>
                <w:szCs w:val="24"/>
              </w:rPr>
            </w:pPr>
            <w:r>
              <w:rPr>
                <w:szCs w:val="24"/>
              </w:rPr>
              <w:t>00</w:t>
            </w:r>
          </w:p>
        </w:tc>
        <w:tc>
          <w:tcPr>
            <w:tcW w:w="574" w:type="dxa"/>
          </w:tcPr>
          <w:p w14:paraId="4DB3A08B" w14:textId="77777777" w:rsidR="0073121B" w:rsidRPr="00347696" w:rsidRDefault="0073121B" w:rsidP="00C84EA0">
            <w:pPr>
              <w:pStyle w:val="TableBody"/>
              <w:rPr>
                <w:szCs w:val="24"/>
              </w:rPr>
            </w:pPr>
          </w:p>
        </w:tc>
        <w:tc>
          <w:tcPr>
            <w:tcW w:w="860" w:type="dxa"/>
          </w:tcPr>
          <w:p w14:paraId="7F22C258" w14:textId="77777777" w:rsidR="0073121B" w:rsidRPr="00347696" w:rsidRDefault="0073121B" w:rsidP="00E13C77">
            <w:pPr>
              <w:pStyle w:val="TableBody"/>
              <w:jc w:val="right"/>
              <w:rPr>
                <w:szCs w:val="24"/>
              </w:rPr>
            </w:pPr>
          </w:p>
        </w:tc>
        <w:tc>
          <w:tcPr>
            <w:tcW w:w="716" w:type="dxa"/>
          </w:tcPr>
          <w:p w14:paraId="73869F9A" w14:textId="77777777" w:rsidR="0073121B" w:rsidRPr="00347696" w:rsidRDefault="0073121B" w:rsidP="00C84EA0">
            <w:pPr>
              <w:pStyle w:val="TableBody"/>
              <w:rPr>
                <w:szCs w:val="24"/>
              </w:rPr>
            </w:pPr>
          </w:p>
        </w:tc>
        <w:tc>
          <w:tcPr>
            <w:tcW w:w="860" w:type="dxa"/>
          </w:tcPr>
          <w:p w14:paraId="0EA5DE0B" w14:textId="2C345EB5" w:rsidR="0073121B" w:rsidRPr="00347696" w:rsidRDefault="00C53768" w:rsidP="00E13C77">
            <w:pPr>
              <w:pStyle w:val="TableBody"/>
              <w:jc w:val="right"/>
              <w:rPr>
                <w:szCs w:val="24"/>
              </w:rPr>
            </w:pPr>
            <w:r>
              <w:rPr>
                <w:szCs w:val="24"/>
              </w:rPr>
              <w:t>783</w:t>
            </w:r>
          </w:p>
        </w:tc>
        <w:tc>
          <w:tcPr>
            <w:tcW w:w="710" w:type="dxa"/>
          </w:tcPr>
          <w:p w14:paraId="0C4412A8" w14:textId="688A573C" w:rsidR="0073121B" w:rsidRPr="00347696" w:rsidRDefault="00C53768" w:rsidP="00C84EA0">
            <w:pPr>
              <w:pStyle w:val="TableBody"/>
              <w:rPr>
                <w:szCs w:val="24"/>
              </w:rPr>
            </w:pPr>
            <w:r>
              <w:rPr>
                <w:szCs w:val="24"/>
              </w:rPr>
              <w:t>75</w:t>
            </w:r>
          </w:p>
        </w:tc>
      </w:tr>
      <w:tr w:rsidR="00ED2457" w14:paraId="410A72AF" w14:textId="77777777" w:rsidTr="0049685F">
        <w:trPr>
          <w:gridAfter w:val="1"/>
          <w:wAfter w:w="6" w:type="dxa"/>
        </w:trPr>
        <w:tc>
          <w:tcPr>
            <w:tcW w:w="1190" w:type="dxa"/>
          </w:tcPr>
          <w:p w14:paraId="69855BE3" w14:textId="23BE71DF" w:rsidR="0073121B" w:rsidRPr="00347696" w:rsidRDefault="00B118F1" w:rsidP="00C84EA0">
            <w:pPr>
              <w:pStyle w:val="RowHeader"/>
              <w:rPr>
                <w:szCs w:val="24"/>
              </w:rPr>
            </w:pPr>
            <w:r>
              <w:rPr>
                <w:szCs w:val="24"/>
              </w:rPr>
              <w:t>DC</w:t>
            </w:r>
          </w:p>
        </w:tc>
        <w:tc>
          <w:tcPr>
            <w:tcW w:w="720" w:type="dxa"/>
          </w:tcPr>
          <w:p w14:paraId="3C22F4DF" w14:textId="03094A0A" w:rsidR="0073121B" w:rsidRPr="00347696" w:rsidRDefault="00B118F1" w:rsidP="00E13C77">
            <w:pPr>
              <w:pStyle w:val="TableBody"/>
              <w:jc w:val="center"/>
              <w:rPr>
                <w:szCs w:val="24"/>
              </w:rPr>
            </w:pPr>
            <w:r>
              <w:rPr>
                <w:szCs w:val="24"/>
              </w:rPr>
              <w:t>8/8</w:t>
            </w:r>
          </w:p>
        </w:tc>
        <w:tc>
          <w:tcPr>
            <w:tcW w:w="2160" w:type="dxa"/>
          </w:tcPr>
          <w:p w14:paraId="2418EDF3" w14:textId="20AAD17C" w:rsidR="0073121B" w:rsidRPr="00347696" w:rsidRDefault="00B118F1" w:rsidP="00C84EA0">
            <w:pPr>
              <w:pStyle w:val="TableBody"/>
              <w:rPr>
                <w:szCs w:val="24"/>
              </w:rPr>
            </w:pPr>
            <w:r>
              <w:rPr>
                <w:szCs w:val="24"/>
              </w:rPr>
              <w:t>Handy Dandy Cable</w:t>
            </w:r>
          </w:p>
        </w:tc>
        <w:tc>
          <w:tcPr>
            <w:tcW w:w="858" w:type="dxa"/>
          </w:tcPr>
          <w:p w14:paraId="6B6D3C12" w14:textId="74EC5845" w:rsidR="0073121B" w:rsidRPr="00347696" w:rsidRDefault="007B762B" w:rsidP="009A4BFB">
            <w:pPr>
              <w:pStyle w:val="TableBody"/>
              <w:jc w:val="right"/>
              <w:rPr>
                <w:szCs w:val="24"/>
              </w:rPr>
            </w:pPr>
            <w:r>
              <w:rPr>
                <w:szCs w:val="24"/>
              </w:rPr>
              <w:t>80</w:t>
            </w:r>
          </w:p>
        </w:tc>
        <w:tc>
          <w:tcPr>
            <w:tcW w:w="716" w:type="dxa"/>
          </w:tcPr>
          <w:p w14:paraId="58A6729A" w14:textId="590B1E29" w:rsidR="0073121B" w:rsidRPr="00347696" w:rsidRDefault="007B762B" w:rsidP="00C84EA0">
            <w:pPr>
              <w:pStyle w:val="TableBody"/>
              <w:rPr>
                <w:szCs w:val="24"/>
              </w:rPr>
            </w:pPr>
            <w:r>
              <w:rPr>
                <w:szCs w:val="24"/>
              </w:rPr>
              <w:t>00</w:t>
            </w:r>
          </w:p>
        </w:tc>
        <w:tc>
          <w:tcPr>
            <w:tcW w:w="574" w:type="dxa"/>
          </w:tcPr>
          <w:p w14:paraId="048765BA" w14:textId="77777777" w:rsidR="0073121B" w:rsidRPr="00347696" w:rsidRDefault="0073121B" w:rsidP="00C84EA0">
            <w:pPr>
              <w:pStyle w:val="TableBody"/>
              <w:rPr>
                <w:szCs w:val="24"/>
              </w:rPr>
            </w:pPr>
          </w:p>
        </w:tc>
        <w:tc>
          <w:tcPr>
            <w:tcW w:w="860" w:type="dxa"/>
          </w:tcPr>
          <w:p w14:paraId="595633A3" w14:textId="77777777" w:rsidR="0073121B" w:rsidRPr="00347696" w:rsidRDefault="0073121B" w:rsidP="00E13C77">
            <w:pPr>
              <w:pStyle w:val="TableBody"/>
              <w:jc w:val="right"/>
              <w:rPr>
                <w:szCs w:val="24"/>
              </w:rPr>
            </w:pPr>
          </w:p>
        </w:tc>
        <w:tc>
          <w:tcPr>
            <w:tcW w:w="716" w:type="dxa"/>
          </w:tcPr>
          <w:p w14:paraId="5B07CE5A" w14:textId="77777777" w:rsidR="0073121B" w:rsidRPr="00347696" w:rsidRDefault="0073121B" w:rsidP="00C84EA0">
            <w:pPr>
              <w:pStyle w:val="TableBody"/>
              <w:rPr>
                <w:szCs w:val="24"/>
              </w:rPr>
            </w:pPr>
          </w:p>
        </w:tc>
        <w:tc>
          <w:tcPr>
            <w:tcW w:w="860" w:type="dxa"/>
          </w:tcPr>
          <w:p w14:paraId="5584403D" w14:textId="6F2678A6" w:rsidR="0073121B" w:rsidRPr="00347696" w:rsidRDefault="007B762B" w:rsidP="00E13C77">
            <w:pPr>
              <w:pStyle w:val="TableBody"/>
              <w:jc w:val="right"/>
              <w:rPr>
                <w:szCs w:val="24"/>
              </w:rPr>
            </w:pPr>
            <w:r>
              <w:rPr>
                <w:szCs w:val="24"/>
              </w:rPr>
              <w:t>703</w:t>
            </w:r>
          </w:p>
        </w:tc>
        <w:tc>
          <w:tcPr>
            <w:tcW w:w="710" w:type="dxa"/>
          </w:tcPr>
          <w:p w14:paraId="4DA1536E" w14:textId="49B872F1" w:rsidR="0073121B" w:rsidRPr="00347696" w:rsidRDefault="007B762B" w:rsidP="00C84EA0">
            <w:pPr>
              <w:pStyle w:val="TableBody"/>
              <w:rPr>
                <w:szCs w:val="24"/>
              </w:rPr>
            </w:pPr>
            <w:r>
              <w:rPr>
                <w:szCs w:val="24"/>
              </w:rPr>
              <w:t>75</w:t>
            </w:r>
          </w:p>
        </w:tc>
      </w:tr>
      <w:tr w:rsidR="00ED2457" w14:paraId="0E6950E4" w14:textId="77777777" w:rsidTr="0049685F">
        <w:trPr>
          <w:gridAfter w:val="1"/>
          <w:wAfter w:w="6" w:type="dxa"/>
        </w:trPr>
        <w:tc>
          <w:tcPr>
            <w:tcW w:w="1190" w:type="dxa"/>
          </w:tcPr>
          <w:p w14:paraId="48DE879A" w14:textId="2F8A4E66" w:rsidR="0073121B" w:rsidRPr="00347696" w:rsidRDefault="005E1B96" w:rsidP="00C84EA0">
            <w:pPr>
              <w:pStyle w:val="RowHeader"/>
              <w:rPr>
                <w:szCs w:val="24"/>
              </w:rPr>
            </w:pPr>
            <w:r>
              <w:rPr>
                <w:szCs w:val="24"/>
              </w:rPr>
              <w:t>Deposit or AD</w:t>
            </w:r>
          </w:p>
        </w:tc>
        <w:tc>
          <w:tcPr>
            <w:tcW w:w="720" w:type="dxa"/>
          </w:tcPr>
          <w:p w14:paraId="1C050B98" w14:textId="4E6B1A1E" w:rsidR="0073121B" w:rsidRPr="00347696" w:rsidRDefault="005E1B96" w:rsidP="00E13C77">
            <w:pPr>
              <w:pStyle w:val="TableBody"/>
              <w:jc w:val="center"/>
              <w:rPr>
                <w:szCs w:val="24"/>
              </w:rPr>
            </w:pPr>
            <w:r>
              <w:rPr>
                <w:szCs w:val="24"/>
              </w:rPr>
              <w:t>8/15</w:t>
            </w:r>
          </w:p>
        </w:tc>
        <w:tc>
          <w:tcPr>
            <w:tcW w:w="2160" w:type="dxa"/>
          </w:tcPr>
          <w:p w14:paraId="089A883C" w14:textId="52942DFF" w:rsidR="0073121B" w:rsidRPr="00347696" w:rsidRDefault="000C3990" w:rsidP="00C84EA0">
            <w:pPr>
              <w:pStyle w:val="TableBody"/>
              <w:rPr>
                <w:szCs w:val="24"/>
              </w:rPr>
            </w:pPr>
            <w:r>
              <w:rPr>
                <w:szCs w:val="24"/>
              </w:rPr>
              <w:t>Scholarship</w:t>
            </w:r>
          </w:p>
        </w:tc>
        <w:tc>
          <w:tcPr>
            <w:tcW w:w="858" w:type="dxa"/>
          </w:tcPr>
          <w:p w14:paraId="2B691A40" w14:textId="77777777" w:rsidR="0073121B" w:rsidRPr="00347696" w:rsidRDefault="0073121B" w:rsidP="009A4BFB">
            <w:pPr>
              <w:pStyle w:val="TableBody"/>
              <w:jc w:val="right"/>
              <w:rPr>
                <w:szCs w:val="24"/>
              </w:rPr>
            </w:pPr>
          </w:p>
        </w:tc>
        <w:tc>
          <w:tcPr>
            <w:tcW w:w="716" w:type="dxa"/>
          </w:tcPr>
          <w:p w14:paraId="7A20C26B" w14:textId="77777777" w:rsidR="0073121B" w:rsidRPr="00347696" w:rsidRDefault="0073121B" w:rsidP="00C84EA0">
            <w:pPr>
              <w:pStyle w:val="TableBody"/>
              <w:rPr>
                <w:szCs w:val="24"/>
              </w:rPr>
            </w:pPr>
          </w:p>
        </w:tc>
        <w:tc>
          <w:tcPr>
            <w:tcW w:w="574" w:type="dxa"/>
          </w:tcPr>
          <w:p w14:paraId="55CF736A" w14:textId="77777777" w:rsidR="0073121B" w:rsidRPr="00347696" w:rsidRDefault="0073121B" w:rsidP="00C84EA0">
            <w:pPr>
              <w:pStyle w:val="TableBody"/>
              <w:rPr>
                <w:szCs w:val="24"/>
              </w:rPr>
            </w:pPr>
          </w:p>
        </w:tc>
        <w:tc>
          <w:tcPr>
            <w:tcW w:w="860" w:type="dxa"/>
          </w:tcPr>
          <w:p w14:paraId="128B7CC2" w14:textId="4173676E" w:rsidR="0073121B" w:rsidRPr="00347696" w:rsidRDefault="00B77DC9" w:rsidP="00E13C77">
            <w:pPr>
              <w:pStyle w:val="TableBody"/>
              <w:jc w:val="right"/>
              <w:rPr>
                <w:szCs w:val="24"/>
              </w:rPr>
            </w:pPr>
            <w:r>
              <w:rPr>
                <w:szCs w:val="24"/>
              </w:rPr>
              <w:t>250</w:t>
            </w:r>
          </w:p>
        </w:tc>
        <w:tc>
          <w:tcPr>
            <w:tcW w:w="716" w:type="dxa"/>
          </w:tcPr>
          <w:p w14:paraId="0C3DCA63" w14:textId="41966D6F" w:rsidR="0073121B" w:rsidRPr="00347696" w:rsidRDefault="00B77DC9" w:rsidP="00C84EA0">
            <w:pPr>
              <w:pStyle w:val="TableBody"/>
              <w:rPr>
                <w:szCs w:val="24"/>
              </w:rPr>
            </w:pPr>
            <w:r>
              <w:rPr>
                <w:szCs w:val="24"/>
              </w:rPr>
              <w:t>00</w:t>
            </w:r>
          </w:p>
        </w:tc>
        <w:tc>
          <w:tcPr>
            <w:tcW w:w="860" w:type="dxa"/>
          </w:tcPr>
          <w:p w14:paraId="3989FC60" w14:textId="05546D47" w:rsidR="0073121B" w:rsidRPr="00347696" w:rsidRDefault="00B77DC9" w:rsidP="00E13C77">
            <w:pPr>
              <w:pStyle w:val="TableBody"/>
              <w:jc w:val="right"/>
              <w:rPr>
                <w:szCs w:val="24"/>
              </w:rPr>
            </w:pPr>
            <w:r>
              <w:rPr>
                <w:szCs w:val="24"/>
              </w:rPr>
              <w:t>953</w:t>
            </w:r>
          </w:p>
        </w:tc>
        <w:tc>
          <w:tcPr>
            <w:tcW w:w="710" w:type="dxa"/>
          </w:tcPr>
          <w:p w14:paraId="7DA3C27E" w14:textId="42AB3CCE" w:rsidR="0073121B" w:rsidRPr="00347696" w:rsidRDefault="00B77DC9" w:rsidP="00C84EA0">
            <w:pPr>
              <w:pStyle w:val="TableBody"/>
              <w:rPr>
                <w:szCs w:val="24"/>
              </w:rPr>
            </w:pPr>
            <w:r>
              <w:rPr>
                <w:szCs w:val="24"/>
              </w:rPr>
              <w:t>75</w:t>
            </w:r>
          </w:p>
        </w:tc>
      </w:tr>
      <w:tr w:rsidR="00ED2457" w14:paraId="7E9E8E4E" w14:textId="77777777" w:rsidTr="0049685F">
        <w:trPr>
          <w:gridAfter w:val="1"/>
          <w:wAfter w:w="6" w:type="dxa"/>
        </w:trPr>
        <w:tc>
          <w:tcPr>
            <w:tcW w:w="1190" w:type="dxa"/>
          </w:tcPr>
          <w:p w14:paraId="7950EAB4" w14:textId="0DBB8E83" w:rsidR="0073121B" w:rsidRPr="00347696" w:rsidRDefault="00946196" w:rsidP="00C84EA0">
            <w:pPr>
              <w:pStyle w:val="RowHeader"/>
              <w:rPr>
                <w:szCs w:val="24"/>
              </w:rPr>
            </w:pPr>
            <w:r>
              <w:rPr>
                <w:szCs w:val="24"/>
              </w:rPr>
              <w:t>AP</w:t>
            </w:r>
          </w:p>
        </w:tc>
        <w:tc>
          <w:tcPr>
            <w:tcW w:w="720" w:type="dxa"/>
          </w:tcPr>
          <w:p w14:paraId="3048FE37" w14:textId="3116B710" w:rsidR="0073121B" w:rsidRPr="00347696" w:rsidRDefault="00946196" w:rsidP="00E13C77">
            <w:pPr>
              <w:pStyle w:val="TableBody"/>
              <w:jc w:val="center"/>
              <w:rPr>
                <w:szCs w:val="24"/>
              </w:rPr>
            </w:pPr>
            <w:r>
              <w:rPr>
                <w:szCs w:val="24"/>
              </w:rPr>
              <w:t>8/15</w:t>
            </w:r>
          </w:p>
        </w:tc>
        <w:tc>
          <w:tcPr>
            <w:tcW w:w="2160" w:type="dxa"/>
          </w:tcPr>
          <w:p w14:paraId="7B4D6383" w14:textId="5CC7426F" w:rsidR="0073121B" w:rsidRPr="00347696" w:rsidRDefault="00946196" w:rsidP="00C84EA0">
            <w:pPr>
              <w:pStyle w:val="TableBody"/>
              <w:rPr>
                <w:szCs w:val="24"/>
              </w:rPr>
            </w:pPr>
            <w:r>
              <w:rPr>
                <w:szCs w:val="24"/>
              </w:rPr>
              <w:t>Applewood Apts.</w:t>
            </w:r>
          </w:p>
        </w:tc>
        <w:tc>
          <w:tcPr>
            <w:tcW w:w="858" w:type="dxa"/>
          </w:tcPr>
          <w:p w14:paraId="62EF8921" w14:textId="1374B2DE" w:rsidR="0073121B" w:rsidRPr="00347696" w:rsidRDefault="00946196" w:rsidP="009A4BFB">
            <w:pPr>
              <w:pStyle w:val="TableBody"/>
              <w:jc w:val="right"/>
              <w:rPr>
                <w:szCs w:val="24"/>
              </w:rPr>
            </w:pPr>
            <w:r>
              <w:rPr>
                <w:szCs w:val="24"/>
              </w:rPr>
              <w:t>450</w:t>
            </w:r>
          </w:p>
        </w:tc>
        <w:tc>
          <w:tcPr>
            <w:tcW w:w="716" w:type="dxa"/>
          </w:tcPr>
          <w:p w14:paraId="1A6CB099" w14:textId="0898E312" w:rsidR="0073121B" w:rsidRPr="00347696" w:rsidRDefault="00946196" w:rsidP="00C84EA0">
            <w:pPr>
              <w:pStyle w:val="TableBody"/>
              <w:rPr>
                <w:szCs w:val="24"/>
              </w:rPr>
            </w:pPr>
            <w:r>
              <w:rPr>
                <w:szCs w:val="24"/>
              </w:rPr>
              <w:t>00</w:t>
            </w:r>
          </w:p>
        </w:tc>
        <w:tc>
          <w:tcPr>
            <w:tcW w:w="574" w:type="dxa"/>
          </w:tcPr>
          <w:p w14:paraId="56BFAFDA" w14:textId="77777777" w:rsidR="0073121B" w:rsidRPr="00347696" w:rsidRDefault="0073121B" w:rsidP="00C84EA0">
            <w:pPr>
              <w:pStyle w:val="TableBody"/>
              <w:rPr>
                <w:szCs w:val="24"/>
              </w:rPr>
            </w:pPr>
          </w:p>
        </w:tc>
        <w:tc>
          <w:tcPr>
            <w:tcW w:w="860" w:type="dxa"/>
          </w:tcPr>
          <w:p w14:paraId="12CA28F9" w14:textId="77777777" w:rsidR="0073121B" w:rsidRPr="00347696" w:rsidRDefault="0073121B" w:rsidP="00E13C77">
            <w:pPr>
              <w:pStyle w:val="TableBody"/>
              <w:jc w:val="right"/>
              <w:rPr>
                <w:szCs w:val="24"/>
              </w:rPr>
            </w:pPr>
          </w:p>
        </w:tc>
        <w:tc>
          <w:tcPr>
            <w:tcW w:w="716" w:type="dxa"/>
          </w:tcPr>
          <w:p w14:paraId="709285B6" w14:textId="77777777" w:rsidR="0073121B" w:rsidRPr="00347696" w:rsidRDefault="0073121B" w:rsidP="00C84EA0">
            <w:pPr>
              <w:pStyle w:val="TableBody"/>
              <w:rPr>
                <w:szCs w:val="24"/>
              </w:rPr>
            </w:pPr>
          </w:p>
        </w:tc>
        <w:tc>
          <w:tcPr>
            <w:tcW w:w="860" w:type="dxa"/>
          </w:tcPr>
          <w:p w14:paraId="40208C3B" w14:textId="63BAD7DD" w:rsidR="0073121B" w:rsidRPr="00347696" w:rsidRDefault="0067733F" w:rsidP="00E13C77">
            <w:pPr>
              <w:pStyle w:val="TableBody"/>
              <w:jc w:val="right"/>
              <w:rPr>
                <w:szCs w:val="24"/>
              </w:rPr>
            </w:pPr>
            <w:r>
              <w:rPr>
                <w:szCs w:val="24"/>
              </w:rPr>
              <w:t>503</w:t>
            </w:r>
          </w:p>
        </w:tc>
        <w:tc>
          <w:tcPr>
            <w:tcW w:w="710" w:type="dxa"/>
          </w:tcPr>
          <w:p w14:paraId="3BB089AD" w14:textId="79918FCA" w:rsidR="0073121B" w:rsidRPr="00347696" w:rsidRDefault="0067733F" w:rsidP="00C84EA0">
            <w:pPr>
              <w:pStyle w:val="TableBody"/>
              <w:rPr>
                <w:szCs w:val="24"/>
              </w:rPr>
            </w:pPr>
            <w:r>
              <w:rPr>
                <w:szCs w:val="24"/>
              </w:rPr>
              <w:t>75</w:t>
            </w:r>
          </w:p>
        </w:tc>
      </w:tr>
      <w:tr w:rsidR="00ED2457" w14:paraId="59973D8D" w14:textId="77777777" w:rsidTr="0049685F">
        <w:trPr>
          <w:gridAfter w:val="1"/>
          <w:wAfter w:w="6" w:type="dxa"/>
        </w:trPr>
        <w:tc>
          <w:tcPr>
            <w:tcW w:w="1190" w:type="dxa"/>
          </w:tcPr>
          <w:p w14:paraId="23C64C16" w14:textId="4D3D4570" w:rsidR="0073121B" w:rsidRPr="00347696" w:rsidRDefault="002A6726" w:rsidP="00C84EA0">
            <w:pPr>
              <w:pStyle w:val="RowHeader"/>
              <w:rPr>
                <w:szCs w:val="24"/>
              </w:rPr>
            </w:pPr>
            <w:r>
              <w:rPr>
                <w:szCs w:val="24"/>
              </w:rPr>
              <w:t>DC</w:t>
            </w:r>
          </w:p>
        </w:tc>
        <w:tc>
          <w:tcPr>
            <w:tcW w:w="720" w:type="dxa"/>
          </w:tcPr>
          <w:p w14:paraId="0961A450" w14:textId="29C09DBC" w:rsidR="0073121B" w:rsidRPr="00347696" w:rsidRDefault="002A6726" w:rsidP="00E13C77">
            <w:pPr>
              <w:pStyle w:val="TableBody"/>
              <w:jc w:val="center"/>
              <w:rPr>
                <w:szCs w:val="24"/>
              </w:rPr>
            </w:pPr>
            <w:r>
              <w:rPr>
                <w:szCs w:val="24"/>
              </w:rPr>
              <w:t>8/15</w:t>
            </w:r>
          </w:p>
        </w:tc>
        <w:tc>
          <w:tcPr>
            <w:tcW w:w="2160" w:type="dxa"/>
          </w:tcPr>
          <w:p w14:paraId="01E94D02" w14:textId="1422C0E7" w:rsidR="0073121B" w:rsidRPr="00347696" w:rsidRDefault="002A6726" w:rsidP="00C84EA0">
            <w:pPr>
              <w:pStyle w:val="TableBody"/>
              <w:rPr>
                <w:szCs w:val="24"/>
              </w:rPr>
            </w:pPr>
            <w:r>
              <w:rPr>
                <w:szCs w:val="24"/>
              </w:rPr>
              <w:t>Office Supply</w:t>
            </w:r>
          </w:p>
        </w:tc>
        <w:tc>
          <w:tcPr>
            <w:tcW w:w="858" w:type="dxa"/>
          </w:tcPr>
          <w:p w14:paraId="6E3C0530" w14:textId="60A55FC1" w:rsidR="0073121B" w:rsidRPr="00347696" w:rsidRDefault="00461F81" w:rsidP="009A4BFB">
            <w:pPr>
              <w:pStyle w:val="TableBody"/>
              <w:jc w:val="right"/>
              <w:rPr>
                <w:szCs w:val="24"/>
              </w:rPr>
            </w:pPr>
            <w:r>
              <w:rPr>
                <w:szCs w:val="24"/>
              </w:rPr>
              <w:t>40</w:t>
            </w:r>
          </w:p>
        </w:tc>
        <w:tc>
          <w:tcPr>
            <w:tcW w:w="716" w:type="dxa"/>
          </w:tcPr>
          <w:p w14:paraId="0F9FFCE0" w14:textId="0A597EFE" w:rsidR="0073121B" w:rsidRPr="00347696" w:rsidRDefault="00461F81" w:rsidP="00C84EA0">
            <w:pPr>
              <w:pStyle w:val="TableBody"/>
              <w:rPr>
                <w:szCs w:val="24"/>
              </w:rPr>
            </w:pPr>
            <w:r>
              <w:rPr>
                <w:szCs w:val="24"/>
              </w:rPr>
              <w:t>27</w:t>
            </w:r>
          </w:p>
        </w:tc>
        <w:tc>
          <w:tcPr>
            <w:tcW w:w="574" w:type="dxa"/>
          </w:tcPr>
          <w:p w14:paraId="07B4E04A" w14:textId="77777777" w:rsidR="0073121B" w:rsidRPr="00347696" w:rsidRDefault="0073121B" w:rsidP="00C84EA0">
            <w:pPr>
              <w:pStyle w:val="TableBody"/>
              <w:rPr>
                <w:szCs w:val="24"/>
              </w:rPr>
            </w:pPr>
          </w:p>
        </w:tc>
        <w:tc>
          <w:tcPr>
            <w:tcW w:w="860" w:type="dxa"/>
          </w:tcPr>
          <w:p w14:paraId="410D323A" w14:textId="77777777" w:rsidR="0073121B" w:rsidRPr="00347696" w:rsidRDefault="0073121B" w:rsidP="00E13C77">
            <w:pPr>
              <w:pStyle w:val="TableBody"/>
              <w:jc w:val="right"/>
              <w:rPr>
                <w:szCs w:val="24"/>
              </w:rPr>
            </w:pPr>
          </w:p>
        </w:tc>
        <w:tc>
          <w:tcPr>
            <w:tcW w:w="716" w:type="dxa"/>
          </w:tcPr>
          <w:p w14:paraId="324CAF84" w14:textId="77777777" w:rsidR="0073121B" w:rsidRPr="00347696" w:rsidRDefault="0073121B" w:rsidP="00C84EA0">
            <w:pPr>
              <w:pStyle w:val="TableBody"/>
              <w:rPr>
                <w:szCs w:val="24"/>
              </w:rPr>
            </w:pPr>
          </w:p>
        </w:tc>
        <w:tc>
          <w:tcPr>
            <w:tcW w:w="860" w:type="dxa"/>
          </w:tcPr>
          <w:p w14:paraId="42F629A1" w14:textId="5DEADE83" w:rsidR="0073121B" w:rsidRPr="00347696" w:rsidRDefault="00461F81" w:rsidP="00E13C77">
            <w:pPr>
              <w:pStyle w:val="TableBody"/>
              <w:jc w:val="right"/>
              <w:rPr>
                <w:szCs w:val="24"/>
              </w:rPr>
            </w:pPr>
            <w:r>
              <w:rPr>
                <w:szCs w:val="24"/>
              </w:rPr>
              <w:t>463</w:t>
            </w:r>
          </w:p>
        </w:tc>
        <w:tc>
          <w:tcPr>
            <w:tcW w:w="710" w:type="dxa"/>
          </w:tcPr>
          <w:p w14:paraId="78A7D4AF" w14:textId="118ADBD2" w:rsidR="0073121B" w:rsidRPr="00347696" w:rsidRDefault="00461F81" w:rsidP="00C84EA0">
            <w:pPr>
              <w:pStyle w:val="TableBody"/>
              <w:rPr>
                <w:szCs w:val="24"/>
              </w:rPr>
            </w:pPr>
            <w:r>
              <w:rPr>
                <w:szCs w:val="24"/>
              </w:rPr>
              <w:t>48</w:t>
            </w:r>
          </w:p>
        </w:tc>
      </w:tr>
      <w:tr w:rsidR="00ED2457" w14:paraId="5FD56229" w14:textId="77777777" w:rsidTr="0049685F">
        <w:trPr>
          <w:gridAfter w:val="1"/>
          <w:wAfter w:w="6" w:type="dxa"/>
        </w:trPr>
        <w:tc>
          <w:tcPr>
            <w:tcW w:w="1190" w:type="dxa"/>
          </w:tcPr>
          <w:p w14:paraId="1A212D5B" w14:textId="2A117F18" w:rsidR="0073121B" w:rsidRPr="00347696" w:rsidRDefault="00AE7ABD" w:rsidP="00C84EA0">
            <w:pPr>
              <w:pStyle w:val="RowHeader"/>
              <w:rPr>
                <w:szCs w:val="24"/>
              </w:rPr>
            </w:pPr>
            <w:r>
              <w:rPr>
                <w:szCs w:val="24"/>
              </w:rPr>
              <w:t>004</w:t>
            </w:r>
          </w:p>
        </w:tc>
        <w:tc>
          <w:tcPr>
            <w:tcW w:w="720" w:type="dxa"/>
          </w:tcPr>
          <w:p w14:paraId="05D5BB74" w14:textId="4D18E426" w:rsidR="0073121B" w:rsidRPr="00347696" w:rsidRDefault="00AE7ABD" w:rsidP="00E13C77">
            <w:pPr>
              <w:pStyle w:val="TableBody"/>
              <w:jc w:val="center"/>
              <w:rPr>
                <w:szCs w:val="24"/>
              </w:rPr>
            </w:pPr>
            <w:r>
              <w:rPr>
                <w:szCs w:val="24"/>
              </w:rPr>
              <w:t>8/15</w:t>
            </w:r>
          </w:p>
        </w:tc>
        <w:tc>
          <w:tcPr>
            <w:tcW w:w="2160" w:type="dxa"/>
          </w:tcPr>
          <w:p w14:paraId="7384F7E0" w14:textId="020045A5" w:rsidR="0073121B" w:rsidRPr="00347696" w:rsidRDefault="00AE7ABD" w:rsidP="00C84EA0">
            <w:pPr>
              <w:pStyle w:val="TableBody"/>
              <w:rPr>
                <w:szCs w:val="24"/>
              </w:rPr>
            </w:pPr>
            <w:r>
              <w:rPr>
                <w:szCs w:val="24"/>
              </w:rPr>
              <w:t>Jerry Jenkins</w:t>
            </w:r>
          </w:p>
        </w:tc>
        <w:tc>
          <w:tcPr>
            <w:tcW w:w="858" w:type="dxa"/>
          </w:tcPr>
          <w:p w14:paraId="4F26490E" w14:textId="65B3727E" w:rsidR="0073121B" w:rsidRPr="00347696" w:rsidRDefault="000D5EF6" w:rsidP="009A4BFB">
            <w:pPr>
              <w:pStyle w:val="TableBody"/>
              <w:jc w:val="right"/>
              <w:rPr>
                <w:szCs w:val="24"/>
              </w:rPr>
            </w:pPr>
            <w:r>
              <w:rPr>
                <w:szCs w:val="24"/>
              </w:rPr>
              <w:t>35</w:t>
            </w:r>
          </w:p>
        </w:tc>
        <w:tc>
          <w:tcPr>
            <w:tcW w:w="716" w:type="dxa"/>
          </w:tcPr>
          <w:p w14:paraId="0ACD8185" w14:textId="0F7B9E33" w:rsidR="0073121B" w:rsidRPr="00347696" w:rsidRDefault="000D5EF6" w:rsidP="00C84EA0">
            <w:pPr>
              <w:pStyle w:val="TableBody"/>
              <w:rPr>
                <w:szCs w:val="24"/>
              </w:rPr>
            </w:pPr>
            <w:r>
              <w:rPr>
                <w:szCs w:val="24"/>
              </w:rPr>
              <w:t>00</w:t>
            </w:r>
          </w:p>
        </w:tc>
        <w:tc>
          <w:tcPr>
            <w:tcW w:w="574" w:type="dxa"/>
          </w:tcPr>
          <w:p w14:paraId="08EE8038" w14:textId="77777777" w:rsidR="0073121B" w:rsidRPr="00347696" w:rsidRDefault="0073121B" w:rsidP="00C84EA0">
            <w:pPr>
              <w:pStyle w:val="TableBody"/>
              <w:rPr>
                <w:szCs w:val="24"/>
              </w:rPr>
            </w:pPr>
          </w:p>
        </w:tc>
        <w:tc>
          <w:tcPr>
            <w:tcW w:w="860" w:type="dxa"/>
          </w:tcPr>
          <w:p w14:paraId="40B9A0F6" w14:textId="77777777" w:rsidR="0073121B" w:rsidRPr="00347696" w:rsidRDefault="0073121B" w:rsidP="00E13C77">
            <w:pPr>
              <w:pStyle w:val="TableBody"/>
              <w:jc w:val="right"/>
              <w:rPr>
                <w:szCs w:val="24"/>
              </w:rPr>
            </w:pPr>
          </w:p>
        </w:tc>
        <w:tc>
          <w:tcPr>
            <w:tcW w:w="716" w:type="dxa"/>
          </w:tcPr>
          <w:p w14:paraId="2C60D52F" w14:textId="77777777" w:rsidR="0073121B" w:rsidRPr="00347696" w:rsidRDefault="0073121B" w:rsidP="00C84EA0">
            <w:pPr>
              <w:pStyle w:val="TableBody"/>
              <w:rPr>
                <w:szCs w:val="24"/>
              </w:rPr>
            </w:pPr>
          </w:p>
        </w:tc>
        <w:tc>
          <w:tcPr>
            <w:tcW w:w="860" w:type="dxa"/>
          </w:tcPr>
          <w:p w14:paraId="19DF416C" w14:textId="3C9C0EB7" w:rsidR="0073121B" w:rsidRPr="00347696" w:rsidRDefault="000D5EF6" w:rsidP="00E13C77">
            <w:pPr>
              <w:pStyle w:val="TableBody"/>
              <w:jc w:val="right"/>
              <w:rPr>
                <w:szCs w:val="24"/>
              </w:rPr>
            </w:pPr>
            <w:r>
              <w:rPr>
                <w:szCs w:val="24"/>
              </w:rPr>
              <w:t>428</w:t>
            </w:r>
          </w:p>
        </w:tc>
        <w:tc>
          <w:tcPr>
            <w:tcW w:w="710" w:type="dxa"/>
          </w:tcPr>
          <w:p w14:paraId="24DD7B71" w14:textId="310A1253" w:rsidR="0073121B" w:rsidRPr="00347696" w:rsidRDefault="000D5EF6" w:rsidP="00C84EA0">
            <w:pPr>
              <w:pStyle w:val="TableBody"/>
              <w:rPr>
                <w:szCs w:val="24"/>
              </w:rPr>
            </w:pPr>
            <w:r>
              <w:rPr>
                <w:szCs w:val="24"/>
              </w:rPr>
              <w:t>48</w:t>
            </w:r>
          </w:p>
        </w:tc>
      </w:tr>
      <w:tr w:rsidR="00ED2457" w14:paraId="5B4640E9" w14:textId="77777777" w:rsidTr="0049685F">
        <w:trPr>
          <w:gridAfter w:val="1"/>
          <w:wAfter w:w="6" w:type="dxa"/>
        </w:trPr>
        <w:tc>
          <w:tcPr>
            <w:tcW w:w="1190" w:type="dxa"/>
          </w:tcPr>
          <w:p w14:paraId="18239D02" w14:textId="5A9E7A13" w:rsidR="0073121B" w:rsidRPr="00347696" w:rsidRDefault="009F2F43" w:rsidP="00C84EA0">
            <w:pPr>
              <w:pStyle w:val="RowHeader"/>
              <w:rPr>
                <w:szCs w:val="24"/>
              </w:rPr>
            </w:pPr>
            <w:r>
              <w:rPr>
                <w:szCs w:val="24"/>
              </w:rPr>
              <w:t>DC</w:t>
            </w:r>
          </w:p>
        </w:tc>
        <w:tc>
          <w:tcPr>
            <w:tcW w:w="720" w:type="dxa"/>
          </w:tcPr>
          <w:p w14:paraId="294B0E99" w14:textId="100BFDC9" w:rsidR="0073121B" w:rsidRPr="00347696" w:rsidRDefault="009F2F43" w:rsidP="00E13C77">
            <w:pPr>
              <w:pStyle w:val="TableBody"/>
              <w:jc w:val="center"/>
              <w:rPr>
                <w:szCs w:val="24"/>
              </w:rPr>
            </w:pPr>
            <w:r>
              <w:rPr>
                <w:szCs w:val="24"/>
              </w:rPr>
              <w:t>8/15</w:t>
            </w:r>
          </w:p>
        </w:tc>
        <w:tc>
          <w:tcPr>
            <w:tcW w:w="2160" w:type="dxa"/>
          </w:tcPr>
          <w:p w14:paraId="3F7BD840" w14:textId="6BA2E73E" w:rsidR="0073121B" w:rsidRPr="00347696" w:rsidRDefault="009F2F43" w:rsidP="00C84EA0">
            <w:pPr>
              <w:pStyle w:val="TableBody"/>
              <w:rPr>
                <w:szCs w:val="24"/>
              </w:rPr>
            </w:pPr>
            <w:proofErr w:type="spellStart"/>
            <w:r>
              <w:rPr>
                <w:szCs w:val="24"/>
              </w:rPr>
              <w:t>DoorDash</w:t>
            </w:r>
            <w:proofErr w:type="spellEnd"/>
            <w:r>
              <w:rPr>
                <w:szCs w:val="24"/>
              </w:rPr>
              <w:t xml:space="preserve">: </w:t>
            </w:r>
            <w:proofErr w:type="spellStart"/>
            <w:r>
              <w:rPr>
                <w:szCs w:val="24"/>
              </w:rPr>
              <w:t>DoughD</w:t>
            </w:r>
            <w:proofErr w:type="spellEnd"/>
          </w:p>
        </w:tc>
        <w:tc>
          <w:tcPr>
            <w:tcW w:w="858" w:type="dxa"/>
          </w:tcPr>
          <w:p w14:paraId="0D23F2D5" w14:textId="58870BEC" w:rsidR="0073121B" w:rsidRPr="00347696" w:rsidRDefault="00A45F17" w:rsidP="009A4BFB">
            <w:pPr>
              <w:pStyle w:val="TableBody"/>
              <w:jc w:val="right"/>
              <w:rPr>
                <w:szCs w:val="24"/>
              </w:rPr>
            </w:pPr>
            <w:r>
              <w:rPr>
                <w:szCs w:val="24"/>
              </w:rPr>
              <w:t>14</w:t>
            </w:r>
          </w:p>
        </w:tc>
        <w:tc>
          <w:tcPr>
            <w:tcW w:w="716" w:type="dxa"/>
          </w:tcPr>
          <w:p w14:paraId="37279837" w14:textId="0DDAB85F" w:rsidR="0073121B" w:rsidRPr="00347696" w:rsidRDefault="00A45F17" w:rsidP="00C84EA0">
            <w:pPr>
              <w:pStyle w:val="TableBody"/>
              <w:rPr>
                <w:szCs w:val="24"/>
              </w:rPr>
            </w:pPr>
            <w:r>
              <w:rPr>
                <w:szCs w:val="24"/>
              </w:rPr>
              <w:t>40</w:t>
            </w:r>
          </w:p>
        </w:tc>
        <w:tc>
          <w:tcPr>
            <w:tcW w:w="574" w:type="dxa"/>
          </w:tcPr>
          <w:p w14:paraId="050750B9" w14:textId="77777777" w:rsidR="0073121B" w:rsidRPr="00347696" w:rsidRDefault="0073121B" w:rsidP="00C84EA0">
            <w:pPr>
              <w:pStyle w:val="TableBody"/>
              <w:rPr>
                <w:szCs w:val="24"/>
              </w:rPr>
            </w:pPr>
          </w:p>
        </w:tc>
        <w:tc>
          <w:tcPr>
            <w:tcW w:w="860" w:type="dxa"/>
          </w:tcPr>
          <w:p w14:paraId="04B07B6A" w14:textId="77777777" w:rsidR="0073121B" w:rsidRPr="00347696" w:rsidRDefault="0073121B" w:rsidP="00E13C77">
            <w:pPr>
              <w:pStyle w:val="TableBody"/>
              <w:jc w:val="right"/>
              <w:rPr>
                <w:szCs w:val="24"/>
              </w:rPr>
            </w:pPr>
          </w:p>
        </w:tc>
        <w:tc>
          <w:tcPr>
            <w:tcW w:w="716" w:type="dxa"/>
          </w:tcPr>
          <w:p w14:paraId="017B3973" w14:textId="77777777" w:rsidR="0073121B" w:rsidRPr="00347696" w:rsidRDefault="0073121B" w:rsidP="00C84EA0">
            <w:pPr>
              <w:pStyle w:val="TableBody"/>
              <w:rPr>
                <w:szCs w:val="24"/>
              </w:rPr>
            </w:pPr>
          </w:p>
        </w:tc>
        <w:tc>
          <w:tcPr>
            <w:tcW w:w="860" w:type="dxa"/>
          </w:tcPr>
          <w:p w14:paraId="6F579D22" w14:textId="002203CF" w:rsidR="0073121B" w:rsidRPr="00347696" w:rsidRDefault="00517C83" w:rsidP="00E13C77">
            <w:pPr>
              <w:pStyle w:val="TableBody"/>
              <w:jc w:val="right"/>
              <w:rPr>
                <w:szCs w:val="24"/>
              </w:rPr>
            </w:pPr>
            <w:r>
              <w:rPr>
                <w:szCs w:val="24"/>
              </w:rPr>
              <w:t>414</w:t>
            </w:r>
          </w:p>
        </w:tc>
        <w:tc>
          <w:tcPr>
            <w:tcW w:w="710" w:type="dxa"/>
          </w:tcPr>
          <w:p w14:paraId="0F340F93" w14:textId="6A699258" w:rsidR="0073121B" w:rsidRPr="00347696" w:rsidRDefault="00517C83" w:rsidP="00C84EA0">
            <w:pPr>
              <w:pStyle w:val="TableBody"/>
              <w:rPr>
                <w:szCs w:val="24"/>
              </w:rPr>
            </w:pPr>
            <w:r>
              <w:rPr>
                <w:szCs w:val="24"/>
              </w:rPr>
              <w:t>08</w:t>
            </w:r>
          </w:p>
        </w:tc>
      </w:tr>
    </w:tbl>
    <w:p w14:paraId="32BDAF47" w14:textId="4CC011AE" w:rsidR="00F72D02" w:rsidRDefault="00F72D02" w:rsidP="00D106FF"/>
    <w:p w14:paraId="034A7AE5" w14:textId="2CFAFA5A" w:rsidR="0036040A" w:rsidRDefault="00D51481" w:rsidP="00F72D02">
      <w:r w:rsidRPr="00D51481">
        <w:t xml:space="preserve">Should </w:t>
      </w:r>
      <w:proofErr w:type="spellStart"/>
      <w:r w:rsidRPr="00D51481">
        <w:t>Netaya</w:t>
      </w:r>
      <w:proofErr w:type="spellEnd"/>
      <w:r w:rsidRPr="00D51481">
        <w:t xml:space="preserve"> </w:t>
      </w:r>
      <w:r w:rsidR="00E15728">
        <w:t>open</w:t>
      </w:r>
      <w:r w:rsidRPr="00D51481">
        <w:t xml:space="preserve"> a savings account at this time? Why or why not? Explain your reasoning.</w:t>
      </w:r>
      <w:r>
        <w:t xml:space="preserve"> </w:t>
      </w:r>
    </w:p>
    <w:tbl>
      <w:tblPr>
        <w:tblStyle w:val="TableGrid"/>
        <w:tblW w:w="93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360"/>
      </w:tblGrid>
      <w:tr w:rsidR="00136B4C" w14:paraId="16AAE452" w14:textId="77777777" w:rsidTr="00E61E5F">
        <w:trPr>
          <w:trHeight w:val="1440"/>
        </w:trPr>
        <w:tc>
          <w:tcPr>
            <w:tcW w:w="9360" w:type="dxa"/>
            <w:vAlign w:val="center"/>
          </w:tcPr>
          <w:p w14:paraId="0D15C172" w14:textId="489DA189" w:rsidR="00136B4C" w:rsidRDefault="003075A3" w:rsidP="00E61E5F">
            <w:pPr>
              <w:pStyle w:val="Heading2"/>
              <w:outlineLvl w:val="1"/>
            </w:pPr>
            <w:r w:rsidRPr="003075A3">
              <w:t xml:space="preserve">Answers will vary. Some students will answer that it is wise to put some savings away in case of an emergency expense, to prevent overdraft fees, or for future purchases such as a car. </w:t>
            </w:r>
            <w:r w:rsidR="00940191">
              <w:t>Other s</w:t>
            </w:r>
            <w:r w:rsidRPr="003075A3">
              <w:t xml:space="preserve">tudents may advise her to wait until she is more aware of her monthly expenses or any </w:t>
            </w:r>
            <w:r w:rsidR="00DE40E3">
              <w:t>future/</w:t>
            </w:r>
            <w:r w:rsidRPr="003075A3">
              <w:t>unexpected expenses she may have.</w:t>
            </w:r>
            <w:r>
              <w:t xml:space="preserve"> </w:t>
            </w:r>
          </w:p>
        </w:tc>
      </w:tr>
    </w:tbl>
    <w:p w14:paraId="0EAC76E0" w14:textId="77777777" w:rsidR="00122962" w:rsidRPr="00D51481" w:rsidRDefault="00122962" w:rsidP="00D51481">
      <w:pPr>
        <w:pStyle w:val="BodyText"/>
      </w:pPr>
    </w:p>
    <w:sectPr w:rsidR="00122962" w:rsidRPr="00D5148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78E9" w14:textId="77777777" w:rsidR="00DD0E06" w:rsidRDefault="00DD0E06" w:rsidP="00293785">
      <w:pPr>
        <w:spacing w:after="0" w:line="240" w:lineRule="auto"/>
      </w:pPr>
      <w:r>
        <w:separator/>
      </w:r>
    </w:p>
  </w:endnote>
  <w:endnote w:type="continuationSeparator" w:id="0">
    <w:p w14:paraId="3BA1F900" w14:textId="77777777" w:rsidR="00DD0E06" w:rsidRDefault="00DD0E0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EDC0"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9CC5160" wp14:editId="3E5A9C27">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69CF7A" w14:textId="70632BDE" w:rsidR="00293785" w:rsidRDefault="00401B81" w:rsidP="00D106FF">
                          <w:pPr>
                            <w:pStyle w:val="LessonFooter"/>
                          </w:pPr>
                          <w:sdt>
                            <w:sdtPr>
                              <w:alias w:val="Title"/>
                              <w:tag w:val=""/>
                              <w:id w:val="1281607793"/>
                              <w:placeholder>
                                <w:docPart w:val="03C61BB190514C5EA1A085CABD1E1C01"/>
                              </w:placeholder>
                              <w:dataBinding w:prefixMappings="xmlns:ns0='http://purl.org/dc/elements/1.1/' xmlns:ns1='http://schemas.openxmlformats.org/package/2006/metadata/core-properties' " w:xpath="/ns1:coreProperties[1]/ns0:title[1]" w:storeItemID="{6C3C8BC8-F283-45AE-878A-BAB7291924A1}"/>
                              <w:text/>
                            </w:sdtPr>
                            <w:sdtEndPr/>
                            <w:sdtContent>
                              <w:r w:rsidR="00EF680B">
                                <w:t>It's a Balancing Act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C516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0369CF7A" w14:textId="70632BDE" w:rsidR="00293785" w:rsidRDefault="00401B81" w:rsidP="00D106FF">
                    <w:pPr>
                      <w:pStyle w:val="LessonFooter"/>
                    </w:pPr>
                    <w:sdt>
                      <w:sdtPr>
                        <w:alias w:val="Title"/>
                        <w:tag w:val=""/>
                        <w:id w:val="1281607793"/>
                        <w:placeholder>
                          <w:docPart w:val="03C61BB190514C5EA1A085CABD1E1C01"/>
                        </w:placeholder>
                        <w:dataBinding w:prefixMappings="xmlns:ns0='http://purl.org/dc/elements/1.1/' xmlns:ns1='http://schemas.openxmlformats.org/package/2006/metadata/core-properties' " w:xpath="/ns1:coreProperties[1]/ns0:title[1]" w:storeItemID="{6C3C8BC8-F283-45AE-878A-BAB7291924A1}"/>
                        <w:text/>
                      </w:sdtPr>
                      <w:sdtEndPr/>
                      <w:sdtContent>
                        <w:r w:rsidR="00EF680B">
                          <w:t>It's a Balancing Act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5255A90" wp14:editId="75100A5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EEEA" w14:textId="77777777" w:rsidR="00DD0E06" w:rsidRDefault="00DD0E06" w:rsidP="00293785">
      <w:pPr>
        <w:spacing w:after="0" w:line="240" w:lineRule="auto"/>
      </w:pPr>
      <w:r>
        <w:separator/>
      </w:r>
    </w:p>
  </w:footnote>
  <w:footnote w:type="continuationSeparator" w:id="0">
    <w:p w14:paraId="3185D735" w14:textId="77777777" w:rsidR="00DD0E06" w:rsidRDefault="00DD0E0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06"/>
    <w:rsid w:val="000060D3"/>
    <w:rsid w:val="0004006F"/>
    <w:rsid w:val="00045C31"/>
    <w:rsid w:val="00053775"/>
    <w:rsid w:val="0005619A"/>
    <w:rsid w:val="0005682B"/>
    <w:rsid w:val="0008589D"/>
    <w:rsid w:val="000C3990"/>
    <w:rsid w:val="000D5EF6"/>
    <w:rsid w:val="0011259B"/>
    <w:rsid w:val="00116FDD"/>
    <w:rsid w:val="00122962"/>
    <w:rsid w:val="00125621"/>
    <w:rsid w:val="00136B4C"/>
    <w:rsid w:val="00173E84"/>
    <w:rsid w:val="001B5674"/>
    <w:rsid w:val="001D0BBF"/>
    <w:rsid w:val="001E1F85"/>
    <w:rsid w:val="001F125D"/>
    <w:rsid w:val="00217B94"/>
    <w:rsid w:val="002315DE"/>
    <w:rsid w:val="002345CC"/>
    <w:rsid w:val="00293785"/>
    <w:rsid w:val="002A6726"/>
    <w:rsid w:val="002B6A72"/>
    <w:rsid w:val="002C0879"/>
    <w:rsid w:val="002C37B4"/>
    <w:rsid w:val="003075A3"/>
    <w:rsid w:val="00332B2C"/>
    <w:rsid w:val="003547FC"/>
    <w:rsid w:val="0036040A"/>
    <w:rsid w:val="003679B4"/>
    <w:rsid w:val="00397FA9"/>
    <w:rsid w:val="003D0285"/>
    <w:rsid w:val="003D325D"/>
    <w:rsid w:val="00401B81"/>
    <w:rsid w:val="00446C13"/>
    <w:rsid w:val="00461F81"/>
    <w:rsid w:val="0049685F"/>
    <w:rsid w:val="005078B4"/>
    <w:rsid w:val="00517C83"/>
    <w:rsid w:val="0053328A"/>
    <w:rsid w:val="00540FC6"/>
    <w:rsid w:val="005511B6"/>
    <w:rsid w:val="00553C98"/>
    <w:rsid w:val="00580153"/>
    <w:rsid w:val="0058734E"/>
    <w:rsid w:val="005A7635"/>
    <w:rsid w:val="005E1B96"/>
    <w:rsid w:val="00645D7F"/>
    <w:rsid w:val="00651E13"/>
    <w:rsid w:val="00656940"/>
    <w:rsid w:val="00665274"/>
    <w:rsid w:val="00666C03"/>
    <w:rsid w:val="0067733F"/>
    <w:rsid w:val="00684C23"/>
    <w:rsid w:val="00686DAB"/>
    <w:rsid w:val="006A1922"/>
    <w:rsid w:val="006B4CC2"/>
    <w:rsid w:val="006E1542"/>
    <w:rsid w:val="0071542B"/>
    <w:rsid w:val="00721EA4"/>
    <w:rsid w:val="0073121B"/>
    <w:rsid w:val="00797CB5"/>
    <w:rsid w:val="007B055F"/>
    <w:rsid w:val="007B762B"/>
    <w:rsid w:val="007E6F1D"/>
    <w:rsid w:val="00802B2C"/>
    <w:rsid w:val="00827B42"/>
    <w:rsid w:val="00845945"/>
    <w:rsid w:val="008766AB"/>
    <w:rsid w:val="00880013"/>
    <w:rsid w:val="00880302"/>
    <w:rsid w:val="008920A4"/>
    <w:rsid w:val="008F5333"/>
    <w:rsid w:val="008F5386"/>
    <w:rsid w:val="00913172"/>
    <w:rsid w:val="00940191"/>
    <w:rsid w:val="00946196"/>
    <w:rsid w:val="00981E19"/>
    <w:rsid w:val="009A4BFB"/>
    <w:rsid w:val="009B52E4"/>
    <w:rsid w:val="009D6E8D"/>
    <w:rsid w:val="009F2F43"/>
    <w:rsid w:val="00A101E8"/>
    <w:rsid w:val="00A45F17"/>
    <w:rsid w:val="00A56B02"/>
    <w:rsid w:val="00AC349E"/>
    <w:rsid w:val="00AE7ABD"/>
    <w:rsid w:val="00B118F1"/>
    <w:rsid w:val="00B3475F"/>
    <w:rsid w:val="00B463A4"/>
    <w:rsid w:val="00B52021"/>
    <w:rsid w:val="00B77DC9"/>
    <w:rsid w:val="00B92DBF"/>
    <w:rsid w:val="00BD119F"/>
    <w:rsid w:val="00BE3317"/>
    <w:rsid w:val="00C53768"/>
    <w:rsid w:val="00C73EA1"/>
    <w:rsid w:val="00C8524A"/>
    <w:rsid w:val="00CC4F77"/>
    <w:rsid w:val="00CC6C8E"/>
    <w:rsid w:val="00CD3CF6"/>
    <w:rsid w:val="00CE336D"/>
    <w:rsid w:val="00CF0A77"/>
    <w:rsid w:val="00D106FF"/>
    <w:rsid w:val="00D51481"/>
    <w:rsid w:val="00D56C3F"/>
    <w:rsid w:val="00D626EB"/>
    <w:rsid w:val="00DC7A6D"/>
    <w:rsid w:val="00DD0E06"/>
    <w:rsid w:val="00DE40E3"/>
    <w:rsid w:val="00E11EFE"/>
    <w:rsid w:val="00E13C77"/>
    <w:rsid w:val="00E15728"/>
    <w:rsid w:val="00E26DD2"/>
    <w:rsid w:val="00E61E5F"/>
    <w:rsid w:val="00EA02A3"/>
    <w:rsid w:val="00ED2457"/>
    <w:rsid w:val="00ED24C8"/>
    <w:rsid w:val="00EF680B"/>
    <w:rsid w:val="00F007D4"/>
    <w:rsid w:val="00F377E2"/>
    <w:rsid w:val="00F50748"/>
    <w:rsid w:val="00F72D02"/>
    <w:rsid w:val="00F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769F8B"/>
  <w15:docId w15:val="{F152953F-D5B3-4CB7-80CB-564B4521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E61E5F"/>
    <w:pPr>
      <w:keepNext/>
      <w:keepLines/>
      <w:spacing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E61E5F"/>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customStyle="1" w:styleId="TableBody">
    <w:name w:val="Table Body"/>
    <w:basedOn w:val="Normal"/>
    <w:qFormat/>
    <w:rsid w:val="00122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C61BB190514C5EA1A085CABD1E1C01"/>
        <w:category>
          <w:name w:val="General"/>
          <w:gallery w:val="placeholder"/>
        </w:category>
        <w:types>
          <w:type w:val="bbPlcHdr"/>
        </w:types>
        <w:behaviors>
          <w:behavior w:val="content"/>
        </w:behaviors>
        <w:guid w:val="{21FC8679-E33A-4F1F-9DEC-35388B9A784D}"/>
      </w:docPartPr>
      <w:docPartBody>
        <w:p w:rsidR="00515EC1" w:rsidRDefault="00515EC1">
          <w:pPr>
            <w:pStyle w:val="03C61BB190514C5EA1A085CABD1E1C0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C1"/>
    <w:rsid w:val="0051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3C61BB190514C5EA1A085CABD1E1C01">
    <w:name w:val="03C61BB190514C5EA1A085CABD1E1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87</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 Balancing Act</dc:title>
  <dc:creator>k20center@ou.edu</dc:creator>
  <cp:lastModifiedBy>Daniella Peters</cp:lastModifiedBy>
  <cp:revision>69</cp:revision>
  <cp:lastPrinted>2016-07-14T14:08:00Z</cp:lastPrinted>
  <dcterms:created xsi:type="dcterms:W3CDTF">2021-06-10T15:00:00Z</dcterms:created>
  <dcterms:modified xsi:type="dcterms:W3CDTF">2021-06-14T21:56:00Z</dcterms:modified>
</cp:coreProperties>
</file>