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FF310" w14:textId="16B664FB" w:rsidR="00895E9E" w:rsidRPr="00895E9E" w:rsidRDefault="00FF79D2" w:rsidP="00FF79D2">
      <w:pPr>
        <w:pStyle w:val="Title"/>
      </w:pPr>
      <w:r>
        <w:rPr>
          <w:bCs/>
          <w:lang w:val="es"/>
        </w:rPr>
        <w:t>Me doy cuenta, me pregunto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FF79D2" w14:paraId="4232F51E" w14:textId="77777777" w:rsidTr="00FF79D2">
        <w:trPr>
          <w:cantSplit/>
          <w:tblHeader/>
        </w:trPr>
        <w:tc>
          <w:tcPr>
            <w:tcW w:w="6480" w:type="dxa"/>
            <w:shd w:val="clear" w:color="auto" w:fill="3E5C61" w:themeFill="accent2"/>
          </w:tcPr>
          <w:p w14:paraId="7781DA4F" w14:textId="6030D511" w:rsidR="00FF79D2" w:rsidRPr="0053328A" w:rsidRDefault="00FF79D2" w:rsidP="00DF2D52">
            <w:pPr>
              <w:pStyle w:val="TableColumnHeaders"/>
            </w:pPr>
            <w:r>
              <w:rPr>
                <w:bCs/>
                <w:lang w:val="es"/>
              </w:rPr>
              <w:t>Me doy cuenta</w:t>
            </w:r>
          </w:p>
        </w:tc>
        <w:tc>
          <w:tcPr>
            <w:tcW w:w="6480" w:type="dxa"/>
            <w:shd w:val="clear" w:color="auto" w:fill="3E5C61" w:themeFill="accent2"/>
          </w:tcPr>
          <w:p w14:paraId="7BDF57A9" w14:textId="548E1C4C" w:rsidR="00FF79D2" w:rsidRPr="0053328A" w:rsidRDefault="00FF79D2" w:rsidP="00DF2D52">
            <w:pPr>
              <w:pStyle w:val="TableColumnHeaders"/>
            </w:pPr>
            <w:r>
              <w:rPr>
                <w:bCs/>
                <w:lang w:val="es"/>
              </w:rPr>
              <w:t>Me pregunto</w:t>
            </w:r>
          </w:p>
        </w:tc>
      </w:tr>
      <w:tr w:rsidR="00FF79D2" w14:paraId="3ABBA040" w14:textId="77777777" w:rsidTr="00FF79D2">
        <w:trPr>
          <w:trHeight w:val="7488"/>
        </w:trPr>
        <w:tc>
          <w:tcPr>
            <w:tcW w:w="6480" w:type="dxa"/>
          </w:tcPr>
          <w:p w14:paraId="6513943B" w14:textId="4C0A7851" w:rsidR="00FF79D2" w:rsidRDefault="00FF79D2" w:rsidP="007D4DF2">
            <w:pPr>
              <w:pStyle w:val="TableBody"/>
            </w:pPr>
          </w:p>
        </w:tc>
        <w:tc>
          <w:tcPr>
            <w:tcW w:w="6480" w:type="dxa"/>
          </w:tcPr>
          <w:p w14:paraId="68CA7A1D" w14:textId="77777777" w:rsidR="00FF79D2" w:rsidRDefault="00FF79D2" w:rsidP="007D4DF2">
            <w:pPr>
              <w:pStyle w:val="TableBody"/>
            </w:pPr>
          </w:p>
        </w:tc>
      </w:tr>
    </w:tbl>
    <w:p w14:paraId="63B82F14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6F75" w14:textId="77777777" w:rsidR="00FF79D2" w:rsidRDefault="00FF79D2" w:rsidP="00293785">
      <w:pPr>
        <w:spacing w:after="0" w:line="240" w:lineRule="auto"/>
      </w:pPr>
      <w:r>
        <w:separator/>
      </w:r>
    </w:p>
  </w:endnote>
  <w:endnote w:type="continuationSeparator" w:id="0">
    <w:p w14:paraId="140836BF" w14:textId="77777777" w:rsidR="00FF79D2" w:rsidRDefault="00FF79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8FA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B74C0D" wp14:editId="3EED5A8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23080" w14:textId="1DEBFE1C" w:rsidR="00293785" w:rsidRDefault="00E85DF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AC3B6BF7D844759B7D49519324401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359D">
                                <w:rPr>
                                  <w:bCs/>
                                  <w:lang w:val="es"/>
                                </w:rPr>
                                <w:t>It's a Balancing Act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74C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0723080" w14:textId="1DEBFE1C" w:rsidR="00293785" w:rsidRDefault="00B3359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AC3B6BF7D844759B7D49519324401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 Balancing Act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2B7A62B" wp14:editId="4A6E9C6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F28F" w14:textId="77777777" w:rsidR="00FF79D2" w:rsidRDefault="00FF79D2" w:rsidP="00293785">
      <w:pPr>
        <w:spacing w:after="0" w:line="240" w:lineRule="auto"/>
      </w:pPr>
      <w:r>
        <w:separator/>
      </w:r>
    </w:p>
  </w:footnote>
  <w:footnote w:type="continuationSeparator" w:id="0">
    <w:p w14:paraId="20F4F182" w14:textId="77777777" w:rsidR="00FF79D2" w:rsidRDefault="00FF79D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5333">
    <w:abstractNumId w:val="6"/>
  </w:num>
  <w:num w:numId="2" w16cid:durableId="471139881">
    <w:abstractNumId w:val="7"/>
  </w:num>
  <w:num w:numId="3" w16cid:durableId="978804999">
    <w:abstractNumId w:val="0"/>
  </w:num>
  <w:num w:numId="4" w16cid:durableId="1265068256">
    <w:abstractNumId w:val="2"/>
  </w:num>
  <w:num w:numId="5" w16cid:durableId="559368429">
    <w:abstractNumId w:val="3"/>
  </w:num>
  <w:num w:numId="6" w16cid:durableId="1959605684">
    <w:abstractNumId w:val="5"/>
  </w:num>
  <w:num w:numId="7" w16cid:durableId="1340351533">
    <w:abstractNumId w:val="4"/>
  </w:num>
  <w:num w:numId="8" w16cid:durableId="1529372087">
    <w:abstractNumId w:val="8"/>
  </w:num>
  <w:num w:numId="9" w16cid:durableId="1984388487">
    <w:abstractNumId w:val="9"/>
  </w:num>
  <w:num w:numId="10" w16cid:durableId="77137066">
    <w:abstractNumId w:val="10"/>
  </w:num>
  <w:num w:numId="11" w16cid:durableId="84810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2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61F6E"/>
    <w:rsid w:val="0038576F"/>
    <w:rsid w:val="003D514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3359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AE099"/>
  <w15:docId w15:val="{F19B9074-0E63-4DD7-B3DB-D9B07A0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C3B6BF7D844759B7D495193244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8F52-A003-4805-8E88-C44E89C3C588}"/>
      </w:docPartPr>
      <w:docPartBody>
        <w:p w:rsidR="00E16C3A" w:rsidRDefault="00E16C3A">
          <w:pPr>
            <w:pStyle w:val="EAC3B6BF7D844759B7D49519324401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3A"/>
    <w:rsid w:val="00E1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C3B6BF7D844759B7D4951932440117">
    <w:name w:val="EAC3B6BF7D844759B7D4951932440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Balancing Act</dc:title>
  <dc:creator>k20center@ou.edu</dc:creator>
  <cp:lastModifiedBy>Catalina Otalora</cp:lastModifiedBy>
  <cp:revision>4</cp:revision>
  <cp:lastPrinted>2022-06-16T22:14:00Z</cp:lastPrinted>
  <dcterms:created xsi:type="dcterms:W3CDTF">2021-06-09T20:14:00Z</dcterms:created>
  <dcterms:modified xsi:type="dcterms:W3CDTF">2022-06-16T22:15:00Z</dcterms:modified>
</cp:coreProperties>
</file>