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FF310" w14:textId="16B664FB" w:rsidR="00895E9E" w:rsidRPr="00895E9E" w:rsidRDefault="00FF79D2" w:rsidP="00FF79D2">
      <w:pPr>
        <w:pStyle w:val="Title"/>
      </w:pPr>
      <w:r>
        <w:t>I Notice, I Wonder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F79D2" w14:paraId="4232F51E" w14:textId="77777777" w:rsidTr="00FF79D2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7781DA4F" w14:textId="6030D511" w:rsidR="00FF79D2" w:rsidRPr="0053328A" w:rsidRDefault="00FF79D2" w:rsidP="00DF2D52">
            <w:pPr>
              <w:pStyle w:val="TableColumnHeaders"/>
            </w:pPr>
            <w:r>
              <w:t>I Notice</w:t>
            </w:r>
          </w:p>
        </w:tc>
        <w:tc>
          <w:tcPr>
            <w:tcW w:w="6480" w:type="dxa"/>
            <w:shd w:val="clear" w:color="auto" w:fill="3E5C61" w:themeFill="accent2"/>
          </w:tcPr>
          <w:p w14:paraId="7BDF57A9" w14:textId="548E1C4C" w:rsidR="00FF79D2" w:rsidRPr="0053328A" w:rsidRDefault="00FF79D2" w:rsidP="00DF2D52">
            <w:pPr>
              <w:pStyle w:val="TableColumnHeaders"/>
            </w:pPr>
            <w:r>
              <w:t>I Wonder</w:t>
            </w:r>
          </w:p>
        </w:tc>
      </w:tr>
      <w:tr w:rsidR="00FF79D2" w14:paraId="3ABBA040" w14:textId="77777777" w:rsidTr="00FF79D2">
        <w:trPr>
          <w:trHeight w:val="7488"/>
        </w:trPr>
        <w:tc>
          <w:tcPr>
            <w:tcW w:w="6480" w:type="dxa"/>
          </w:tcPr>
          <w:p w14:paraId="6513943B" w14:textId="4C0A7851" w:rsidR="00FF79D2" w:rsidRDefault="00FF79D2" w:rsidP="007D4DF2">
            <w:pPr>
              <w:pStyle w:val="TableBody"/>
            </w:pPr>
          </w:p>
        </w:tc>
        <w:tc>
          <w:tcPr>
            <w:tcW w:w="6480" w:type="dxa"/>
          </w:tcPr>
          <w:p w14:paraId="68CA7A1D" w14:textId="77777777" w:rsidR="00FF79D2" w:rsidRDefault="00FF79D2" w:rsidP="007D4DF2">
            <w:pPr>
              <w:pStyle w:val="TableBody"/>
            </w:pPr>
          </w:p>
        </w:tc>
      </w:tr>
    </w:tbl>
    <w:p w14:paraId="63B82F1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6F75" w14:textId="77777777" w:rsidR="00FF79D2" w:rsidRDefault="00FF79D2" w:rsidP="00293785">
      <w:pPr>
        <w:spacing w:after="0" w:line="240" w:lineRule="auto"/>
      </w:pPr>
      <w:r>
        <w:separator/>
      </w:r>
    </w:p>
  </w:endnote>
  <w:endnote w:type="continuationSeparator" w:id="0">
    <w:p w14:paraId="140836BF" w14:textId="77777777" w:rsidR="00FF79D2" w:rsidRDefault="00FF79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8F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74C0D" wp14:editId="3EED5A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23080" w14:textId="1DEBFE1C" w:rsidR="00293785" w:rsidRDefault="00B3359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C3B6BF7D844759B7D49519324401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74C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0723080" w14:textId="1DEBFE1C" w:rsidR="00293785" w:rsidRDefault="00B335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C3B6BF7D844759B7D49519324401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2B7A62B" wp14:editId="4A6E9C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F28F" w14:textId="77777777" w:rsidR="00FF79D2" w:rsidRDefault="00FF79D2" w:rsidP="00293785">
      <w:pPr>
        <w:spacing w:after="0" w:line="240" w:lineRule="auto"/>
      </w:pPr>
      <w:r>
        <w:separator/>
      </w:r>
    </w:p>
  </w:footnote>
  <w:footnote w:type="continuationSeparator" w:id="0">
    <w:p w14:paraId="20F4F182" w14:textId="77777777" w:rsidR="00FF79D2" w:rsidRDefault="00FF79D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3359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AE099"/>
  <w15:docId w15:val="{F19B9074-0E63-4DD7-B3DB-D9B07A0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3B6BF7D844759B7D495193244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8F52-A003-4805-8E88-C44E89C3C588}"/>
      </w:docPartPr>
      <w:docPartBody>
        <w:p w:rsidR="00000000" w:rsidRDefault="007E3B62">
          <w:pPr>
            <w:pStyle w:val="EAC3B6BF7D844759B7D49519324401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3B6BF7D844759B7D4951932440117">
    <w:name w:val="EAC3B6BF7D844759B7D4951932440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Daniella Peters</cp:lastModifiedBy>
  <cp:revision>2</cp:revision>
  <cp:lastPrinted>2016-07-14T14:08:00Z</cp:lastPrinted>
  <dcterms:created xsi:type="dcterms:W3CDTF">2021-06-09T20:14:00Z</dcterms:created>
  <dcterms:modified xsi:type="dcterms:W3CDTF">2021-06-09T20:19:00Z</dcterms:modified>
</cp:coreProperties>
</file>