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4C1732B9" w:rsidR="00446C13" w:rsidRPr="008A27E6" w:rsidRDefault="004A5F25" w:rsidP="008A27E6">
      <w:pPr>
        <w:pStyle w:val="Title"/>
      </w:pPr>
      <w:r w:rsidRPr="008A27E6">
        <w:t>Painting a picture chart – jazz in oklahoma</w:t>
      </w:r>
      <w:r w:rsidR="006F16FC">
        <w:t xml:space="preserve"> (teacher’s notes)</w:t>
      </w:r>
    </w:p>
    <w:tbl>
      <w:tblPr>
        <w:tblStyle w:val="a"/>
        <w:tblW w:w="131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2000"/>
        <w:gridCol w:w="110"/>
        <w:gridCol w:w="6175"/>
        <w:gridCol w:w="110"/>
        <w:gridCol w:w="4585"/>
        <w:gridCol w:w="110"/>
      </w:tblGrid>
      <w:tr w:rsidR="004A5F25" w14:paraId="5989319E" w14:textId="77777777" w:rsidTr="002236E3">
        <w:trPr>
          <w:gridBefore w:val="1"/>
          <w:wBefore w:w="10" w:type="dxa"/>
        </w:trPr>
        <w:tc>
          <w:tcPr>
            <w:tcW w:w="21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2A6A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3B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Observations</w:t>
            </w:r>
          </w:p>
          <w:p w14:paraId="04B35F78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see/hear?)</w:t>
            </w:r>
          </w:p>
        </w:tc>
        <w:tc>
          <w:tcPr>
            <w:tcW w:w="469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1E83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Inferences</w:t>
            </w:r>
          </w:p>
          <w:p w14:paraId="7F396FF6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see/hear, what can you conclude?)</w:t>
            </w:r>
          </w:p>
        </w:tc>
      </w:tr>
      <w:tr w:rsidR="008D64FA" w14:paraId="127DA43B" w14:textId="77777777" w:rsidTr="006F16FC">
        <w:trPr>
          <w:gridAfter w:val="1"/>
          <w:wAfter w:w="110" w:type="dxa"/>
          <w:trHeight w:val="2536"/>
        </w:trPr>
        <w:tc>
          <w:tcPr>
            <w:tcW w:w="20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60F9" w14:textId="77777777" w:rsidR="008D64FA" w:rsidRDefault="008D64FA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Walter Page’s Blue Devils - </w:t>
            </w:r>
          </w:p>
          <w:p w14:paraId="0A3223DA" w14:textId="77777777" w:rsidR="008D64FA" w:rsidRDefault="00896C23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hyperlink r:id="rId8">
              <w:r w:rsidR="008D64FA">
                <w:rPr>
                  <w:rFonts w:ascii="Calibri" w:eastAsia="Calibri" w:hAnsi="Calibri" w:cs="Calibri"/>
                  <w:b/>
                  <w:i/>
                  <w:color w:val="1155CC"/>
                  <w:szCs w:val="24"/>
                </w:rPr>
                <w:t>Blue Devil Blues</w:t>
              </w:r>
            </w:hyperlink>
          </w:p>
        </w:tc>
        <w:tc>
          <w:tcPr>
            <w:tcW w:w="628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669D" w14:textId="3101B003" w:rsidR="008D64FA" w:rsidRPr="006F16FC" w:rsidRDefault="008D64FA" w:rsidP="006F16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Horns are playing a solo</w:t>
            </w:r>
            <w:r w:rsidR="006F16FC" w:rsidRPr="006F16FC">
              <w:rPr>
                <w:rFonts w:ascii="Calibri" w:eastAsia="Calibri" w:hAnsi="Calibri" w:cs="Calibri"/>
                <w:i/>
              </w:rPr>
              <w:t>.</w:t>
            </w:r>
          </w:p>
          <w:p w14:paraId="395D7E29" w14:textId="28CA1D89" w:rsidR="008D64FA" w:rsidRPr="006F16FC" w:rsidRDefault="008D64FA" w:rsidP="006F16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Vocals come forward</w:t>
            </w:r>
            <w:r w:rsidR="006F16FC" w:rsidRPr="006F16FC">
              <w:rPr>
                <w:rFonts w:ascii="Calibri" w:eastAsia="Calibri" w:hAnsi="Calibri" w:cs="Calibri"/>
                <w:i/>
              </w:rPr>
              <w:t>.</w:t>
            </w:r>
          </w:p>
          <w:p w14:paraId="52BDBEBD" w14:textId="53F38B06" w:rsidR="008D64FA" w:rsidRPr="006F16FC" w:rsidRDefault="008D64FA" w:rsidP="006F16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Large band of Black musicians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  <w:p w14:paraId="544B3C50" w14:textId="77777777" w:rsidR="008D64FA" w:rsidRPr="006F16FC" w:rsidRDefault="008D64FA" w:rsidP="006F16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“Walter Page and his Famous Blue Devils”</w:t>
            </w:r>
          </w:p>
          <w:p w14:paraId="6FB37DF1" w14:textId="4129446A" w:rsidR="006F16FC" w:rsidRDefault="008D64FA" w:rsidP="006F16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 xml:space="preserve">Drum </w:t>
            </w:r>
            <w:proofErr w:type="gramStart"/>
            <w:r w:rsidRPr="006F16FC">
              <w:rPr>
                <w:rFonts w:ascii="Calibri" w:eastAsia="Calibri" w:hAnsi="Calibri" w:cs="Calibri"/>
                <w:i/>
              </w:rPr>
              <w:t>says</w:t>
            </w:r>
            <w:proofErr w:type="gramEnd"/>
            <w:r w:rsidRPr="006F16FC">
              <w:rPr>
                <w:rFonts w:ascii="Calibri" w:eastAsia="Calibri" w:hAnsi="Calibri" w:cs="Calibri"/>
                <w:i/>
              </w:rPr>
              <w:t xml:space="preserve"> “Blue Devils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  <w:r w:rsidRPr="006F16FC">
              <w:rPr>
                <w:rFonts w:ascii="Calibri" w:eastAsia="Calibri" w:hAnsi="Calibri" w:cs="Calibri"/>
                <w:i/>
              </w:rPr>
              <w:t>”</w:t>
            </w:r>
          </w:p>
          <w:p w14:paraId="40960B2E" w14:textId="6FCCED4B" w:rsidR="008D64FA" w:rsidRPr="006F16FC" w:rsidRDefault="008D64FA" w:rsidP="006F16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Playing instruments like the piano, drums, saxophone, clarinet, trumpet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8100" w14:textId="63802AB9" w:rsidR="008D64FA" w:rsidRDefault="008D64FA" w:rsidP="008D64F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Walter Page is the band leader of the jazz band called the Blue Devils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  <w:p w14:paraId="2E099F63" w14:textId="5A128175" w:rsidR="008D64FA" w:rsidRDefault="008D64FA" w:rsidP="008D64F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Jimmy Rushing is a talented singer who played with big bands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  <w:p w14:paraId="42347042" w14:textId="77777777" w:rsidR="008D64FA" w:rsidRDefault="008D64FA" w:rsidP="008D64F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Charlie Christian was a skilled guitar player who was celebrated enough to be included in a performance at Carnegie Hall.</w:t>
            </w:r>
          </w:p>
          <w:p w14:paraId="70C35EE7" w14:textId="17574FF6" w:rsidR="008D64FA" w:rsidRDefault="008D64FA" w:rsidP="008D64F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Blue Devils, Rushing</w:t>
            </w:r>
            <w:r w:rsidR="006F16FC"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and Christian were well known. </w:t>
            </w:r>
          </w:p>
          <w:p w14:paraId="121CB656" w14:textId="0BA33F80" w:rsidR="008D64FA" w:rsidRDefault="008D64FA" w:rsidP="008D64F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They played/sang jazz instruments/songs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  <w:p w14:paraId="728BC2CD" w14:textId="10C7CEA5" w:rsidR="008D64FA" w:rsidRDefault="008D64FA" w:rsidP="008D64F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Black musicians played a role in creating and popularizing jazz music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  <w:p w14:paraId="5737CB43" w14:textId="76BD3033" w:rsidR="008D64FA" w:rsidRPr="008D64FA" w:rsidRDefault="008D64FA" w:rsidP="008D64FA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8D64FA">
              <w:rPr>
                <w:rFonts w:ascii="Calibri" w:eastAsia="Calibri" w:hAnsi="Calibri" w:cs="Calibri"/>
                <w:i/>
              </w:rPr>
              <w:t>This type of music was performed/recorded in the early 1900s.</w:t>
            </w:r>
          </w:p>
        </w:tc>
      </w:tr>
      <w:tr w:rsidR="008D64FA" w14:paraId="3AA3E12C" w14:textId="77777777" w:rsidTr="006F16FC">
        <w:trPr>
          <w:gridAfter w:val="1"/>
          <w:wAfter w:w="110" w:type="dxa"/>
          <w:trHeight w:val="2536"/>
        </w:trPr>
        <w:tc>
          <w:tcPr>
            <w:tcW w:w="20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2B92" w14:textId="77777777" w:rsidR="008D64FA" w:rsidRDefault="008D64FA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Jimmy Rushing and the Benny Goodman Orchestra - </w:t>
            </w:r>
          </w:p>
          <w:p w14:paraId="491E6C76" w14:textId="77777777" w:rsidR="008D64FA" w:rsidRDefault="00896C23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hyperlink r:id="rId9">
              <w:r w:rsidR="008D64FA">
                <w:rPr>
                  <w:rFonts w:ascii="Calibri" w:eastAsia="Calibri" w:hAnsi="Calibri" w:cs="Calibri"/>
                  <w:b/>
                  <w:i/>
                  <w:color w:val="1155CC"/>
                  <w:szCs w:val="24"/>
                </w:rPr>
                <w:t>Going to Chicago</w:t>
              </w:r>
            </w:hyperlink>
          </w:p>
        </w:tc>
        <w:tc>
          <w:tcPr>
            <w:tcW w:w="628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CB84" w14:textId="779A7ECB" w:rsidR="008D64FA" w:rsidRDefault="008D64FA" w:rsidP="006F16F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Jimmy Rushing, a Black singer, is performing in front of the band</w:t>
            </w:r>
            <w:r w:rsidR="00C557BB">
              <w:rPr>
                <w:rFonts w:ascii="Calibri" w:eastAsia="Calibri" w:hAnsi="Calibri" w:cs="Calibri"/>
                <w:i/>
              </w:rPr>
              <w:t>.</w:t>
            </w:r>
          </w:p>
          <w:p w14:paraId="27E180F0" w14:textId="7CFF1E17" w:rsidR="008D64FA" w:rsidRDefault="008D64FA" w:rsidP="006F16F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He is playing with a large band that includes a lot of different instruments with both Black and white musicians</w:t>
            </w:r>
            <w:r w:rsidR="00C557BB">
              <w:rPr>
                <w:rFonts w:ascii="Calibri" w:eastAsia="Calibri" w:hAnsi="Calibri" w:cs="Calibri"/>
                <w:i/>
              </w:rPr>
              <w:t>.</w:t>
            </w:r>
          </w:p>
          <w:p w14:paraId="111C45F1" w14:textId="77777777" w:rsidR="008D64FA" w:rsidRDefault="008D64FA" w:rsidP="006F16F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Trumpet solo, saxophone, piano, drums, trombones, bass</w:t>
            </w:r>
          </w:p>
          <w:p w14:paraId="04B3DE5C" w14:textId="62324B5E" w:rsidR="008D64FA" w:rsidRDefault="008D64FA" w:rsidP="006F16F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He has a deep, powerful voice</w:t>
            </w:r>
            <w:r w:rsidR="00C557BB">
              <w:rPr>
                <w:rFonts w:ascii="Calibri" w:eastAsia="Calibri" w:hAnsi="Calibri" w:cs="Calibri"/>
                <w:i/>
              </w:rPr>
              <w:t>.</w:t>
            </w:r>
          </w:p>
          <w:p w14:paraId="03661E8E" w14:textId="3E824E75" w:rsidR="008D64FA" w:rsidRDefault="008D64FA" w:rsidP="006F16F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Video is in black and white</w:t>
            </w:r>
            <w:r w:rsidR="00C557BB">
              <w:rPr>
                <w:rFonts w:ascii="Calibri" w:eastAsia="Calibri" w:hAnsi="Calibri" w:cs="Calibri"/>
                <w:i/>
              </w:rPr>
              <w:t>.</w:t>
            </w:r>
          </w:p>
          <w:p w14:paraId="2F33BE6A" w14:textId="2808BB44" w:rsidR="008D64FA" w:rsidRDefault="008D64FA" w:rsidP="006F16F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i/>
                <w:color w:val="990000"/>
              </w:rPr>
            </w:pPr>
            <w:r>
              <w:rPr>
                <w:rFonts w:ascii="Calibri" w:eastAsia="Calibri" w:hAnsi="Calibri" w:cs="Calibri"/>
                <w:i/>
              </w:rPr>
              <w:t>Musicians are on a stage and wearing fancy clothes</w:t>
            </w:r>
            <w:r w:rsidR="00C557BB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4695" w:type="dxa"/>
            <w:gridSpan w:val="2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B049" w14:textId="77777777" w:rsidR="008D64FA" w:rsidRDefault="008D64FA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8D64FA" w14:paraId="6FDF4514" w14:textId="77777777" w:rsidTr="006F16FC">
        <w:trPr>
          <w:gridAfter w:val="1"/>
          <w:wAfter w:w="110" w:type="dxa"/>
          <w:trHeight w:val="2536"/>
        </w:trPr>
        <w:tc>
          <w:tcPr>
            <w:tcW w:w="20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2A2E" w14:textId="77777777" w:rsidR="008D64FA" w:rsidRDefault="008D64FA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lastRenderedPageBreak/>
              <w:t>Charlie Christian and the Benny Goodman Sextet -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b/>
                  <w:i/>
                  <w:color w:val="1155CC"/>
                  <w:szCs w:val="24"/>
                </w:rPr>
                <w:t>Flying Home</w:t>
              </w:r>
            </w:hyperlink>
          </w:p>
          <w:p w14:paraId="3A18EE58" w14:textId="77777777" w:rsidR="008D64FA" w:rsidRPr="004A5F25" w:rsidRDefault="008D64FA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Cs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A068" w14:textId="6918DFB8" w:rsidR="00C557BB" w:rsidRDefault="00C557BB" w:rsidP="00C557BB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Benny Goodman Sextet at Carnegie Hall in 1939. </w:t>
            </w:r>
          </w:p>
          <w:p w14:paraId="7268A4AC" w14:textId="7A4B93A5" w:rsidR="00C557BB" w:rsidRDefault="00C557BB" w:rsidP="00C557BB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Charlie Christian, a Black musician from Oklahoma, is playing the electric guitar. </w:t>
            </w:r>
          </w:p>
          <w:p w14:paraId="33825418" w14:textId="406C202C" w:rsidR="00C557BB" w:rsidRDefault="00C557BB" w:rsidP="00C557BB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Goodman called Christian “one of the most terrific musicians to be introduced in years.”</w:t>
            </w:r>
          </w:p>
          <w:p w14:paraId="199C4BCC" w14:textId="77777777" w:rsidR="006F16FC" w:rsidRDefault="00C557BB" w:rsidP="006F16FC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Playing instruments like the piano, drums, bass, xylophone, clarinet, electric guitar.</w:t>
            </w:r>
          </w:p>
          <w:p w14:paraId="697C7252" w14:textId="5153DEEF" w:rsidR="008D64FA" w:rsidRPr="006F16FC" w:rsidRDefault="00C557BB" w:rsidP="006F16FC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The Goodman Sextet had Black and white musicians.</w:t>
            </w:r>
          </w:p>
        </w:tc>
        <w:tc>
          <w:tcPr>
            <w:tcW w:w="4695" w:type="dxa"/>
            <w:gridSpan w:val="2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9126" w14:textId="77777777" w:rsidR="008D64FA" w:rsidRDefault="008D64FA" w:rsidP="008D64F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8D64FA" w14:paraId="2248CF37" w14:textId="77777777" w:rsidTr="002236E3">
        <w:trPr>
          <w:gridBefore w:val="1"/>
          <w:wBefore w:w="10" w:type="dxa"/>
          <w:trHeight w:val="357"/>
        </w:trPr>
        <w:tc>
          <w:tcPr>
            <w:tcW w:w="21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5962" w14:textId="77777777" w:rsidR="008D64FA" w:rsidRPr="004A5F25" w:rsidRDefault="008D64FA" w:rsidP="008D64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A7E5" w14:textId="21514F59" w:rsidR="008D64FA" w:rsidRDefault="008D64FA" w:rsidP="008D64FA">
            <w:pPr>
              <w:widowControl w:val="0"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</w:pPr>
            <w:r w:rsidRPr="00A42CC7"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  <w:t>Observations</w:t>
            </w:r>
          </w:p>
          <w:p w14:paraId="475DD77B" w14:textId="4C838521" w:rsidR="008D64FA" w:rsidRPr="00A42CC7" w:rsidRDefault="008D64FA" w:rsidP="008D64FA">
            <w:pPr>
              <w:pStyle w:val="BodyText"/>
              <w:spacing w:after="0" w:line="240" w:lineRule="auto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 xml:space="preserve">                   (What do you see/hear?)</w:t>
            </w:r>
          </w:p>
          <w:p w14:paraId="5BB9C976" w14:textId="16C52BEC" w:rsidR="008D64FA" w:rsidRPr="00A42CC7" w:rsidRDefault="008D64FA" w:rsidP="008D64FA">
            <w:pPr>
              <w:pStyle w:val="BodyText"/>
            </w:pPr>
          </w:p>
        </w:tc>
        <w:tc>
          <w:tcPr>
            <w:tcW w:w="469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8128" w14:textId="77777777" w:rsidR="008D64FA" w:rsidRPr="00A42CC7" w:rsidRDefault="008D64FA" w:rsidP="008D64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</w:pPr>
            <w:r w:rsidRPr="00A42CC7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Inferences</w:t>
            </w:r>
          </w:p>
          <w:p w14:paraId="01728AF0" w14:textId="470D894F" w:rsidR="008D64FA" w:rsidRPr="00A42CC7" w:rsidRDefault="008D64FA" w:rsidP="008D64FA">
            <w:pPr>
              <w:pStyle w:val="BodyText"/>
              <w:spacing w:after="0" w:line="240" w:lineRule="auto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>(Based on what you see/hear, what can you conclude?)</w:t>
            </w:r>
          </w:p>
        </w:tc>
      </w:tr>
      <w:tr w:rsidR="00C557BB" w14:paraId="4BB572F8" w14:textId="77777777" w:rsidTr="002236E3">
        <w:trPr>
          <w:gridBefore w:val="1"/>
          <w:wBefore w:w="10" w:type="dxa"/>
          <w:trHeight w:val="2536"/>
        </w:trPr>
        <w:tc>
          <w:tcPr>
            <w:tcW w:w="21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AA3F" w14:textId="5E8F0225" w:rsidR="00C557BB" w:rsidRPr="004A5F25" w:rsidRDefault="00C557BB" w:rsidP="00C557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4A5F25">
              <w:rPr>
                <w:rFonts w:ascii="Calibri" w:eastAsia="Calibri" w:hAnsi="Calibri" w:cs="Calibri"/>
                <w:b/>
                <w:color w:val="910D28"/>
                <w:szCs w:val="24"/>
              </w:rPr>
              <w:t>Blue Devils Photograph Set</w:t>
            </w:r>
          </w:p>
        </w:tc>
        <w:tc>
          <w:tcPr>
            <w:tcW w:w="628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65AF" w14:textId="253CD9AB" w:rsidR="00C557BB" w:rsidRDefault="00C557BB" w:rsidP="00C557BB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Blue Devils</w:t>
            </w:r>
            <w:r w:rsidR="00A55B9B">
              <w:rPr>
                <w:rFonts w:ascii="Calibri" w:eastAsia="Calibri" w:hAnsi="Calibri" w:cs="Calibri"/>
                <w:i/>
              </w:rPr>
              <w:t>’</w:t>
            </w:r>
            <w:r>
              <w:rPr>
                <w:rFonts w:ascii="Calibri" w:eastAsia="Calibri" w:hAnsi="Calibri" w:cs="Calibri"/>
                <w:i/>
              </w:rPr>
              <w:t xml:space="preserve"> band is large with a lot of instruments, wearing dress clothes, made up of Black musicians.</w:t>
            </w:r>
          </w:p>
          <w:p w14:paraId="7693D21F" w14:textId="46649CE6" w:rsidR="00C557BB" w:rsidRDefault="00C557BB" w:rsidP="00C557BB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Playing instruments like the saxophone, guitar, trumpet, tuba, bass, and piano.</w:t>
            </w:r>
          </w:p>
          <w:p w14:paraId="30D637F0" w14:textId="77777777" w:rsidR="00C557BB" w:rsidRDefault="00C557BB" w:rsidP="00C557BB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Played in the Ritz Ballroom and Aldridge Theatre in Deep Deuce, OKC.</w:t>
            </w:r>
          </w:p>
          <w:p w14:paraId="55771D22" w14:textId="72689F61" w:rsidR="00C557BB" w:rsidRPr="00C557BB" w:rsidRDefault="00C557BB" w:rsidP="00C557BB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557BB">
              <w:rPr>
                <w:rFonts w:ascii="Calibri" w:eastAsia="Calibri" w:hAnsi="Calibri" w:cs="Calibri"/>
                <w:i/>
              </w:rPr>
              <w:t>Photos are black and white</w:t>
            </w:r>
            <w:r w:rsidR="006F16FC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4695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16A6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Blue Devils were a popular Oklahoma City Jazz band.</w:t>
            </w:r>
          </w:p>
          <w:p w14:paraId="407EADA7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Deep Deuce was a place in OKC where there were several music venues.</w:t>
            </w:r>
          </w:p>
          <w:p w14:paraId="56D8C738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Jimmy Rushing was a famous singer with different bands.</w:t>
            </w:r>
          </w:p>
          <w:p w14:paraId="555F8A3B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Rushing was popular in the 1940s performing and recording records.</w:t>
            </w:r>
          </w:p>
          <w:p w14:paraId="4D46DFEF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Charlie Christian was a talented guitar player who played with the famous Benny Goodman Band. </w:t>
            </w:r>
          </w:p>
          <w:p w14:paraId="3309C03F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Black musicians played a role in creating and popularizing jazz music in Oklahoma and nationally. </w:t>
            </w:r>
          </w:p>
          <w:p w14:paraId="55A590EB" w14:textId="77777777" w:rsidR="00C557BB" w:rsidRDefault="00C557BB" w:rsidP="00C557BB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865C85C" w14:textId="77777777" w:rsidR="00A42CC7" w:rsidRDefault="00A42CC7">
      <w:r>
        <w:br w:type="page"/>
      </w: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285"/>
        <w:gridCol w:w="4695"/>
      </w:tblGrid>
      <w:tr w:rsidR="00A42CC7" w14:paraId="7044066E" w14:textId="77777777" w:rsidTr="00A42CC7">
        <w:trPr>
          <w:trHeight w:val="420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4BD" w14:textId="61154786" w:rsidR="00A42CC7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EE5F" w14:textId="77777777" w:rsidR="00A42CC7" w:rsidRDefault="00A42CC7" w:rsidP="00A42CC7">
            <w:pPr>
              <w:widowControl w:val="0"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</w:pPr>
            <w:r w:rsidRPr="00A42CC7"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  <w:t>Observations</w:t>
            </w:r>
          </w:p>
          <w:p w14:paraId="7C71B61C" w14:textId="17B1C3B8" w:rsidR="00A42CC7" w:rsidRPr="00A42CC7" w:rsidRDefault="00A42CC7" w:rsidP="00A42CC7">
            <w:pPr>
              <w:pStyle w:val="BodyText"/>
              <w:spacing w:after="0" w:line="240" w:lineRule="auto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 xml:space="preserve">                   (What do you see/hear?)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9E1F" w14:textId="77777777" w:rsidR="00A42CC7" w:rsidRPr="00A42CC7" w:rsidRDefault="00A42CC7" w:rsidP="00A42C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</w:pPr>
            <w:r w:rsidRPr="00A42CC7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Inferences</w:t>
            </w:r>
          </w:p>
          <w:p w14:paraId="31644F54" w14:textId="66CBB465" w:rsidR="00A42CC7" w:rsidRDefault="00A42CC7" w:rsidP="00A42CC7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>(Based on what you see/hear, what can you conclude?)</w:t>
            </w:r>
          </w:p>
        </w:tc>
      </w:tr>
      <w:tr w:rsidR="00C557BB" w14:paraId="26CBC6A5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FD72" w14:textId="3EED5E53" w:rsidR="00C557BB" w:rsidRPr="004A5F25" w:rsidRDefault="00C557BB" w:rsidP="00C557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Jimmy Rushing Photograph Set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8E98" w14:textId="77777777" w:rsidR="00C557BB" w:rsidRDefault="00C557BB" w:rsidP="006F16FC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The Blue Devils band is large with a lot of instruments, wearing dress clothes, made up of Black </w:t>
            </w:r>
            <w:proofErr w:type="gramStart"/>
            <w:r>
              <w:rPr>
                <w:rFonts w:ascii="Calibri" w:eastAsia="Calibri" w:hAnsi="Calibri" w:cs="Calibri"/>
                <w:i/>
              </w:rPr>
              <w:t>musicians</w:t>
            </w:r>
            <w:proofErr w:type="gramEnd"/>
          </w:p>
          <w:p w14:paraId="6D0D45AB" w14:textId="77777777" w:rsidR="00C557BB" w:rsidRDefault="00C557BB" w:rsidP="006F16FC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Playing instruments like the saxophone, guitar, trumpet, tuba, bass, and piano</w:t>
            </w:r>
          </w:p>
          <w:p w14:paraId="21CD4811" w14:textId="77777777" w:rsidR="006F16FC" w:rsidRDefault="00C557BB" w:rsidP="006F16FC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Played in the Ritz Ballroom and Aldridge Theatre in Deep Deuce, OKC.</w:t>
            </w:r>
          </w:p>
          <w:p w14:paraId="51F3E5F7" w14:textId="66F0BAFE" w:rsidR="00C557BB" w:rsidRPr="006F16FC" w:rsidRDefault="00C557BB" w:rsidP="006F16FC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6F16FC">
              <w:rPr>
                <w:rFonts w:ascii="Calibri" w:eastAsia="Calibri" w:hAnsi="Calibri" w:cs="Calibri"/>
                <w:i/>
              </w:rPr>
              <w:t>Photos are black and white</w:t>
            </w:r>
            <w:r w:rsidR="008A476D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FE4D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Blue Devils were a popular Oklahoma City Jazz band.</w:t>
            </w:r>
          </w:p>
          <w:p w14:paraId="456FC1CA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Deep Deuce was a place in OKC where there were several music venues.</w:t>
            </w:r>
          </w:p>
          <w:p w14:paraId="6B6A38D9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Jimmy Rushing was a famous singer with different bands.</w:t>
            </w:r>
          </w:p>
          <w:p w14:paraId="6513CE32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Rushing was popular in the 1940s performing and recording records.</w:t>
            </w:r>
          </w:p>
          <w:p w14:paraId="43DA4D9F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Charlie Christian was a talented guitar player who played with the famous Benny Goodman Band. </w:t>
            </w:r>
          </w:p>
          <w:p w14:paraId="28E0B776" w14:textId="77777777" w:rsidR="00C557BB" w:rsidRDefault="00C557BB" w:rsidP="00C557B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Black musicians played a role in creating and popularizing jazz music in Oklahoma and nationally. </w:t>
            </w:r>
          </w:p>
          <w:p w14:paraId="14CA0FC5" w14:textId="77777777" w:rsidR="00C557BB" w:rsidRDefault="00C557BB" w:rsidP="00C557BB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4A5F25" w14:paraId="729B41E4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DD4C" w14:textId="3D93CB46" w:rsidR="004A5F25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Charlie Christian Photograph Set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99C3" w14:textId="5E0C809A" w:rsidR="00C557BB" w:rsidRDefault="00C557BB" w:rsidP="008A476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Charlie Christian is playing the guitar with other jazz musicians.</w:t>
            </w:r>
          </w:p>
          <w:p w14:paraId="49168E21" w14:textId="20AE87AD" w:rsidR="00C557BB" w:rsidRDefault="00C557BB" w:rsidP="008A476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He played in Deep Deuce, OKC.</w:t>
            </w:r>
          </w:p>
          <w:p w14:paraId="01575BFD" w14:textId="6297AD0C" w:rsidR="00C557BB" w:rsidRDefault="00C557BB" w:rsidP="008A476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Christian was named to the Goodman Band in 1940 which was called the “number one band.”</w:t>
            </w:r>
          </w:p>
          <w:p w14:paraId="2DA2A69D" w14:textId="77777777" w:rsidR="008A476D" w:rsidRDefault="00C557BB" w:rsidP="008A476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Black Dispatch was an OKC newspaper.</w:t>
            </w:r>
          </w:p>
          <w:p w14:paraId="3E957630" w14:textId="78569BC4" w:rsidR="004A5F25" w:rsidRPr="008A476D" w:rsidRDefault="00C557BB" w:rsidP="008A476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Calibri" w:hAnsi="Calibri" w:cs="Calibri"/>
                <w:i/>
              </w:rPr>
            </w:pPr>
            <w:r w:rsidRPr="008A476D">
              <w:rPr>
                <w:rFonts w:ascii="Calibri" w:eastAsia="Calibri" w:hAnsi="Calibri" w:cs="Calibri"/>
                <w:i/>
              </w:rPr>
              <w:t>The Benny Goodman band had Black and white musicians.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F784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3158B6A" w14:textId="77777777" w:rsidR="004A5F25" w:rsidRPr="004A5F25" w:rsidRDefault="004A5F25" w:rsidP="004A5F25"/>
    <w:sectPr w:rsidR="004A5F25" w:rsidRPr="004A5F25" w:rsidSect="008E4D00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60A0" w14:textId="77777777" w:rsidR="00896C23" w:rsidRDefault="00896C23" w:rsidP="00293785">
      <w:pPr>
        <w:spacing w:after="0" w:line="240" w:lineRule="auto"/>
      </w:pPr>
      <w:r>
        <w:separator/>
      </w:r>
    </w:p>
  </w:endnote>
  <w:endnote w:type="continuationSeparator" w:id="0">
    <w:p w14:paraId="70761147" w14:textId="77777777" w:rsidR="00896C23" w:rsidRDefault="00896C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21086FDD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2D12E427" w:rsidR="00293785" w:rsidRDefault="00896C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5F25">
                                <w:t>jazz in oklahoma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2D12E427" w:rsidR="00293785" w:rsidRDefault="00896C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5F25">
                          <w:t>jazz in oklahoma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91E9" w14:textId="77777777" w:rsidR="00896C23" w:rsidRDefault="00896C23" w:rsidP="00293785">
      <w:pPr>
        <w:spacing w:after="0" w:line="240" w:lineRule="auto"/>
      </w:pPr>
      <w:r>
        <w:separator/>
      </w:r>
    </w:p>
  </w:footnote>
  <w:footnote w:type="continuationSeparator" w:id="0">
    <w:p w14:paraId="0A634210" w14:textId="77777777" w:rsidR="00896C23" w:rsidRDefault="00896C2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8BB"/>
    <w:multiLevelType w:val="hybridMultilevel"/>
    <w:tmpl w:val="31560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E3E1A"/>
    <w:multiLevelType w:val="multilevel"/>
    <w:tmpl w:val="54AE19A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981"/>
    <w:multiLevelType w:val="multilevel"/>
    <w:tmpl w:val="8280F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C6013DB"/>
    <w:multiLevelType w:val="multilevel"/>
    <w:tmpl w:val="D606292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4D71"/>
    <w:multiLevelType w:val="multilevel"/>
    <w:tmpl w:val="642C61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51310B0C"/>
    <w:multiLevelType w:val="multilevel"/>
    <w:tmpl w:val="A71EC860"/>
    <w:lvl w:ilvl="0">
      <w:start w:val="1"/>
      <w:numFmt w:val="bullet"/>
      <w:lvlText w:val="●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7F5A"/>
    <w:multiLevelType w:val="multilevel"/>
    <w:tmpl w:val="67989B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29B9"/>
    <w:multiLevelType w:val="multilevel"/>
    <w:tmpl w:val="CFE8905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73B9"/>
    <w:multiLevelType w:val="multilevel"/>
    <w:tmpl w:val="96747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45F73"/>
    <w:multiLevelType w:val="hybridMultilevel"/>
    <w:tmpl w:val="6B62EFE0"/>
    <w:lvl w:ilvl="0" w:tplc="FFC6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9479C"/>
    <w:multiLevelType w:val="multilevel"/>
    <w:tmpl w:val="28DCC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77DC7DE5"/>
    <w:multiLevelType w:val="multilevel"/>
    <w:tmpl w:val="3DFE8EC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21"/>
  </w:num>
  <w:num w:numId="10">
    <w:abstractNumId w:val="22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67502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36E3"/>
    <w:rsid w:val="002345CC"/>
    <w:rsid w:val="00293785"/>
    <w:rsid w:val="002C0879"/>
    <w:rsid w:val="002C37B4"/>
    <w:rsid w:val="0033732F"/>
    <w:rsid w:val="0036040A"/>
    <w:rsid w:val="00446C13"/>
    <w:rsid w:val="004A5F25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F16FC"/>
    <w:rsid w:val="00721EA4"/>
    <w:rsid w:val="007B055F"/>
    <w:rsid w:val="00880013"/>
    <w:rsid w:val="00895E9E"/>
    <w:rsid w:val="00896C23"/>
    <w:rsid w:val="008A27E6"/>
    <w:rsid w:val="008A476D"/>
    <w:rsid w:val="008B0E90"/>
    <w:rsid w:val="008D64FA"/>
    <w:rsid w:val="008E4D00"/>
    <w:rsid w:val="008F5386"/>
    <w:rsid w:val="00913172"/>
    <w:rsid w:val="00981E19"/>
    <w:rsid w:val="009B52E4"/>
    <w:rsid w:val="009D6E8D"/>
    <w:rsid w:val="00A101E8"/>
    <w:rsid w:val="00A42CC7"/>
    <w:rsid w:val="00A55B9B"/>
    <w:rsid w:val="00AC349E"/>
    <w:rsid w:val="00B7795C"/>
    <w:rsid w:val="00B92DBF"/>
    <w:rsid w:val="00BD119F"/>
    <w:rsid w:val="00C557BB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29FAC378-897F-44B8-8E7F-B6C12B7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A27E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910D28" w:themeColor="accent5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27E6"/>
    <w:rPr>
      <w:rFonts w:asciiTheme="majorHAnsi" w:eastAsiaTheme="majorEastAsia" w:hAnsiTheme="majorHAnsi" w:cstheme="majorBidi"/>
      <w:b/>
      <w:caps/>
      <w:color w:val="910D28" w:themeColor="accent5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51s5KBDZ9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n0hDIkvl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iETUJXRk7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3B0076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61268"/>
    <w:rsid w:val="001D11E9"/>
    <w:rsid w:val="003B0076"/>
    <w:rsid w:val="00C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Painting a Picture Chart Teacher Notes 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jazz in oklahoma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in oklahoma</dc:title>
  <dc:creator>K20 Center</dc:creator>
  <cp:lastModifiedBy>McLeod Porter, Delma</cp:lastModifiedBy>
  <cp:revision>2</cp:revision>
  <cp:lastPrinted>2016-07-14T14:08:00Z</cp:lastPrinted>
  <dcterms:created xsi:type="dcterms:W3CDTF">2021-06-16T19:12:00Z</dcterms:created>
  <dcterms:modified xsi:type="dcterms:W3CDTF">2021-06-16T19:12:00Z</dcterms:modified>
</cp:coreProperties>
</file>