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BF3D9C" w14:textId="61DFCB5B" w:rsidR="00446C13" w:rsidRPr="00B7413C" w:rsidRDefault="00F852F5" w:rsidP="00DC7A6D">
      <w:pPr>
        <w:pStyle w:val="Title"/>
        <w:rPr>
          <w:lang w:val="es-US"/>
        </w:rPr>
      </w:pPr>
      <w:r>
        <w:rPr>
          <w:bCs/>
          <w:lang w:val="es"/>
        </w:rPr>
        <w:t>Características de los gobiernos limitados e ilimitados</w:t>
      </w:r>
    </w:p>
    <w:p w14:paraId="13A96C67" w14:textId="5B36B4EE" w:rsidR="00446C13" w:rsidRPr="00B7413C" w:rsidRDefault="00F852F5" w:rsidP="006B4CC2">
      <w:pPr>
        <w:pStyle w:val="Heading1"/>
        <w:rPr>
          <w:lang w:val="es-US"/>
        </w:rPr>
      </w:pPr>
      <w:r>
        <w:rPr>
          <w:bCs/>
          <w:lang w:val="es"/>
        </w:rPr>
        <w:t>Propósito del Gobierno</w:t>
      </w:r>
    </w:p>
    <w:p w14:paraId="32ED788E" w14:textId="5A1EA323" w:rsidR="00F852F5" w:rsidRPr="00B7413C" w:rsidRDefault="00F852F5" w:rsidP="00F852F5">
      <w:pPr>
        <w:rPr>
          <w:lang w:val="es-US"/>
        </w:rPr>
      </w:pPr>
      <w:r>
        <w:rPr>
          <w:lang w:val="es"/>
        </w:rPr>
        <w:t xml:space="preserve">Hoy en día hay casi 200 países en el mundo, y cada uno tiene un tipo de gobierno específico. Los países tienen gobiernos que crean leyes para que la gente las cumpla y de este modo se mantenga segura. Las leyes también existen para que la gente sepa lo que puede y no puede hacer. Los gobiernos también proporcionan un ejército para proteger a la población de la invasión de otros países. En muchos países, los gobiernos también prestan servicios a los ciudadanos que se financian con los impuestos que éstos pagan. La cantidad de poder que se otorga a los gobiernos depende del tipo de gobierno que crea el país. Los gobiernos suelen clasificarse como ilimitados o limitados. Históricamente, la mayoría de los gobiernos se clasificaban como ilimitados, pero hoy en día, la mayoría de los gobiernos de los países se clasifican como limitados. A veces, los países tienen elementos tanto de gobiernos limitados como ilimitados. </w:t>
      </w:r>
    </w:p>
    <w:p w14:paraId="3CAF0903" w14:textId="240E2154" w:rsidR="00F852F5" w:rsidRPr="00B7413C" w:rsidRDefault="00F852F5" w:rsidP="00F852F5">
      <w:pPr>
        <w:pStyle w:val="Heading1"/>
        <w:rPr>
          <w:lang w:val="es-US"/>
        </w:rPr>
      </w:pPr>
      <w:r>
        <w:rPr>
          <w:bCs/>
          <w:lang w:val="es"/>
        </w:rPr>
        <w:t>Gobiernos limitados</w:t>
      </w:r>
    </w:p>
    <w:p w14:paraId="4D214797" w14:textId="7AEF6352" w:rsidR="00F852F5" w:rsidRPr="00B7413C" w:rsidRDefault="00F852F5" w:rsidP="00F852F5">
      <w:pPr>
        <w:rPr>
          <w:lang w:val="es-US"/>
        </w:rPr>
      </w:pPr>
      <w:r>
        <w:rPr>
          <w:lang w:val="es"/>
        </w:rPr>
        <w:t>En un gobierno limitado, los dirigentes no tienen un control total sobre todos los aspectos de la vida de los ciudadanos. Se imponen restricciones a lo que el gobierno puede hacer, y los ciudadanos gozan de libertades y derechos. El gobierno se rige por leyes que suelen estar escritas en una constitución que limita el poder de los dirigentes y enumera los derechos de los ciudadanos. Los ciudadanos de los gobiernos limitados disfrutan de libertades como la libertad de expresión. También gozan de libertad de prensa, ya que los medios de comunicación pueden criticar abiertamente al gobierno.  Los ciudadanos tienen derecho a votar por sus dirigentes y también pueden votar por algunas leyes. Los dirigentes de los países con gobiernos limitados también deben cumplir la ley. Los países que tienen gobiernos limitados suelen establecer diferentes ramas de gobierno a las que se les otorgan poderes distintos para que una rama no se vuelva demasiado poderosa. Este sistema se conoce como "controles y equilibrios". Los tipos de gobierno limitados son las democracias representativas y las monarquías constitucionales. Las democracias representativas son el tipo de gobierno limitado más común en el mundo actual. En las democracias representativas, los ciudadanos eligen a los representantes que votan por las leyes. Los ciudadanos participan en el gobierno votando regularmente en las elecciones. Los ciudadanos también pueden ponerse en contacto con sus representantes electos para darles su opinión sobre cómo quieren que su representante vote por las nuevas leyes.</w:t>
      </w:r>
    </w:p>
    <w:p w14:paraId="56141F6E" w14:textId="4D3EEBEB" w:rsidR="00F852F5" w:rsidRPr="00B7413C" w:rsidRDefault="00F852F5" w:rsidP="00F852F5">
      <w:pPr>
        <w:pStyle w:val="Heading1"/>
        <w:rPr>
          <w:lang w:val="es-US"/>
        </w:rPr>
      </w:pPr>
      <w:r>
        <w:rPr>
          <w:bCs/>
          <w:lang w:val="es"/>
        </w:rPr>
        <w:t>Gobiernos ilimitados</w:t>
      </w:r>
    </w:p>
    <w:p w14:paraId="01ED7E3A" w14:textId="79D3AE0A" w:rsidR="00F852F5" w:rsidRPr="00B7413C" w:rsidRDefault="00F852F5" w:rsidP="00F852F5">
      <w:pPr>
        <w:rPr>
          <w:szCs w:val="24"/>
          <w:lang w:val="es-US"/>
        </w:rPr>
      </w:pPr>
      <w:r>
        <w:rPr>
          <w:szCs w:val="24"/>
          <w:lang w:val="es"/>
        </w:rPr>
        <w:t xml:space="preserve">En un gobierno ilimitado, los dirigentes no están limitados en sus poderes, y los ciudadanos no tienen muchas libertades y derechos. El tipo más común de gobierno ilimitado que ha existido a </w:t>
      </w:r>
      <w:r>
        <w:rPr>
          <w:szCs w:val="24"/>
          <w:lang w:val="es"/>
        </w:rPr>
        <w:lastRenderedPageBreak/>
        <w:t>lo largo de la historia es la monarquía absoluta, en la que un rey o una reina es el líder. La gente solía creer que el poder del rey o la reina para gobernar provenía de un poder superior, como Dios. Esto se conocía como "derecho divino". Hoy en día, los gobiernos ilimitados no son comunes en el mundo, pero siguen existiendo. Los gobiernos ilimitados de hoy en día pueden ser liderados por un dictador en lugar de un rey o una reina, pero comparten la característica de que una persona está al mando y tiene todo el poder sobre las vidas de los ciudadanos. Los ciudadanos no tienen muchas libertades en los gobiernos ilimitados y deben acatar las leyes creadas por el gobernante. Los ciudadanos no tienen libertad para criticar a su líder y pueden ser castigados por hablar en contra del gobierno. A menudo, en los gobiernos ilimitados, el líder emplea una fuerza policial secreta o encuentra formas de espiar a los ciudadanos para mantenerlos bajo control.</w:t>
      </w:r>
    </w:p>
    <w:p w14:paraId="30E8C762" w14:textId="77777777" w:rsidR="003A777F" w:rsidRPr="00B7413C" w:rsidRDefault="003A777F" w:rsidP="00F852F5">
      <w:pPr>
        <w:pStyle w:val="Heading1"/>
        <w:rPr>
          <w:lang w:val="es-US"/>
        </w:rPr>
      </w:pPr>
    </w:p>
    <w:p w14:paraId="45128580" w14:textId="77777777" w:rsidR="003A777F" w:rsidRPr="00B7413C" w:rsidRDefault="003A777F" w:rsidP="00F852F5">
      <w:pPr>
        <w:pStyle w:val="Heading1"/>
        <w:rPr>
          <w:lang w:val="es-US"/>
        </w:rPr>
      </w:pPr>
    </w:p>
    <w:p w14:paraId="578BC897" w14:textId="77777777" w:rsidR="003A777F" w:rsidRPr="00B7413C" w:rsidRDefault="003A777F" w:rsidP="00F852F5">
      <w:pPr>
        <w:pStyle w:val="Heading1"/>
        <w:rPr>
          <w:lang w:val="es-US"/>
        </w:rPr>
      </w:pPr>
    </w:p>
    <w:p w14:paraId="63A2CBEB" w14:textId="77777777" w:rsidR="003A777F" w:rsidRPr="00B7413C" w:rsidRDefault="003A777F" w:rsidP="00F852F5">
      <w:pPr>
        <w:pStyle w:val="Heading1"/>
        <w:rPr>
          <w:lang w:val="es-US"/>
        </w:rPr>
      </w:pPr>
    </w:p>
    <w:p w14:paraId="01A40C8C" w14:textId="77777777" w:rsidR="003A777F" w:rsidRPr="00B7413C" w:rsidRDefault="003A777F" w:rsidP="00F852F5">
      <w:pPr>
        <w:pStyle w:val="Heading1"/>
        <w:rPr>
          <w:lang w:val="es-US"/>
        </w:rPr>
      </w:pPr>
    </w:p>
    <w:p w14:paraId="4FCAE2D0" w14:textId="77777777" w:rsidR="003A777F" w:rsidRPr="00B7413C" w:rsidRDefault="003A777F" w:rsidP="00F852F5">
      <w:pPr>
        <w:pStyle w:val="Heading1"/>
        <w:rPr>
          <w:lang w:val="es-US"/>
        </w:rPr>
      </w:pPr>
    </w:p>
    <w:p w14:paraId="10F908D1" w14:textId="77777777" w:rsidR="003A777F" w:rsidRPr="00B7413C" w:rsidRDefault="003A777F" w:rsidP="00F852F5">
      <w:pPr>
        <w:pStyle w:val="Heading1"/>
        <w:rPr>
          <w:lang w:val="es-US"/>
        </w:rPr>
      </w:pPr>
    </w:p>
    <w:p w14:paraId="276FEF4D" w14:textId="77777777" w:rsidR="003A777F" w:rsidRPr="00B7413C" w:rsidRDefault="003A777F" w:rsidP="00F852F5">
      <w:pPr>
        <w:pStyle w:val="Heading1"/>
        <w:rPr>
          <w:lang w:val="es-US"/>
        </w:rPr>
      </w:pPr>
    </w:p>
    <w:p w14:paraId="7ACAF55B" w14:textId="77777777" w:rsidR="003A777F" w:rsidRPr="00B7413C" w:rsidRDefault="003A777F" w:rsidP="00F852F5">
      <w:pPr>
        <w:pStyle w:val="Heading1"/>
        <w:rPr>
          <w:lang w:val="es-US"/>
        </w:rPr>
      </w:pPr>
    </w:p>
    <w:p w14:paraId="716584C7" w14:textId="77777777" w:rsidR="003A777F" w:rsidRPr="00B7413C" w:rsidRDefault="003A777F" w:rsidP="00F852F5">
      <w:pPr>
        <w:pStyle w:val="Heading1"/>
        <w:rPr>
          <w:lang w:val="es-US"/>
        </w:rPr>
      </w:pPr>
    </w:p>
    <w:p w14:paraId="3D24EB95" w14:textId="77777777" w:rsidR="003A777F" w:rsidRPr="00B7413C" w:rsidRDefault="003A777F" w:rsidP="00F852F5">
      <w:pPr>
        <w:pStyle w:val="Heading1"/>
        <w:rPr>
          <w:lang w:val="es-US"/>
        </w:rPr>
      </w:pPr>
    </w:p>
    <w:p w14:paraId="47737FA8" w14:textId="77777777" w:rsidR="003A777F" w:rsidRPr="00B7413C" w:rsidRDefault="003A777F" w:rsidP="00F852F5">
      <w:pPr>
        <w:pStyle w:val="Heading1"/>
        <w:rPr>
          <w:lang w:val="es-US"/>
        </w:rPr>
      </w:pPr>
    </w:p>
    <w:p w14:paraId="1C93E616" w14:textId="34F51843" w:rsidR="00F852F5" w:rsidRPr="00B7413C" w:rsidRDefault="00F852F5" w:rsidP="00F852F5">
      <w:pPr>
        <w:pStyle w:val="Heading1"/>
        <w:rPr>
          <w:lang w:val="es-US"/>
        </w:rPr>
      </w:pPr>
      <w:r>
        <w:rPr>
          <w:bCs/>
          <w:lang w:val="es"/>
        </w:rPr>
        <w:t>Fuentes</w:t>
      </w:r>
    </w:p>
    <w:p w14:paraId="5A516074" w14:textId="77777777" w:rsidR="00F852F5" w:rsidRPr="00B7413C" w:rsidRDefault="00F852F5" w:rsidP="00F852F5">
      <w:pPr>
        <w:pStyle w:val="Citation"/>
        <w:rPr>
          <w:lang w:val="es-US"/>
        </w:rPr>
      </w:pPr>
      <w:r>
        <w:rPr>
          <w:iCs/>
          <w:lang w:val="es"/>
        </w:rPr>
        <w:t>Asociación del Salón de la Independencia (sin fecha). Los propósitos del gobierno. https://www.ushistory.org/gov/1a.asp</w:t>
      </w:r>
    </w:p>
    <w:p w14:paraId="7EEE2604" w14:textId="77777777" w:rsidR="00F852F5" w:rsidRPr="00B7413C" w:rsidRDefault="00F852F5" w:rsidP="00F852F5">
      <w:pPr>
        <w:pStyle w:val="Citation"/>
        <w:rPr>
          <w:lang w:val="es-US"/>
        </w:rPr>
      </w:pPr>
      <w:r>
        <w:rPr>
          <w:iCs/>
          <w:lang w:val="es"/>
        </w:rPr>
        <w:t>Asociación del Salón de la Independencia (sin fecha). Tipos de gobierno. https://www.ushistory.org/gov/1b.asp</w:t>
      </w:r>
    </w:p>
    <w:p w14:paraId="7ADD3053" w14:textId="11356C87" w:rsidR="00F852F5" w:rsidRPr="00B7413C" w:rsidRDefault="00F852F5" w:rsidP="00F852F5">
      <w:pPr>
        <w:pStyle w:val="Citation"/>
        <w:rPr>
          <w:lang w:val="es-US"/>
        </w:rPr>
      </w:pPr>
      <w:proofErr w:type="spellStart"/>
      <w:r>
        <w:rPr>
          <w:iCs/>
          <w:lang w:val="es"/>
        </w:rPr>
        <w:t>Robinhood</w:t>
      </w:r>
      <w:proofErr w:type="spellEnd"/>
      <w:r>
        <w:rPr>
          <w:iCs/>
          <w:lang w:val="es"/>
        </w:rPr>
        <w:t>. (2020, 17 de junio). ¿Qué es un gobierno limitado? https://learn.robinhood.com/articles/3nYAWui1xU6ruQNw4r4wHS/what-is-a-limited-government/</w:t>
      </w:r>
    </w:p>
    <w:sectPr w:rsidR="00F852F5" w:rsidRPr="00B7413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6293" w14:textId="77777777" w:rsidR="008707EB" w:rsidRDefault="008707EB" w:rsidP="00293785">
      <w:pPr>
        <w:spacing w:after="0" w:line="240" w:lineRule="auto"/>
      </w:pPr>
      <w:r>
        <w:separator/>
      </w:r>
    </w:p>
  </w:endnote>
  <w:endnote w:type="continuationSeparator" w:id="0">
    <w:p w14:paraId="582B646E" w14:textId="77777777" w:rsidR="008707EB" w:rsidRDefault="008707E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7394"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39008179" wp14:editId="6373E0B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68D0D27" w14:textId="4EDB8BD3" w:rsidR="00293785" w:rsidRDefault="00B7413C" w:rsidP="00D106FF">
                          <w:pPr>
                            <w:pStyle w:val="LessonFooter"/>
                          </w:pPr>
                          <w:sdt>
                            <w:sdtPr>
                              <w:alias w:val="Title"/>
                              <w:tag w:val=""/>
                              <w:id w:val="1281607793"/>
                              <w:placeholder>
                                <w:docPart w:val="0C982E7297834A638ADFB2B0A116CAE4"/>
                              </w:placeholder>
                              <w:dataBinding w:prefixMappings="xmlns:ns0='http://purl.org/dc/elements/1.1/' xmlns:ns1='http://schemas.openxmlformats.org/package/2006/metadata/core-properties' " w:xpath="/ns1:coreProperties[1]/ns0:title[1]" w:storeItemID="{6C3C8BC8-F283-45AE-878A-BAB7291924A1}"/>
                              <w:text/>
                            </w:sdtPr>
                            <w:sdtEndPr/>
                            <w:sdtContent>
                              <w:r w:rsidR="008707EB" w:rsidRPr="00B7413C">
                                <w:rPr>
                                  <w:bCs/>
                                </w:rPr>
                                <w:t>To Limit, or Not To Limit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0817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68D0D27" w14:textId="4EDB8BD3" w:rsidR="00293785" w:rsidRDefault="00B7413C" w:rsidP="00D106FF">
                    <w:pPr>
                      <w:pStyle w:val="LessonFooter"/>
                    </w:pPr>
                    <w:sdt>
                      <w:sdtPr>
                        <w:alias w:val="Title"/>
                        <w:tag w:val=""/>
                        <w:id w:val="1281607793"/>
                        <w:placeholder>
                          <w:docPart w:val="0C982E7297834A638ADFB2B0A116CAE4"/>
                        </w:placeholder>
                        <w:dataBinding w:prefixMappings="xmlns:ns0='http://purl.org/dc/elements/1.1/' xmlns:ns1='http://schemas.openxmlformats.org/package/2006/metadata/core-properties' " w:xpath="/ns1:coreProperties[1]/ns0:title[1]" w:storeItemID="{6C3C8BC8-F283-45AE-878A-BAB7291924A1}"/>
                        <w:text/>
                      </w:sdtPr>
                      <w:sdtEndPr/>
                      <w:sdtContent>
                        <w:r w:rsidR="008707EB" w:rsidRPr="00B7413C">
                          <w:rPr>
                            <w:bCs/>
                          </w:rPr>
                          <w:t>To Limit, or Not To Limit</w:t>
                        </w:r>
                      </w:sdtContent>
                    </w:sdt>
                  </w:p>
                </w:txbxContent>
              </v:textbox>
            </v:shape>
          </w:pict>
        </mc:Fallback>
      </mc:AlternateContent>
    </w:r>
    <w:r>
      <w:rPr>
        <w:noProof/>
        <w:lang w:val="es"/>
      </w:rPr>
      <w:drawing>
        <wp:anchor distT="0" distB="0" distL="114300" distR="114300" simplePos="0" relativeHeight="251648000" behindDoc="1" locked="0" layoutInCell="1" allowOverlap="1" wp14:anchorId="6F818E12" wp14:editId="5834397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41B5" w14:textId="77777777" w:rsidR="008707EB" w:rsidRDefault="008707EB" w:rsidP="00293785">
      <w:pPr>
        <w:spacing w:after="0" w:line="240" w:lineRule="auto"/>
      </w:pPr>
      <w:r>
        <w:separator/>
      </w:r>
    </w:p>
  </w:footnote>
  <w:footnote w:type="continuationSeparator" w:id="0">
    <w:p w14:paraId="5F366382" w14:textId="77777777" w:rsidR="008707EB" w:rsidRDefault="008707EB"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686099">
    <w:abstractNumId w:val="6"/>
  </w:num>
  <w:num w:numId="2" w16cid:durableId="1196699266">
    <w:abstractNumId w:val="7"/>
  </w:num>
  <w:num w:numId="3" w16cid:durableId="2077436965">
    <w:abstractNumId w:val="0"/>
  </w:num>
  <w:num w:numId="4" w16cid:durableId="778599914">
    <w:abstractNumId w:val="2"/>
  </w:num>
  <w:num w:numId="5" w16cid:durableId="270746608">
    <w:abstractNumId w:val="3"/>
  </w:num>
  <w:num w:numId="6" w16cid:durableId="159347818">
    <w:abstractNumId w:val="5"/>
  </w:num>
  <w:num w:numId="7" w16cid:durableId="212352166">
    <w:abstractNumId w:val="4"/>
  </w:num>
  <w:num w:numId="8" w16cid:durableId="89670128">
    <w:abstractNumId w:val="8"/>
  </w:num>
  <w:num w:numId="9" w16cid:durableId="1405951104">
    <w:abstractNumId w:val="9"/>
  </w:num>
  <w:num w:numId="10" w16cid:durableId="666906438">
    <w:abstractNumId w:val="10"/>
  </w:num>
  <w:num w:numId="11" w16cid:durableId="1029644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F5"/>
    <w:rsid w:val="0004006F"/>
    <w:rsid w:val="00053775"/>
    <w:rsid w:val="0005619A"/>
    <w:rsid w:val="0008589D"/>
    <w:rsid w:val="0011259B"/>
    <w:rsid w:val="00116FDD"/>
    <w:rsid w:val="00125621"/>
    <w:rsid w:val="001D0BBF"/>
    <w:rsid w:val="001E1F85"/>
    <w:rsid w:val="001F125D"/>
    <w:rsid w:val="002345CC"/>
    <w:rsid w:val="00293785"/>
    <w:rsid w:val="002C0879"/>
    <w:rsid w:val="002C37B4"/>
    <w:rsid w:val="002E4772"/>
    <w:rsid w:val="0036040A"/>
    <w:rsid w:val="003834A0"/>
    <w:rsid w:val="00397FA9"/>
    <w:rsid w:val="003A777F"/>
    <w:rsid w:val="00446C13"/>
    <w:rsid w:val="005078B4"/>
    <w:rsid w:val="0053328A"/>
    <w:rsid w:val="00540FC6"/>
    <w:rsid w:val="005511B6"/>
    <w:rsid w:val="00553C98"/>
    <w:rsid w:val="005A7635"/>
    <w:rsid w:val="00603692"/>
    <w:rsid w:val="00645D7F"/>
    <w:rsid w:val="00656940"/>
    <w:rsid w:val="00665274"/>
    <w:rsid w:val="00666C03"/>
    <w:rsid w:val="00686DAB"/>
    <w:rsid w:val="00691B7A"/>
    <w:rsid w:val="006B4CC2"/>
    <w:rsid w:val="006E1542"/>
    <w:rsid w:val="00721EA4"/>
    <w:rsid w:val="00797CB5"/>
    <w:rsid w:val="007B055F"/>
    <w:rsid w:val="007E6F1D"/>
    <w:rsid w:val="008707EB"/>
    <w:rsid w:val="00880013"/>
    <w:rsid w:val="008920A4"/>
    <w:rsid w:val="008F5386"/>
    <w:rsid w:val="00913172"/>
    <w:rsid w:val="00981E19"/>
    <w:rsid w:val="009B52E4"/>
    <w:rsid w:val="009D6E8D"/>
    <w:rsid w:val="00A101E8"/>
    <w:rsid w:val="00AC349E"/>
    <w:rsid w:val="00B7413C"/>
    <w:rsid w:val="00B92DBF"/>
    <w:rsid w:val="00BD119F"/>
    <w:rsid w:val="00C73EA1"/>
    <w:rsid w:val="00C8524A"/>
    <w:rsid w:val="00CC4F77"/>
    <w:rsid w:val="00CD3CF6"/>
    <w:rsid w:val="00CE336D"/>
    <w:rsid w:val="00D106FF"/>
    <w:rsid w:val="00D626EB"/>
    <w:rsid w:val="00DC7A6D"/>
    <w:rsid w:val="00ED24C8"/>
    <w:rsid w:val="00F377E2"/>
    <w:rsid w:val="00F50748"/>
    <w:rsid w:val="00F72D02"/>
    <w:rsid w:val="00F8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65B5B"/>
  <w15:docId w15:val="{5DF83B99-8EB7-45A1-9E75-26309A9A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82E7297834A638ADFB2B0A116CAE4"/>
        <w:category>
          <w:name w:val="General"/>
          <w:gallery w:val="placeholder"/>
        </w:category>
        <w:types>
          <w:type w:val="bbPlcHdr"/>
        </w:types>
        <w:behaviors>
          <w:behavior w:val="content"/>
        </w:behaviors>
        <w:guid w:val="{6A45DB59-4028-4F58-980F-C4E4FC25DE0C}"/>
      </w:docPartPr>
      <w:docPartBody>
        <w:p w:rsidR="00D368F1" w:rsidRDefault="00096FF4">
          <w:pPr>
            <w:pStyle w:val="0C982E7297834A638ADFB2B0A116CAE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F4"/>
    <w:rsid w:val="00096FF4"/>
    <w:rsid w:val="00D368F1"/>
    <w:rsid w:val="00F7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982E7297834A638ADFB2B0A116CAE4">
    <w:name w:val="0C982E7297834A638ADFB2B0A116C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5</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Limit, or Not To Limit</dc:title>
  <dc:creator>K20 Center</dc:creator>
  <cp:lastModifiedBy>Anna G. Patrick</cp:lastModifiedBy>
  <cp:revision>6</cp:revision>
  <cp:lastPrinted>2016-07-14T14:08:00Z</cp:lastPrinted>
  <dcterms:created xsi:type="dcterms:W3CDTF">2021-01-09T02:20:00Z</dcterms:created>
  <dcterms:modified xsi:type="dcterms:W3CDTF">2022-05-18T18:43:00Z</dcterms:modified>
</cp:coreProperties>
</file>