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B1789" w14:textId="321AE041" w:rsidR="00446C13" w:rsidRDefault="00553F74" w:rsidP="001872E7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F75E" wp14:editId="7192947A">
                <wp:simplePos x="0" y="0"/>
                <wp:positionH relativeFrom="column">
                  <wp:posOffset>4757420</wp:posOffset>
                </wp:positionH>
                <wp:positionV relativeFrom="paragraph">
                  <wp:posOffset>357188</wp:posOffset>
                </wp:positionV>
                <wp:extent cx="1766887" cy="300038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0D583" w14:textId="483BBBC9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  <w:bidi w:val="0"/>
                            </w:pPr>
                            <w:r>
                              <w:rPr>
                                <w:color w:val="3E5C61" w:themeColor="text1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Gobierno ilimitado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F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6pt;margin-top:28.15pt;width:139.1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MLAIAAFQEAAAOAAAAZHJzL2Uyb0RvYy54bWysVEtv2zAMvg/YfxB0X+w8mmZ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" fillcolor="white [3201]" stroked="f" strokeweight=".5pt">
                <v:textbox>
                  <w:txbxContent>
                    <w:p w14:paraId="6010D583" w14:textId="483BBBC9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  <w:bidi w:val="0"/>
                      </w:pPr>
                      <w:r>
                        <w:rPr>
                          <w:color w:val="3E5C61" w:themeColor="text1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Gobierno ilimitado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B77C" wp14:editId="33AEEC21">
                <wp:simplePos x="0" y="0"/>
                <wp:positionH relativeFrom="column">
                  <wp:posOffset>70802</wp:posOffset>
                </wp:positionH>
                <wp:positionV relativeFrom="paragraph">
                  <wp:posOffset>304800</wp:posOffset>
                </wp:positionV>
                <wp:extent cx="5212080" cy="5212080"/>
                <wp:effectExtent l="19050" t="1905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2F2EF" id="Oval 1" o:spid="_x0000_s1026" style="position:absolute;margin-left:5.55pt;margin-top:24pt;width:410.4pt;height:4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" filled="f" strokecolor="#480613 [1604]" strokeweight="2.25pt">
                <v:stroke joinstyle="miter"/>
              </v:oval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Venn</w:t>
      </w:r>
    </w:p>
    <w:p w14:paraId="128AC0D8" w14:textId="697DE127" w:rsidR="00553F74" w:rsidRPr="00553F74" w:rsidRDefault="00553F74" w:rsidP="00553F7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176E" wp14:editId="70495948">
                <wp:simplePos x="0" y="0"/>
                <wp:positionH relativeFrom="column">
                  <wp:posOffset>3014345</wp:posOffset>
                </wp:positionH>
                <wp:positionV relativeFrom="paragraph">
                  <wp:posOffset>275272</wp:posOffset>
                </wp:positionV>
                <wp:extent cx="5212080" cy="5212080"/>
                <wp:effectExtent l="19050" t="1905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CC1B4" id="Oval 2" o:spid="_x0000_s1026" style="position:absolute;margin-left:237.35pt;margin-top:21.65pt;width:410.4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" filled="f" strokecolor="#480613 [1604]" strokeweight="2.25pt">
                <v:stroke joinstyle="miter"/>
              </v:oval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18037" wp14:editId="1D337E85">
                <wp:simplePos x="0" y="0"/>
                <wp:positionH relativeFrom="column">
                  <wp:posOffset>1790383</wp:posOffset>
                </wp:positionH>
                <wp:positionV relativeFrom="paragraph">
                  <wp:posOffset>5166360</wp:posOffset>
                </wp:positionV>
                <wp:extent cx="1766887" cy="300038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7E04" w14:textId="14156E1D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  <w:bidi w:val="0"/>
                            </w:pPr>
                            <w:r>
                              <w:rPr>
                                <w:color w:val="3E5C61" w:themeColor="text1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Gobierno limitado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8037" id="Text Box 5" o:spid="_x0000_s1027" type="#_x0000_t202" style="position:absolute;margin-left:141pt;margin-top:406.8pt;width:139.1pt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1LwIAAFsEAAAOAAAAZHJzL2Uyb0RvYy54bWysVE2P2yAQvVfqf0DcGzsfm02tOKs0q1SV&#10;ot2VstWeCYYECTMUSOz013fA+eq2p6oXPDDDY+bNG08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" fillcolor="white [3201]" stroked="f" strokeweight=".5pt">
                <v:textbox>
                  <w:txbxContent>
                    <w:p w14:paraId="356A7E04" w14:textId="14156E1D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  <w:bidi w:val="0"/>
                      </w:pPr>
                      <w:r>
                        <w:rPr>
                          <w:color w:val="3E5C61" w:themeColor="text1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Gobierno limitado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F74" w:rsidRPr="00553F74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58C" w14:textId="77777777" w:rsidR="001D2035" w:rsidRDefault="001D2035" w:rsidP="00293785">
      <w:pPr>
        <w:spacing w:after="0" w:line="240" w:lineRule="auto"/>
      </w:pPr>
      <w:r>
        <w:separator/>
      </w:r>
    </w:p>
  </w:endnote>
  <w:endnote w:type="continuationSeparator" w:id="0">
    <w:p w14:paraId="3108CCAA" w14:textId="77777777" w:rsidR="001D2035" w:rsidRDefault="001D20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195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C4982" wp14:editId="4FDCC26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C5DB" w14:textId="0E79B528" w:rsidR="00293785" w:rsidRDefault="001D203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0DBAB5FF154BAF8D84BFB70DAB44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C49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5AAC5DB" w14:textId="0E79B528" w:rsidR="00293785" w:rsidRDefault="001D203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0DBAB5FF154BAF8D84BFB70DAB44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31A38B6" wp14:editId="7FFE9BC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FA7A" w14:textId="77777777" w:rsidR="001D2035" w:rsidRDefault="001D2035" w:rsidP="00293785">
      <w:pPr>
        <w:spacing w:after="0" w:line="240" w:lineRule="auto"/>
      </w:pPr>
      <w:r>
        <w:separator/>
      </w:r>
    </w:p>
  </w:footnote>
  <w:footnote w:type="continuationSeparator" w:id="0">
    <w:p w14:paraId="184D4699" w14:textId="77777777" w:rsidR="001D2035" w:rsidRDefault="001D203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2035"/>
    <w:rsid w:val="001E1F85"/>
    <w:rsid w:val="001E236D"/>
    <w:rsid w:val="001F125D"/>
    <w:rsid w:val="002345CC"/>
    <w:rsid w:val="00293785"/>
    <w:rsid w:val="002C0879"/>
    <w:rsid w:val="002C37B4"/>
    <w:rsid w:val="0035146E"/>
    <w:rsid w:val="0036040A"/>
    <w:rsid w:val="00446C13"/>
    <w:rsid w:val="005078B4"/>
    <w:rsid w:val="0053328A"/>
    <w:rsid w:val="00540FC6"/>
    <w:rsid w:val="00553F74"/>
    <w:rsid w:val="00645D7F"/>
    <w:rsid w:val="00656940"/>
    <w:rsid w:val="00666C03"/>
    <w:rsid w:val="00686DAB"/>
    <w:rsid w:val="00696D80"/>
    <w:rsid w:val="006E1542"/>
    <w:rsid w:val="00700D9B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1132"/>
    <w:rsid w:val="00C73EA1"/>
    <w:rsid w:val="00CB27A0"/>
    <w:rsid w:val="00CC4F77"/>
    <w:rsid w:val="00CD3CF6"/>
    <w:rsid w:val="00CE317F"/>
    <w:rsid w:val="00CE336D"/>
    <w:rsid w:val="00D106FF"/>
    <w:rsid w:val="00D626EB"/>
    <w:rsid w:val="00E1081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DC1A"/>
  <w15:docId w15:val="{7CBC391D-0760-476E-B766-3380552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DBAB5FF154BAF8D84BFB70DAB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E34-7BB2-41E9-8979-CBD42D65113E}"/>
      </w:docPartPr>
      <w:docPartBody>
        <w:p w:rsidR="00DA690A" w:rsidRDefault="000D673B">
          <w:pPr>
            <w:pStyle w:val="B50DBAB5FF154BAF8D84BFB70DAB44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B"/>
    <w:rsid w:val="0000190C"/>
    <w:rsid w:val="000D673B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0DBAB5FF154BAF8D84BFB70DAB4424">
    <w:name w:val="B50DBAB5FF154BAF8D84BFB70DAB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Daniella Peters</cp:lastModifiedBy>
  <cp:revision>4</cp:revision>
  <cp:lastPrinted>2016-07-14T14:08:00Z</cp:lastPrinted>
  <dcterms:created xsi:type="dcterms:W3CDTF">2021-01-09T02:26:00Z</dcterms:created>
  <dcterms:modified xsi:type="dcterms:W3CDTF">2022-03-24T20:52:00Z</dcterms:modified>
</cp:coreProperties>
</file>