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BEB1789" w14:textId="321AE041" w:rsidR="00446C13" w:rsidRDefault="00553F74" w:rsidP="001872E7">
      <w:pPr>
        <w:pStyle w:val="Tit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CEF75E" wp14:editId="7192947A">
                <wp:simplePos x="0" y="0"/>
                <wp:positionH relativeFrom="column">
                  <wp:posOffset>4757420</wp:posOffset>
                </wp:positionH>
                <wp:positionV relativeFrom="paragraph">
                  <wp:posOffset>357188</wp:posOffset>
                </wp:positionV>
                <wp:extent cx="1766887" cy="300038"/>
                <wp:effectExtent l="0" t="0" r="5080" b="508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6887" cy="3000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010D583" w14:textId="483BBBC9" w:rsidR="00553F74" w:rsidRPr="00553F74" w:rsidRDefault="00553F74" w:rsidP="00553F74">
                            <w:pPr>
                              <w:jc w:val="center"/>
                              <w:rPr>
                                <w:b/>
                                <w:bCs/>
                                <w:color w:val="3E5C61" w:themeColor="text1"/>
                              </w:rPr>
                            </w:pPr>
                            <w:r w:rsidRPr="00553F74">
                              <w:rPr>
                                <w:b/>
                                <w:bCs/>
                                <w:color w:val="3E5C61" w:themeColor="text1"/>
                              </w:rPr>
                              <w:t>Unlimited Government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ECEF75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74.6pt;margin-top:28.15pt;width:139.1pt;height:23.6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" fillcolor="white [3201]" stroked="f" strokeweight=".5pt">
                <v:textbox>
                  <w:txbxContent>
                    <w:p w14:paraId="6010D583" w14:textId="483BBBC9" w:rsidR="00553F74" w:rsidRPr="00553F74" w:rsidRDefault="00553F74" w:rsidP="00553F74">
                      <w:pPr>
                        <w:jc w:val="center"/>
                        <w:rPr>
                          <w:b/>
                          <w:bCs/>
                          <w:color w:val="3E5C61" w:themeColor="text1"/>
                        </w:rPr>
                      </w:pPr>
                      <w:r w:rsidRPr="00553F74">
                        <w:rPr>
                          <w:b/>
                          <w:bCs/>
                          <w:color w:val="3E5C61" w:themeColor="text1"/>
                        </w:rPr>
                        <w:t>Unlimited Government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12B77C" wp14:editId="33AEEC21">
                <wp:simplePos x="0" y="0"/>
                <wp:positionH relativeFrom="column">
                  <wp:posOffset>70802</wp:posOffset>
                </wp:positionH>
                <wp:positionV relativeFrom="paragraph">
                  <wp:posOffset>304800</wp:posOffset>
                </wp:positionV>
                <wp:extent cx="5212080" cy="5212080"/>
                <wp:effectExtent l="19050" t="19050" r="26670" b="2667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2080" cy="5212080"/>
                        </a:xfrm>
                        <a:prstGeom prst="ellipse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A52F2EF" id="Oval 1" o:spid="_x0000_s1026" style="position:absolute;margin-left:5.55pt;margin-top:24pt;width:410.4pt;height:41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" filled="f" strokecolor="#480613 [1604]" strokeweight="2.25pt">
                <v:stroke joinstyle="miter"/>
              </v:oval>
            </w:pict>
          </mc:Fallback>
        </mc:AlternateContent>
      </w:r>
      <w:r>
        <w:t>Venn Diagram</w:t>
      </w:r>
    </w:p>
    <w:p w14:paraId="128AC0D8" w14:textId="697DE127" w:rsidR="00553F74" w:rsidRPr="00553F74" w:rsidRDefault="00553F74" w:rsidP="00553F74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F0176E" wp14:editId="70495948">
                <wp:simplePos x="0" y="0"/>
                <wp:positionH relativeFrom="column">
                  <wp:posOffset>3014345</wp:posOffset>
                </wp:positionH>
                <wp:positionV relativeFrom="paragraph">
                  <wp:posOffset>275272</wp:posOffset>
                </wp:positionV>
                <wp:extent cx="5212080" cy="5212080"/>
                <wp:effectExtent l="19050" t="19050" r="26670" b="2667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2080" cy="5212080"/>
                        </a:xfrm>
                        <a:prstGeom prst="ellipse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67CC1B4" id="Oval 2" o:spid="_x0000_s1026" style="position:absolute;margin-left:237.35pt;margin-top:21.65pt;width:410.4pt;height:410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" filled="f" strokecolor="#480613 [1604]" strokeweight="2.25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AC18037" wp14:editId="1D337E85">
                <wp:simplePos x="0" y="0"/>
                <wp:positionH relativeFrom="column">
                  <wp:posOffset>1790383</wp:posOffset>
                </wp:positionH>
                <wp:positionV relativeFrom="paragraph">
                  <wp:posOffset>5166360</wp:posOffset>
                </wp:positionV>
                <wp:extent cx="1766887" cy="300038"/>
                <wp:effectExtent l="0" t="0" r="5080" b="508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6887" cy="3000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56A7E04" w14:textId="14156E1D" w:rsidR="00553F74" w:rsidRPr="00553F74" w:rsidRDefault="00553F74" w:rsidP="00553F74">
                            <w:pPr>
                              <w:jc w:val="center"/>
                              <w:rPr>
                                <w:b/>
                                <w:bCs/>
                                <w:color w:val="3E5C61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3E5C61" w:themeColor="text1"/>
                              </w:rPr>
                              <w:t>L</w:t>
                            </w:r>
                            <w:r w:rsidRPr="00553F74">
                              <w:rPr>
                                <w:b/>
                                <w:bCs/>
                                <w:color w:val="3E5C61" w:themeColor="text1"/>
                              </w:rPr>
                              <w:t>imited Government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C18037" id="Text Box 5" o:spid="_x0000_s1027" type="#_x0000_t202" style="position:absolute;margin-left:141pt;margin-top:406.8pt;width:139.1pt;height:23.6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" fillcolor="white [3201]" stroked="f" strokeweight=".5pt">
                <v:textbox>
                  <w:txbxContent>
                    <w:p w14:paraId="356A7E04" w14:textId="14156E1D" w:rsidR="00553F74" w:rsidRPr="00553F74" w:rsidRDefault="00553F74" w:rsidP="00553F74">
                      <w:pPr>
                        <w:jc w:val="center"/>
                        <w:rPr>
                          <w:b/>
                          <w:bCs/>
                          <w:color w:val="3E5C61" w:themeColor="text1"/>
                        </w:rPr>
                      </w:pPr>
                      <w:r>
                        <w:rPr>
                          <w:b/>
                          <w:bCs/>
                          <w:color w:val="3E5C61" w:themeColor="text1"/>
                        </w:rPr>
                        <w:t>L</w:t>
                      </w:r>
                      <w:r w:rsidRPr="00553F74">
                        <w:rPr>
                          <w:b/>
                          <w:bCs/>
                          <w:color w:val="3E5C61" w:themeColor="text1"/>
                        </w:rPr>
                        <w:t>imited Government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53F74" w:rsidRPr="00553F74" w:rsidSect="008E4D00">
      <w:footerReference w:type="default" r:id="rId8"/>
      <w:pgSz w:w="15840" w:h="12240" w:orient="landscape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0E58C" w14:textId="77777777" w:rsidR="001D2035" w:rsidRDefault="001D2035" w:rsidP="00293785">
      <w:pPr>
        <w:spacing w:after="0" w:line="240" w:lineRule="auto"/>
      </w:pPr>
      <w:r>
        <w:separator/>
      </w:r>
    </w:p>
  </w:endnote>
  <w:endnote w:type="continuationSeparator" w:id="0">
    <w:p w14:paraId="3108CCAA" w14:textId="77777777" w:rsidR="001D2035" w:rsidRDefault="001D2035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B5195" w14:textId="77777777" w:rsidR="00293785" w:rsidRDefault="008E4D00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C3C4982" wp14:editId="4FDCC263">
              <wp:simplePos x="0" y="0"/>
              <wp:positionH relativeFrom="column">
                <wp:posOffset>3705225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5AAC5DB" w14:textId="0E79B528" w:rsidR="00293785" w:rsidRDefault="001D2035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902256145"/>
                              <w:placeholder>
                                <w:docPart w:val="B50DBAB5FF154BAF8D84BFB70DAB4424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E10811">
                                <w:t>To Limit, or Not To Limit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3C4982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291.75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" filled="f" stroked="f">
              <v:textbox>
                <w:txbxContent>
                  <w:p w14:paraId="65AAC5DB" w14:textId="0E79B528" w:rsidR="00293785" w:rsidRDefault="001D2035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902256145"/>
                        <w:placeholder>
                          <w:docPart w:val="B50DBAB5FF154BAF8D84BFB70DAB4424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E10811">
                          <w:t>To Limit, or Not To Limit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Pr="00293785">
      <w:rPr>
        <w:noProof/>
      </w:rPr>
      <w:drawing>
        <wp:anchor distT="0" distB="0" distL="114300" distR="114300" simplePos="0" relativeHeight="251648000" behindDoc="1" locked="0" layoutInCell="1" allowOverlap="1" wp14:anchorId="631A38B6" wp14:editId="7FFE9BC5">
          <wp:simplePos x="0" y="0"/>
          <wp:positionH relativeFrom="column">
            <wp:posOffset>3590925</wp:posOffset>
          </wp:positionH>
          <wp:positionV relativeFrom="paragraph">
            <wp:posOffset>-212725</wp:posOffset>
          </wp:positionV>
          <wp:extent cx="4572000" cy="3168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4FA7A" w14:textId="77777777" w:rsidR="001D2035" w:rsidRDefault="001D2035" w:rsidP="00293785">
      <w:pPr>
        <w:spacing w:after="0" w:line="240" w:lineRule="auto"/>
      </w:pPr>
      <w:r>
        <w:separator/>
      </w:r>
    </w:p>
  </w:footnote>
  <w:footnote w:type="continuationSeparator" w:id="0">
    <w:p w14:paraId="184D4699" w14:textId="77777777" w:rsidR="001D2035" w:rsidRDefault="001D2035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F74"/>
    <w:rsid w:val="0004006F"/>
    <w:rsid w:val="00053775"/>
    <w:rsid w:val="0005619A"/>
    <w:rsid w:val="000716BE"/>
    <w:rsid w:val="0011259B"/>
    <w:rsid w:val="00116FDD"/>
    <w:rsid w:val="00125621"/>
    <w:rsid w:val="001872E7"/>
    <w:rsid w:val="001C12AA"/>
    <w:rsid w:val="001D0BBF"/>
    <w:rsid w:val="001D2035"/>
    <w:rsid w:val="001E1F85"/>
    <w:rsid w:val="001E236D"/>
    <w:rsid w:val="001F125D"/>
    <w:rsid w:val="002345CC"/>
    <w:rsid w:val="00293785"/>
    <w:rsid w:val="002C0879"/>
    <w:rsid w:val="002C37B4"/>
    <w:rsid w:val="0035146E"/>
    <w:rsid w:val="0036040A"/>
    <w:rsid w:val="00446C13"/>
    <w:rsid w:val="005078B4"/>
    <w:rsid w:val="0053328A"/>
    <w:rsid w:val="00540FC6"/>
    <w:rsid w:val="00553F74"/>
    <w:rsid w:val="00645D7F"/>
    <w:rsid w:val="00656940"/>
    <w:rsid w:val="00666C03"/>
    <w:rsid w:val="00686DAB"/>
    <w:rsid w:val="00696D80"/>
    <w:rsid w:val="006E1542"/>
    <w:rsid w:val="00700D9B"/>
    <w:rsid w:val="00721EA4"/>
    <w:rsid w:val="007B055F"/>
    <w:rsid w:val="007D4DF2"/>
    <w:rsid w:val="00880013"/>
    <w:rsid w:val="00895E9E"/>
    <w:rsid w:val="008E4D00"/>
    <w:rsid w:val="008F5386"/>
    <w:rsid w:val="00913172"/>
    <w:rsid w:val="00981E19"/>
    <w:rsid w:val="009B52E4"/>
    <w:rsid w:val="009D6E8D"/>
    <w:rsid w:val="00A101E8"/>
    <w:rsid w:val="00A471FD"/>
    <w:rsid w:val="00AC349E"/>
    <w:rsid w:val="00AC75FD"/>
    <w:rsid w:val="00B92DBF"/>
    <w:rsid w:val="00BD119F"/>
    <w:rsid w:val="00C71132"/>
    <w:rsid w:val="00C73EA1"/>
    <w:rsid w:val="00CB27A0"/>
    <w:rsid w:val="00CC4F77"/>
    <w:rsid w:val="00CD3CF6"/>
    <w:rsid w:val="00CE317F"/>
    <w:rsid w:val="00CE336D"/>
    <w:rsid w:val="00D106FF"/>
    <w:rsid w:val="00D626EB"/>
    <w:rsid w:val="00E10811"/>
    <w:rsid w:val="00ED24C8"/>
    <w:rsid w:val="00EE3A34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7FDC1A"/>
  <w15:docId w15:val="{7CBC391D-0760-476E-B766-33805529C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1872E7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872E7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7D4DF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7D4DF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7D4DF2"/>
    <w:pPr>
      <w:spacing w:after="0" w:line="240" w:lineRule="auto"/>
    </w:pPr>
    <w:rPr>
      <w:b/>
      <w:color w:val="910D28" w:themeColor="accent1"/>
    </w:rPr>
  </w:style>
  <w:style w:type="paragraph" w:customStyle="1" w:styleId="TableBody">
    <w:name w:val="Table Body"/>
    <w:basedOn w:val="Normal"/>
    <w:qFormat/>
    <w:rsid w:val="007D4D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k998\Documents\Custom%20Office%20Templates\Horizontal%20LEARN%20Attachment%20with%20Instructions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50DBAB5FF154BAF8D84BFB70DAB44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AE5E34-7BB2-41E9-8979-CBD42D65113E}"/>
      </w:docPartPr>
      <w:docPartBody>
        <w:p w:rsidR="00DA690A" w:rsidRDefault="000D673B">
          <w:pPr>
            <w:pStyle w:val="B50DBAB5FF154BAF8D84BFB70DAB4424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73B"/>
    <w:rsid w:val="0000190C"/>
    <w:rsid w:val="000D673B"/>
    <w:rsid w:val="00DA6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B50DBAB5FF154BAF8D84BFB70DAB4424">
    <w:name w:val="B50DBAB5FF154BAF8D84BFB70DAB442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251F8-FE80-4A41-AAFF-71C8C7A98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LEARN Attachment with Instructions</Template>
  <TotalTime>30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LEARN Horizontal Attachment</vt:lpstr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Limit, or Not To Limit</dc:title>
  <dc:creator>K20 Center</dc:creator>
  <cp:lastModifiedBy>Daniella Peters</cp:lastModifiedBy>
  <cp:revision>4</cp:revision>
  <cp:lastPrinted>2016-07-14T14:08:00Z</cp:lastPrinted>
  <dcterms:created xsi:type="dcterms:W3CDTF">2021-01-09T02:26:00Z</dcterms:created>
  <dcterms:modified xsi:type="dcterms:W3CDTF">2022-03-24T20:52:00Z</dcterms:modified>
</cp:coreProperties>
</file>