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FF310" w14:textId="5CB11A0E" w:rsidR="00895E9E" w:rsidRDefault="008D20E1" w:rsidP="00FF79D2">
      <w:pPr>
        <w:pStyle w:val="Title"/>
      </w:pPr>
      <w:r>
        <w:t>Explain</w:t>
      </w:r>
    </w:p>
    <w:p w14:paraId="73FF4D44" w14:textId="1E840C4E" w:rsidR="00B254A7" w:rsidRPr="00B254A7" w:rsidRDefault="001D4D8A" w:rsidP="002202AD">
      <w:pPr>
        <w:pStyle w:val="Heading1"/>
      </w:pPr>
      <w:r>
        <w:t xml:space="preserve">Why are </w:t>
      </w:r>
      <w:r w:rsidR="00B254A7" w:rsidRPr="00B254A7">
        <w:t>digital signals a more reliable way to send information than analog signals?</w:t>
      </w:r>
      <w:r w:rsidR="00B254A7">
        <w:t xml:space="preserve">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8703CA" w14:paraId="4232F51E" w14:textId="77777777" w:rsidTr="00683D09">
        <w:trPr>
          <w:cantSplit/>
          <w:tblHeader/>
        </w:trPr>
        <w:tc>
          <w:tcPr>
            <w:tcW w:w="12960" w:type="dxa"/>
            <w:gridSpan w:val="2"/>
            <w:shd w:val="clear" w:color="auto" w:fill="3E5C61" w:themeFill="accent2"/>
          </w:tcPr>
          <w:p w14:paraId="7BDF57A9" w14:textId="6055DA24" w:rsidR="008703CA" w:rsidRPr="0053328A" w:rsidRDefault="008703CA" w:rsidP="00DF2D52">
            <w:pPr>
              <w:pStyle w:val="TableColumnHeaders"/>
            </w:pPr>
            <w:bookmarkStart w:id="0" w:name="_Hlk75958598"/>
            <w:r>
              <w:t>My Answer</w:t>
            </w:r>
          </w:p>
        </w:tc>
      </w:tr>
      <w:bookmarkEnd w:id="0"/>
      <w:tr w:rsidR="008703CA" w14:paraId="3ABBA040" w14:textId="77777777" w:rsidTr="00FC738C">
        <w:trPr>
          <w:trHeight w:val="1584"/>
        </w:trPr>
        <w:tc>
          <w:tcPr>
            <w:tcW w:w="12960" w:type="dxa"/>
            <w:gridSpan w:val="2"/>
          </w:tcPr>
          <w:p w14:paraId="68CA7A1D" w14:textId="77777777" w:rsidR="008703CA" w:rsidRDefault="008703CA" w:rsidP="007D4DF2">
            <w:pPr>
              <w:pStyle w:val="TableBody"/>
            </w:pPr>
          </w:p>
        </w:tc>
      </w:tr>
      <w:tr w:rsidR="0085479C" w:rsidRPr="0053328A" w14:paraId="6FA912F9" w14:textId="77777777" w:rsidTr="00CD7972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681B709D" w14:textId="62A1146D" w:rsidR="0085479C" w:rsidRPr="0053328A" w:rsidRDefault="00CF67B4" w:rsidP="00CD7972">
            <w:pPr>
              <w:pStyle w:val="TableColumnHeaders"/>
            </w:pPr>
            <w:r>
              <w:t>Evidence</w:t>
            </w:r>
          </w:p>
        </w:tc>
        <w:tc>
          <w:tcPr>
            <w:tcW w:w="6480" w:type="dxa"/>
            <w:shd w:val="clear" w:color="auto" w:fill="3E5C61" w:themeFill="accent2"/>
          </w:tcPr>
          <w:p w14:paraId="7FBC2374" w14:textId="4539B640" w:rsidR="0085479C" w:rsidRPr="0053328A" w:rsidRDefault="00CF67B4" w:rsidP="00CD7972">
            <w:pPr>
              <w:pStyle w:val="TableColumnHeaders"/>
            </w:pPr>
            <w:r>
              <w:t>How the Evidence Supports My Answer</w:t>
            </w:r>
          </w:p>
        </w:tc>
      </w:tr>
      <w:tr w:rsidR="00D67CA3" w14:paraId="7F65F743" w14:textId="77777777" w:rsidTr="00FC738C">
        <w:trPr>
          <w:trHeight w:val="4464"/>
        </w:trPr>
        <w:tc>
          <w:tcPr>
            <w:tcW w:w="6480" w:type="dxa"/>
          </w:tcPr>
          <w:p w14:paraId="15E84638" w14:textId="77777777" w:rsidR="00D67CA3" w:rsidRDefault="00D67CA3" w:rsidP="007D4DF2">
            <w:pPr>
              <w:pStyle w:val="TableBody"/>
            </w:pPr>
          </w:p>
        </w:tc>
        <w:tc>
          <w:tcPr>
            <w:tcW w:w="6480" w:type="dxa"/>
          </w:tcPr>
          <w:p w14:paraId="0ADA9A81" w14:textId="77777777" w:rsidR="00D67CA3" w:rsidRDefault="00D67CA3" w:rsidP="007D4DF2">
            <w:pPr>
              <w:pStyle w:val="TableBody"/>
            </w:pPr>
          </w:p>
        </w:tc>
      </w:tr>
    </w:tbl>
    <w:p w14:paraId="63B82F14" w14:textId="77777777" w:rsidR="00895E9E" w:rsidRPr="00661799" w:rsidRDefault="00895E9E" w:rsidP="00895E9E">
      <w:pPr>
        <w:pStyle w:val="BodyText"/>
        <w:rPr>
          <w:szCs w:val="24"/>
        </w:rPr>
      </w:pPr>
    </w:p>
    <w:sectPr w:rsidR="00895E9E" w:rsidRPr="0066179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D0C" w14:textId="77777777" w:rsidR="00AC2067" w:rsidRDefault="00AC2067" w:rsidP="00293785">
      <w:pPr>
        <w:spacing w:after="0" w:line="240" w:lineRule="auto"/>
      </w:pPr>
      <w:r>
        <w:separator/>
      </w:r>
    </w:p>
  </w:endnote>
  <w:endnote w:type="continuationSeparator" w:id="0">
    <w:p w14:paraId="3DE12FDA" w14:textId="77777777" w:rsidR="00AC2067" w:rsidRDefault="00AC20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8F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74C0D" wp14:editId="3EED5A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23080" w14:textId="0A5341BD" w:rsidR="00293785" w:rsidRDefault="008366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C3B6BF7D844759B7D49519324401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38A0"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4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0723080" w14:textId="0A5341BD" w:rsidR="00293785" w:rsidRDefault="0083665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C3B6BF7D844759B7D49519324401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A38A0"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2B7A62B" wp14:editId="4A6E9C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5E4B" w14:textId="77777777" w:rsidR="00AC2067" w:rsidRDefault="00AC2067" w:rsidP="00293785">
      <w:pPr>
        <w:spacing w:after="0" w:line="240" w:lineRule="auto"/>
      </w:pPr>
      <w:r>
        <w:separator/>
      </w:r>
    </w:p>
  </w:footnote>
  <w:footnote w:type="continuationSeparator" w:id="0">
    <w:p w14:paraId="6D125C72" w14:textId="77777777" w:rsidR="00AC2067" w:rsidRDefault="00AC20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80637">
    <w:abstractNumId w:val="6"/>
  </w:num>
  <w:num w:numId="2" w16cid:durableId="851146273">
    <w:abstractNumId w:val="7"/>
  </w:num>
  <w:num w:numId="3" w16cid:durableId="694041453">
    <w:abstractNumId w:val="0"/>
  </w:num>
  <w:num w:numId="4" w16cid:durableId="1064598714">
    <w:abstractNumId w:val="2"/>
  </w:num>
  <w:num w:numId="5" w16cid:durableId="1926379928">
    <w:abstractNumId w:val="3"/>
  </w:num>
  <w:num w:numId="6" w16cid:durableId="769862681">
    <w:abstractNumId w:val="5"/>
  </w:num>
  <w:num w:numId="7" w16cid:durableId="1962682915">
    <w:abstractNumId w:val="4"/>
  </w:num>
  <w:num w:numId="8" w16cid:durableId="2018539692">
    <w:abstractNumId w:val="8"/>
  </w:num>
  <w:num w:numId="9" w16cid:durableId="485899092">
    <w:abstractNumId w:val="9"/>
  </w:num>
  <w:num w:numId="10" w16cid:durableId="659193039">
    <w:abstractNumId w:val="10"/>
  </w:num>
  <w:num w:numId="11" w16cid:durableId="183509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2"/>
    <w:rsid w:val="0004006F"/>
    <w:rsid w:val="00053775"/>
    <w:rsid w:val="0005619A"/>
    <w:rsid w:val="000716BE"/>
    <w:rsid w:val="000E0F26"/>
    <w:rsid w:val="0011259B"/>
    <w:rsid w:val="0011363C"/>
    <w:rsid w:val="00116FDD"/>
    <w:rsid w:val="00125621"/>
    <w:rsid w:val="001872E7"/>
    <w:rsid w:val="001C12AA"/>
    <w:rsid w:val="001D0BBF"/>
    <w:rsid w:val="001D4D8A"/>
    <w:rsid w:val="001E1D59"/>
    <w:rsid w:val="001E1F85"/>
    <w:rsid w:val="001E236D"/>
    <w:rsid w:val="001F125D"/>
    <w:rsid w:val="002202AD"/>
    <w:rsid w:val="002345CC"/>
    <w:rsid w:val="00293785"/>
    <w:rsid w:val="002C0879"/>
    <w:rsid w:val="002C37B4"/>
    <w:rsid w:val="002F5769"/>
    <w:rsid w:val="00306BC7"/>
    <w:rsid w:val="0036040A"/>
    <w:rsid w:val="0038576F"/>
    <w:rsid w:val="003D514A"/>
    <w:rsid w:val="00442691"/>
    <w:rsid w:val="00446C13"/>
    <w:rsid w:val="005078B4"/>
    <w:rsid w:val="0053328A"/>
    <w:rsid w:val="00540FC6"/>
    <w:rsid w:val="005A38A0"/>
    <w:rsid w:val="00645D7F"/>
    <w:rsid w:val="00656940"/>
    <w:rsid w:val="00661799"/>
    <w:rsid w:val="00666C03"/>
    <w:rsid w:val="00686DAB"/>
    <w:rsid w:val="00696D80"/>
    <w:rsid w:val="006E1542"/>
    <w:rsid w:val="00721EA4"/>
    <w:rsid w:val="007B055F"/>
    <w:rsid w:val="007D4DF2"/>
    <w:rsid w:val="00836657"/>
    <w:rsid w:val="0085479C"/>
    <w:rsid w:val="008703CA"/>
    <w:rsid w:val="00880013"/>
    <w:rsid w:val="00895E9E"/>
    <w:rsid w:val="008D20E1"/>
    <w:rsid w:val="008E4D00"/>
    <w:rsid w:val="008F5386"/>
    <w:rsid w:val="00913172"/>
    <w:rsid w:val="00981E19"/>
    <w:rsid w:val="009B52E4"/>
    <w:rsid w:val="009D6E8D"/>
    <w:rsid w:val="00A101E8"/>
    <w:rsid w:val="00A471FD"/>
    <w:rsid w:val="00AC2067"/>
    <w:rsid w:val="00AC349E"/>
    <w:rsid w:val="00AC75FD"/>
    <w:rsid w:val="00B254A7"/>
    <w:rsid w:val="00B3359D"/>
    <w:rsid w:val="00B92DBF"/>
    <w:rsid w:val="00BD119F"/>
    <w:rsid w:val="00C73EA1"/>
    <w:rsid w:val="00CB27A0"/>
    <w:rsid w:val="00CC4F77"/>
    <w:rsid w:val="00CD3CF6"/>
    <w:rsid w:val="00CE317F"/>
    <w:rsid w:val="00CE336D"/>
    <w:rsid w:val="00CF67B4"/>
    <w:rsid w:val="00D106FF"/>
    <w:rsid w:val="00D626EB"/>
    <w:rsid w:val="00D67CA3"/>
    <w:rsid w:val="00ED24C8"/>
    <w:rsid w:val="00EE3A34"/>
    <w:rsid w:val="00F377E2"/>
    <w:rsid w:val="00F50748"/>
    <w:rsid w:val="00F72D02"/>
    <w:rsid w:val="00FC738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AE099"/>
  <w15:docId w15:val="{F19B9074-0E63-4DD7-B3DB-D9B07A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02AD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02A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3B6BF7D844759B7D495193244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F52-A003-4805-8E88-C44E89C3C588}"/>
      </w:docPartPr>
      <w:docPartBody>
        <w:p w:rsidR="002F3DD5" w:rsidRDefault="007473B6">
          <w:pPr>
            <w:pStyle w:val="EAC3B6BF7D844759B7D49519324401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5"/>
    <w:rsid w:val="002F3DD5"/>
    <w:rsid w:val="007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3B6BF7D844759B7D4951932440117">
    <w:name w:val="EAC3B6BF7D844759B7D495193244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20</cp:revision>
  <cp:lastPrinted>2016-07-14T14:08:00Z</cp:lastPrinted>
  <dcterms:created xsi:type="dcterms:W3CDTF">2021-06-09T20:14:00Z</dcterms:created>
  <dcterms:modified xsi:type="dcterms:W3CDTF">2023-06-27T15:49:00Z</dcterms:modified>
</cp:coreProperties>
</file>