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FF310" w14:textId="16B664FB" w:rsidR="00895E9E" w:rsidRPr="00895E9E" w:rsidRDefault="00FF79D2" w:rsidP="00FF79D2">
      <w:pPr>
        <w:pStyle w:val="Title"/>
      </w:pPr>
      <w:r>
        <w:rPr>
          <w:bCs/>
          <w:lang w:val="es"/>
        </w:rPr>
        <w:t>Observo, me pregunto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F79D2" w14:paraId="4232F51E" w14:textId="77777777" w:rsidTr="00FF79D2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7781DA4F" w14:textId="6030D511" w:rsidR="00FF79D2" w:rsidRPr="0053328A" w:rsidRDefault="00FF79D2" w:rsidP="00DF2D52">
            <w:pPr>
              <w:pStyle w:val="TableColumnHeaders"/>
            </w:pPr>
            <w:r>
              <w:rPr>
                <w:bCs/>
                <w:lang w:val="es"/>
              </w:rPr>
              <w:t>Observo</w:t>
            </w:r>
          </w:p>
        </w:tc>
        <w:tc>
          <w:tcPr>
            <w:tcW w:w="6480" w:type="dxa"/>
            <w:shd w:val="clear" w:color="auto" w:fill="3E5C61" w:themeFill="accent2"/>
          </w:tcPr>
          <w:p w14:paraId="7BDF57A9" w14:textId="548E1C4C" w:rsidR="00FF79D2" w:rsidRPr="0053328A" w:rsidRDefault="00FF79D2" w:rsidP="00DF2D52">
            <w:pPr>
              <w:pStyle w:val="TableColumnHeaders"/>
            </w:pPr>
            <w:r>
              <w:rPr>
                <w:bCs/>
                <w:lang w:val="es"/>
              </w:rPr>
              <w:t>Me pregunto</w:t>
            </w:r>
          </w:p>
        </w:tc>
      </w:tr>
      <w:tr w:rsidR="00FF79D2" w14:paraId="3ABBA040" w14:textId="77777777" w:rsidTr="00FF79D2">
        <w:trPr>
          <w:trHeight w:val="7488"/>
        </w:trPr>
        <w:tc>
          <w:tcPr>
            <w:tcW w:w="6480" w:type="dxa"/>
          </w:tcPr>
          <w:p w14:paraId="6513943B" w14:textId="4C0A7851" w:rsidR="00FF79D2" w:rsidRDefault="00FF79D2" w:rsidP="007D4DF2">
            <w:pPr>
              <w:pStyle w:val="TableBody"/>
            </w:pPr>
          </w:p>
        </w:tc>
        <w:tc>
          <w:tcPr>
            <w:tcW w:w="6480" w:type="dxa"/>
          </w:tcPr>
          <w:p w14:paraId="68CA7A1D" w14:textId="77777777" w:rsidR="00FF79D2" w:rsidRDefault="00FF79D2" w:rsidP="007D4DF2">
            <w:pPr>
              <w:pStyle w:val="TableBody"/>
            </w:pPr>
          </w:p>
        </w:tc>
      </w:tr>
    </w:tbl>
    <w:p w14:paraId="63B82F1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D0C" w14:textId="77777777" w:rsidR="00AC2067" w:rsidRDefault="00AC2067" w:rsidP="00293785">
      <w:pPr>
        <w:spacing w:after="0" w:line="240" w:lineRule="auto"/>
      </w:pPr>
      <w:r>
        <w:separator/>
      </w:r>
    </w:p>
  </w:endnote>
  <w:endnote w:type="continuationSeparator" w:id="0">
    <w:p w14:paraId="3DE12FDA" w14:textId="77777777" w:rsidR="00AC2067" w:rsidRDefault="00AC20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8F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74C0D" wp14:editId="3EED5A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23080" w14:textId="0A5341BD" w:rsidR="00293785" w:rsidRDefault="001054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C3B6BF7D844759B7D49519324401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C2067">
                                <w:rPr>
                                  <w:bCs/>
                                  <w:lang w:val="es"/>
                                </w:rPr>
                                <w:t>Beyond the Slinky®,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74C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0723080" w14:textId="0A5341BD" w:rsidR="00293785" w:rsidRDefault="001054D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C3B6BF7D844759B7D49519324401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C2067">
                          <w:rPr>
                            <w:bCs/>
                            <w:lang w:val="es"/>
                          </w:rPr>
                          <w:t>Beyond the Slinky®,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2B7A62B" wp14:editId="4A6E9C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5E4B" w14:textId="77777777" w:rsidR="00AC2067" w:rsidRDefault="00AC2067" w:rsidP="00293785">
      <w:pPr>
        <w:spacing w:after="0" w:line="240" w:lineRule="auto"/>
      </w:pPr>
      <w:r>
        <w:separator/>
      </w:r>
    </w:p>
  </w:footnote>
  <w:footnote w:type="continuationSeparator" w:id="0">
    <w:p w14:paraId="6D125C72" w14:textId="77777777" w:rsidR="00AC2067" w:rsidRDefault="00AC20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45046">
    <w:abstractNumId w:val="6"/>
  </w:num>
  <w:num w:numId="2" w16cid:durableId="402214750">
    <w:abstractNumId w:val="7"/>
  </w:num>
  <w:num w:numId="3" w16cid:durableId="63837292">
    <w:abstractNumId w:val="0"/>
  </w:num>
  <w:num w:numId="4" w16cid:durableId="710615916">
    <w:abstractNumId w:val="2"/>
  </w:num>
  <w:num w:numId="5" w16cid:durableId="1273827290">
    <w:abstractNumId w:val="3"/>
  </w:num>
  <w:num w:numId="6" w16cid:durableId="1009524034">
    <w:abstractNumId w:val="5"/>
  </w:num>
  <w:num w:numId="7" w16cid:durableId="602147932">
    <w:abstractNumId w:val="4"/>
  </w:num>
  <w:num w:numId="8" w16cid:durableId="56323650">
    <w:abstractNumId w:val="8"/>
  </w:num>
  <w:num w:numId="9" w16cid:durableId="741492091">
    <w:abstractNumId w:val="9"/>
  </w:num>
  <w:num w:numId="10" w16cid:durableId="1769232827">
    <w:abstractNumId w:val="10"/>
  </w:num>
  <w:num w:numId="11" w16cid:durableId="50471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2"/>
    <w:rsid w:val="0004006F"/>
    <w:rsid w:val="00053775"/>
    <w:rsid w:val="0005619A"/>
    <w:rsid w:val="000716BE"/>
    <w:rsid w:val="000E0F26"/>
    <w:rsid w:val="001054DB"/>
    <w:rsid w:val="0011259B"/>
    <w:rsid w:val="0011363C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17BC"/>
    <w:rsid w:val="0036040A"/>
    <w:rsid w:val="0038576F"/>
    <w:rsid w:val="003D514A"/>
    <w:rsid w:val="00446C13"/>
    <w:rsid w:val="005078B4"/>
    <w:rsid w:val="0053328A"/>
    <w:rsid w:val="00540FC6"/>
    <w:rsid w:val="005A38A0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2067"/>
    <w:rsid w:val="00AC349E"/>
    <w:rsid w:val="00AC75FD"/>
    <w:rsid w:val="00B3359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AE099"/>
  <w15:docId w15:val="{F19B9074-0E63-4DD7-B3DB-D9B07A0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3B6BF7D844759B7D495193244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F52-A003-4805-8E88-C44E89C3C588}"/>
      </w:docPartPr>
      <w:docPartBody>
        <w:p w:rsidR="002F3DD5" w:rsidRDefault="007473B6">
          <w:pPr>
            <w:pStyle w:val="EAC3B6BF7D844759B7D49519324401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5"/>
    <w:rsid w:val="002F3DD5"/>
    <w:rsid w:val="007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3B6BF7D844759B7D4951932440117">
    <w:name w:val="EAC3B6BF7D844759B7D495193244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creator>K20 Center</dc:creator>
  <cp:lastModifiedBy>Bigler, Elijah B.</cp:lastModifiedBy>
  <cp:revision>8</cp:revision>
  <cp:lastPrinted>2022-06-08T21:42:00Z</cp:lastPrinted>
  <dcterms:created xsi:type="dcterms:W3CDTF">2021-06-09T20:14:00Z</dcterms:created>
  <dcterms:modified xsi:type="dcterms:W3CDTF">2023-06-27T15:58:00Z</dcterms:modified>
</cp:coreProperties>
</file>