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0"/>
      </w:tblGrid>
      <w:tr w:rsidR="00D22787" w:rsidRPr="00723FFE" w14:paraId="7510F393" w14:textId="77777777" w:rsidTr="00C97355">
        <w:trPr>
          <w:cantSplit/>
          <w:trHeight w:hRule="exact" w:val="5184"/>
        </w:trPr>
        <w:tc>
          <w:tcPr>
            <w:tcW w:w="2500" w:type="pct"/>
          </w:tcPr>
          <w:p w14:paraId="76C82C80" w14:textId="77777777" w:rsidR="00D22787" w:rsidRPr="00723FFE" w:rsidRDefault="00D22787" w:rsidP="00D22787">
            <w:pPr>
              <w:spacing w:before="240" w:after="0" w:line="240" w:lineRule="auto"/>
              <w:rPr>
                <w:rFonts w:asciiTheme="majorHAnsi" w:hAnsiTheme="majorHAnsi" w:cstheme="majorHAnsi"/>
              </w:rPr>
            </w:pPr>
            <w:r w:rsidRPr="00723FFE">
              <w:rPr>
                <w:rFonts w:asciiTheme="majorHAnsi" w:hAnsiTheme="majorHAnsi" w:cstheme="majorHAnsi"/>
              </w:rPr>
              <w:t>Activity 1 signal to be sent when you are the transmitter: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0"/>
              <w:gridCol w:w="1160"/>
              <w:gridCol w:w="1160"/>
              <w:gridCol w:w="1160"/>
              <w:gridCol w:w="1160"/>
              <w:gridCol w:w="1160"/>
            </w:tblGrid>
            <w:tr w:rsidR="00D22787" w:rsidRPr="00723FFE" w14:paraId="117C7564" w14:textId="77777777" w:rsidTr="00D22787">
              <w:tc>
                <w:tcPr>
                  <w:tcW w:w="1229" w:type="dxa"/>
                </w:tcPr>
                <w:p w14:paraId="78601EB6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</w:tcPr>
                <w:p w14:paraId="1A8721D5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29" w:type="dxa"/>
                </w:tcPr>
                <w:p w14:paraId="4D29A9A4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14:paraId="525DDA6F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14:paraId="7591B6B4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14:paraId="721B042F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6EB0299C" w14:textId="77777777" w:rsidR="00D22787" w:rsidRPr="00723FFE" w:rsidRDefault="00D22787" w:rsidP="00D2278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7392CEC" w14:textId="77777777" w:rsidR="00D22787" w:rsidRPr="00723FFE" w:rsidRDefault="00D22787" w:rsidP="00D2278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7D3F43" w14:textId="77777777" w:rsidR="00D22787" w:rsidRPr="00723FFE" w:rsidRDefault="00D22787" w:rsidP="00D2278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23FFE">
              <w:rPr>
                <w:rFonts w:asciiTheme="majorHAnsi" w:hAnsiTheme="majorHAnsi" w:cstheme="majorHAnsi"/>
              </w:rPr>
              <w:t>Activity 2 signal to be sent when you are the transmitter: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58"/>
              <w:gridCol w:w="1159"/>
              <w:gridCol w:w="1160"/>
              <w:gridCol w:w="1161"/>
              <w:gridCol w:w="1161"/>
              <w:gridCol w:w="1161"/>
            </w:tblGrid>
            <w:tr w:rsidR="00D22787" w:rsidRPr="00723FFE" w14:paraId="4483EDB1" w14:textId="77777777" w:rsidTr="00D22787">
              <w:trPr>
                <w:trHeight w:val="306"/>
              </w:trPr>
              <w:tc>
                <w:tcPr>
                  <w:tcW w:w="1161" w:type="dxa"/>
                </w:tcPr>
                <w:p w14:paraId="12CDF91C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162" w:type="dxa"/>
                  <w:shd w:val="clear" w:color="auto" w:fill="auto"/>
                </w:tcPr>
                <w:p w14:paraId="02DA5EFF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162" w:type="dxa"/>
                </w:tcPr>
                <w:p w14:paraId="0E7B1C7B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14:paraId="240044DF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14:paraId="395EF39B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163" w:type="dxa"/>
                </w:tcPr>
                <w:p w14:paraId="0AB45DEC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144279AB" w14:textId="77777777" w:rsidR="00D22787" w:rsidRPr="00723FFE" w:rsidRDefault="00D22787" w:rsidP="00D2278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55424AD8" w14:textId="77777777" w:rsidR="00D22787" w:rsidRPr="00723FFE" w:rsidRDefault="00D22787" w:rsidP="00D2278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23FFE">
              <w:rPr>
                <w:rFonts w:asciiTheme="majorHAnsi" w:hAnsiTheme="majorHAnsi" w:cstheme="majorHAnsi"/>
              </w:rPr>
              <w:t>When you are the image generator, fill in the blank signals below with the information you are given from the receiver:</w:t>
            </w:r>
          </w:p>
          <w:p w14:paraId="6B3E235F" w14:textId="77777777" w:rsidR="00D22787" w:rsidRPr="00723FFE" w:rsidRDefault="00D22787" w:rsidP="00D2278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49DFEAB9" w14:textId="77777777" w:rsidR="00D22787" w:rsidRPr="00723FFE" w:rsidRDefault="00D22787" w:rsidP="00D2278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23FFE">
              <w:rPr>
                <w:rFonts w:asciiTheme="majorHAnsi" w:hAnsiTheme="majorHAnsi" w:cstheme="majorHAnsi"/>
              </w:rPr>
              <w:t>Activity 1: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0"/>
              <w:gridCol w:w="1160"/>
              <w:gridCol w:w="1160"/>
              <w:gridCol w:w="1160"/>
              <w:gridCol w:w="1160"/>
              <w:gridCol w:w="1160"/>
            </w:tblGrid>
            <w:tr w:rsidR="00D22787" w:rsidRPr="00723FFE" w14:paraId="7BC335BE" w14:textId="77777777" w:rsidTr="00D22787">
              <w:tc>
                <w:tcPr>
                  <w:tcW w:w="1229" w:type="dxa"/>
                </w:tcPr>
                <w:p w14:paraId="2E3C94BF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29" w:type="dxa"/>
                </w:tcPr>
                <w:p w14:paraId="65233F8C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29" w:type="dxa"/>
                </w:tcPr>
                <w:p w14:paraId="1449C7BC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30" w:type="dxa"/>
                </w:tcPr>
                <w:p w14:paraId="6D804405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30" w:type="dxa"/>
                </w:tcPr>
                <w:p w14:paraId="6CBE7404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30" w:type="dxa"/>
                </w:tcPr>
                <w:p w14:paraId="6175B590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0AF1B176" w14:textId="77777777" w:rsidR="00D22787" w:rsidRPr="00723FFE" w:rsidRDefault="00D22787" w:rsidP="00D2278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531C405" w14:textId="77777777" w:rsidR="00D22787" w:rsidRPr="00723FFE" w:rsidRDefault="00D22787" w:rsidP="00D2278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23FFE">
              <w:rPr>
                <w:rFonts w:asciiTheme="majorHAnsi" w:hAnsiTheme="majorHAnsi" w:cstheme="majorHAnsi"/>
              </w:rPr>
              <w:t>Activity 2: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0"/>
              <w:gridCol w:w="1160"/>
              <w:gridCol w:w="1160"/>
              <w:gridCol w:w="1160"/>
              <w:gridCol w:w="1160"/>
              <w:gridCol w:w="1160"/>
            </w:tblGrid>
            <w:tr w:rsidR="00D22787" w:rsidRPr="00723FFE" w14:paraId="146B4CB3" w14:textId="77777777" w:rsidTr="00D22787">
              <w:tc>
                <w:tcPr>
                  <w:tcW w:w="1229" w:type="dxa"/>
                </w:tcPr>
                <w:p w14:paraId="1139F0F3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29" w:type="dxa"/>
                </w:tcPr>
                <w:p w14:paraId="76DD5AF0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29" w:type="dxa"/>
                </w:tcPr>
                <w:p w14:paraId="24F6A007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30" w:type="dxa"/>
                </w:tcPr>
                <w:p w14:paraId="2465E351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30" w:type="dxa"/>
                </w:tcPr>
                <w:p w14:paraId="73CE6BCC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30" w:type="dxa"/>
                </w:tcPr>
                <w:p w14:paraId="510A54FD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3790A0DF" w14:textId="77777777" w:rsidR="00D22787" w:rsidRPr="00723FFE" w:rsidRDefault="00D22787" w:rsidP="00D2278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86FEF68" w14:textId="7550CB35" w:rsidR="00D22787" w:rsidRPr="00723FFE" w:rsidRDefault="00D22787" w:rsidP="00D22787">
            <w:pPr>
              <w:pStyle w:val="BodyTex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09404FD0" w14:textId="77777777" w:rsidR="00D22787" w:rsidRPr="00723FFE" w:rsidRDefault="00D22787" w:rsidP="00D22787">
            <w:pPr>
              <w:spacing w:before="240" w:after="0" w:line="240" w:lineRule="auto"/>
              <w:rPr>
                <w:rFonts w:asciiTheme="majorHAnsi" w:hAnsiTheme="majorHAnsi" w:cstheme="majorHAnsi"/>
              </w:rPr>
            </w:pPr>
            <w:r w:rsidRPr="00723FFE">
              <w:rPr>
                <w:rFonts w:asciiTheme="majorHAnsi" w:hAnsiTheme="majorHAnsi" w:cstheme="majorHAnsi"/>
              </w:rPr>
              <w:t>Activity 1 signal to be sent when you are the transmitter: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0"/>
              <w:gridCol w:w="1160"/>
              <w:gridCol w:w="1160"/>
              <w:gridCol w:w="1160"/>
              <w:gridCol w:w="1160"/>
              <w:gridCol w:w="1160"/>
            </w:tblGrid>
            <w:tr w:rsidR="00D22787" w:rsidRPr="00723FFE" w14:paraId="468FC62A" w14:textId="77777777" w:rsidTr="00D22787">
              <w:tc>
                <w:tcPr>
                  <w:tcW w:w="1229" w:type="dxa"/>
                  <w:shd w:val="clear" w:color="auto" w:fill="auto"/>
                </w:tcPr>
                <w:p w14:paraId="034288AD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</w:tcPr>
                <w:p w14:paraId="2A820B79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</w:tcPr>
                <w:p w14:paraId="59FEE465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14:paraId="228CD374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14:paraId="0F98DE0A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14:paraId="768AD163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14B21533" w14:textId="77777777" w:rsidR="00D22787" w:rsidRPr="00723FFE" w:rsidRDefault="00D22787" w:rsidP="00D2278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EE3F423" w14:textId="77777777" w:rsidR="00D22787" w:rsidRPr="00723FFE" w:rsidRDefault="00D22787" w:rsidP="00D2278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5A199571" w14:textId="77777777" w:rsidR="00D22787" w:rsidRPr="00723FFE" w:rsidRDefault="00D22787" w:rsidP="00D2278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23FFE">
              <w:rPr>
                <w:rFonts w:asciiTheme="majorHAnsi" w:hAnsiTheme="majorHAnsi" w:cstheme="majorHAnsi"/>
              </w:rPr>
              <w:t>Activity 2 signal to be sent when you are the transmitter: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58"/>
              <w:gridCol w:w="1159"/>
              <w:gridCol w:w="1160"/>
              <w:gridCol w:w="1161"/>
              <w:gridCol w:w="1161"/>
              <w:gridCol w:w="1161"/>
            </w:tblGrid>
            <w:tr w:rsidR="00D22787" w:rsidRPr="00723FFE" w14:paraId="61439743" w14:textId="77777777" w:rsidTr="00D22787">
              <w:tc>
                <w:tcPr>
                  <w:tcW w:w="1161" w:type="dxa"/>
                </w:tcPr>
                <w:p w14:paraId="2C9C8371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162" w:type="dxa"/>
                  <w:shd w:val="clear" w:color="auto" w:fill="auto"/>
                </w:tcPr>
                <w:p w14:paraId="0B6B5088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162" w:type="dxa"/>
                </w:tcPr>
                <w:p w14:paraId="2EFD3A03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14:paraId="43A75F4E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14:paraId="0700017D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163" w:type="dxa"/>
                </w:tcPr>
                <w:p w14:paraId="2645DD32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790EC5D8" w14:textId="77777777" w:rsidR="00D22787" w:rsidRPr="00723FFE" w:rsidRDefault="00D22787" w:rsidP="00D2278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46C8EDDF" w14:textId="77777777" w:rsidR="00D22787" w:rsidRPr="00723FFE" w:rsidRDefault="00D22787" w:rsidP="00D2278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23FFE">
              <w:rPr>
                <w:rFonts w:asciiTheme="majorHAnsi" w:hAnsiTheme="majorHAnsi" w:cstheme="majorHAnsi"/>
              </w:rPr>
              <w:t>When you are the image generator, fill in the blank signals below with the information you are given from the receiver:</w:t>
            </w:r>
          </w:p>
          <w:p w14:paraId="255A6E56" w14:textId="77777777" w:rsidR="00D22787" w:rsidRPr="00723FFE" w:rsidRDefault="00D22787" w:rsidP="00D2278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947A96B" w14:textId="77777777" w:rsidR="00D22787" w:rsidRPr="00723FFE" w:rsidRDefault="00D22787" w:rsidP="00D2278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23FFE">
              <w:rPr>
                <w:rFonts w:asciiTheme="majorHAnsi" w:hAnsiTheme="majorHAnsi" w:cstheme="majorHAnsi"/>
              </w:rPr>
              <w:t>Activity 1: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0"/>
              <w:gridCol w:w="1160"/>
              <w:gridCol w:w="1160"/>
              <w:gridCol w:w="1160"/>
              <w:gridCol w:w="1160"/>
              <w:gridCol w:w="1160"/>
            </w:tblGrid>
            <w:tr w:rsidR="00D22787" w:rsidRPr="00723FFE" w14:paraId="21AF360D" w14:textId="77777777" w:rsidTr="00D22787">
              <w:tc>
                <w:tcPr>
                  <w:tcW w:w="1229" w:type="dxa"/>
                </w:tcPr>
                <w:p w14:paraId="6D3B2EFB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29" w:type="dxa"/>
                </w:tcPr>
                <w:p w14:paraId="12864D78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29" w:type="dxa"/>
                </w:tcPr>
                <w:p w14:paraId="4556B8DA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30" w:type="dxa"/>
                </w:tcPr>
                <w:p w14:paraId="2AFE6F3E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30" w:type="dxa"/>
                </w:tcPr>
                <w:p w14:paraId="7DFE7483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30" w:type="dxa"/>
                </w:tcPr>
                <w:p w14:paraId="25C8C160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59B950B6" w14:textId="77777777" w:rsidR="00D22787" w:rsidRPr="00723FFE" w:rsidRDefault="00D22787" w:rsidP="00D2278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55A349A" w14:textId="77777777" w:rsidR="00D22787" w:rsidRPr="00723FFE" w:rsidRDefault="00D22787" w:rsidP="00D2278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23FFE">
              <w:rPr>
                <w:rFonts w:asciiTheme="majorHAnsi" w:hAnsiTheme="majorHAnsi" w:cstheme="majorHAnsi"/>
              </w:rPr>
              <w:t>Activity 2: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0"/>
              <w:gridCol w:w="1160"/>
              <w:gridCol w:w="1160"/>
              <w:gridCol w:w="1160"/>
              <w:gridCol w:w="1160"/>
              <w:gridCol w:w="1160"/>
            </w:tblGrid>
            <w:tr w:rsidR="00D22787" w:rsidRPr="00723FFE" w14:paraId="746E98BC" w14:textId="77777777" w:rsidTr="00D22787">
              <w:tc>
                <w:tcPr>
                  <w:tcW w:w="1229" w:type="dxa"/>
                </w:tcPr>
                <w:p w14:paraId="60A0D3A8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29" w:type="dxa"/>
                </w:tcPr>
                <w:p w14:paraId="14E4BA76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29" w:type="dxa"/>
                </w:tcPr>
                <w:p w14:paraId="25D1FFF5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30" w:type="dxa"/>
                </w:tcPr>
                <w:p w14:paraId="04553199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30" w:type="dxa"/>
                </w:tcPr>
                <w:p w14:paraId="535C7B05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30" w:type="dxa"/>
                </w:tcPr>
                <w:p w14:paraId="1DE850C0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0B23BCDC" w14:textId="77777777" w:rsidR="00D22787" w:rsidRPr="00723FFE" w:rsidRDefault="00D22787" w:rsidP="00D2278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22787" w:rsidRPr="00723FFE" w14:paraId="56024BE4" w14:textId="77777777" w:rsidTr="00C97355">
        <w:trPr>
          <w:cantSplit/>
          <w:trHeight w:hRule="exact" w:val="5184"/>
        </w:trPr>
        <w:tc>
          <w:tcPr>
            <w:tcW w:w="2500" w:type="pct"/>
          </w:tcPr>
          <w:p w14:paraId="265D3C53" w14:textId="77777777" w:rsidR="00D22787" w:rsidRPr="00723FFE" w:rsidRDefault="00D22787" w:rsidP="00D22787">
            <w:pPr>
              <w:spacing w:before="240" w:after="0" w:line="240" w:lineRule="auto"/>
              <w:rPr>
                <w:rFonts w:asciiTheme="majorHAnsi" w:hAnsiTheme="majorHAnsi" w:cstheme="majorHAnsi"/>
              </w:rPr>
            </w:pPr>
            <w:r w:rsidRPr="00723FFE">
              <w:rPr>
                <w:rFonts w:asciiTheme="majorHAnsi" w:hAnsiTheme="majorHAnsi" w:cstheme="majorHAnsi"/>
              </w:rPr>
              <w:t>Activity 1 signal to be sent when you are the transmitter: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0"/>
              <w:gridCol w:w="1160"/>
              <w:gridCol w:w="1160"/>
              <w:gridCol w:w="1160"/>
              <w:gridCol w:w="1160"/>
              <w:gridCol w:w="1160"/>
            </w:tblGrid>
            <w:tr w:rsidR="00D22787" w:rsidRPr="00723FFE" w14:paraId="5B7D6409" w14:textId="77777777" w:rsidTr="00D22787">
              <w:tc>
                <w:tcPr>
                  <w:tcW w:w="1229" w:type="dxa"/>
                  <w:shd w:val="clear" w:color="auto" w:fill="auto"/>
                </w:tcPr>
                <w:p w14:paraId="61E0019C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</w:tcPr>
                <w:p w14:paraId="69AAA61F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</w:tcPr>
                <w:p w14:paraId="52B3D50B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14:paraId="5800E268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14:paraId="34FAA0B3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14:paraId="0DF3C29B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7473A228" w14:textId="77777777" w:rsidR="00D22787" w:rsidRPr="00723FFE" w:rsidRDefault="00D22787" w:rsidP="00D2278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20C029" w14:textId="77777777" w:rsidR="00D22787" w:rsidRPr="00723FFE" w:rsidRDefault="00D22787" w:rsidP="00D2278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A78A076" w14:textId="77777777" w:rsidR="00D22787" w:rsidRPr="00723FFE" w:rsidRDefault="00D22787" w:rsidP="00D2278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23FFE">
              <w:rPr>
                <w:rFonts w:asciiTheme="majorHAnsi" w:hAnsiTheme="majorHAnsi" w:cstheme="majorHAnsi"/>
              </w:rPr>
              <w:t>Activity 2 signal to be sent when you are the transmitter: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58"/>
              <w:gridCol w:w="1159"/>
              <w:gridCol w:w="1160"/>
              <w:gridCol w:w="1161"/>
              <w:gridCol w:w="1161"/>
              <w:gridCol w:w="1161"/>
            </w:tblGrid>
            <w:tr w:rsidR="00D22787" w:rsidRPr="00723FFE" w14:paraId="67627E8C" w14:textId="77777777" w:rsidTr="00D22787">
              <w:tc>
                <w:tcPr>
                  <w:tcW w:w="1161" w:type="dxa"/>
                  <w:shd w:val="clear" w:color="auto" w:fill="auto"/>
                </w:tcPr>
                <w:p w14:paraId="0697FEA9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162" w:type="dxa"/>
                  <w:shd w:val="clear" w:color="auto" w:fill="auto"/>
                </w:tcPr>
                <w:p w14:paraId="1011435C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162" w:type="dxa"/>
                  <w:shd w:val="clear" w:color="auto" w:fill="auto"/>
                </w:tcPr>
                <w:p w14:paraId="0151C91D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14:paraId="399D02DA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14:paraId="57832A34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14:paraId="5DF6FD5B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489DAFAE" w14:textId="77777777" w:rsidR="00D22787" w:rsidRPr="00723FFE" w:rsidRDefault="00D22787" w:rsidP="00D2278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469727C" w14:textId="77777777" w:rsidR="00D22787" w:rsidRPr="00723FFE" w:rsidRDefault="00D22787" w:rsidP="00D2278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23FFE">
              <w:rPr>
                <w:rFonts w:asciiTheme="majorHAnsi" w:hAnsiTheme="majorHAnsi" w:cstheme="majorHAnsi"/>
              </w:rPr>
              <w:t>When you are the image generator, fill in the blank signals below with the information you are given from the receiver:</w:t>
            </w:r>
          </w:p>
          <w:p w14:paraId="3C59FBCE" w14:textId="77777777" w:rsidR="00D22787" w:rsidRPr="00723FFE" w:rsidRDefault="00D22787" w:rsidP="00D2278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31DD1DE" w14:textId="77777777" w:rsidR="00D22787" w:rsidRPr="00723FFE" w:rsidRDefault="00D22787" w:rsidP="00D2278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23FFE">
              <w:rPr>
                <w:rFonts w:asciiTheme="majorHAnsi" w:hAnsiTheme="majorHAnsi" w:cstheme="majorHAnsi"/>
              </w:rPr>
              <w:t>Activity 1: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0"/>
              <w:gridCol w:w="1160"/>
              <w:gridCol w:w="1160"/>
              <w:gridCol w:w="1160"/>
              <w:gridCol w:w="1160"/>
              <w:gridCol w:w="1160"/>
            </w:tblGrid>
            <w:tr w:rsidR="00D22787" w:rsidRPr="00723FFE" w14:paraId="6E9100F9" w14:textId="77777777" w:rsidTr="00D22787">
              <w:tc>
                <w:tcPr>
                  <w:tcW w:w="1229" w:type="dxa"/>
                </w:tcPr>
                <w:p w14:paraId="0A092F28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29" w:type="dxa"/>
                </w:tcPr>
                <w:p w14:paraId="1D62CE86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29" w:type="dxa"/>
                </w:tcPr>
                <w:p w14:paraId="7299BEF9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30" w:type="dxa"/>
                </w:tcPr>
                <w:p w14:paraId="0F403D90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30" w:type="dxa"/>
                </w:tcPr>
                <w:p w14:paraId="2E866E64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30" w:type="dxa"/>
                </w:tcPr>
                <w:p w14:paraId="7645CB31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4BDF3922" w14:textId="77777777" w:rsidR="00D22787" w:rsidRPr="00723FFE" w:rsidRDefault="00D22787" w:rsidP="00D2278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4D9F9DC0" w14:textId="77777777" w:rsidR="00D22787" w:rsidRPr="00723FFE" w:rsidRDefault="00D22787" w:rsidP="00D2278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23FFE">
              <w:rPr>
                <w:rFonts w:asciiTheme="majorHAnsi" w:hAnsiTheme="majorHAnsi" w:cstheme="majorHAnsi"/>
              </w:rPr>
              <w:t>Activity 2: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0"/>
              <w:gridCol w:w="1160"/>
              <w:gridCol w:w="1160"/>
              <w:gridCol w:w="1160"/>
              <w:gridCol w:w="1160"/>
              <w:gridCol w:w="1160"/>
            </w:tblGrid>
            <w:tr w:rsidR="00D22787" w:rsidRPr="00723FFE" w14:paraId="030ABE7D" w14:textId="77777777" w:rsidTr="00D22787">
              <w:tc>
                <w:tcPr>
                  <w:tcW w:w="1229" w:type="dxa"/>
                </w:tcPr>
                <w:p w14:paraId="7F73A4C4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29" w:type="dxa"/>
                </w:tcPr>
                <w:p w14:paraId="1284E120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29" w:type="dxa"/>
                </w:tcPr>
                <w:p w14:paraId="0EBD4E16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30" w:type="dxa"/>
                </w:tcPr>
                <w:p w14:paraId="0F696415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30" w:type="dxa"/>
                </w:tcPr>
                <w:p w14:paraId="5931350C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30" w:type="dxa"/>
                </w:tcPr>
                <w:p w14:paraId="4FCCE8C5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7D181509" w14:textId="77777777" w:rsidR="00D22787" w:rsidRPr="00723FFE" w:rsidRDefault="00D22787" w:rsidP="00D2278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192BDC" w14:textId="71F08392" w:rsidR="00D22787" w:rsidRPr="00723FFE" w:rsidRDefault="00D22787" w:rsidP="00D22787">
            <w:pPr>
              <w:pStyle w:val="BodyTex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0AB45617" w14:textId="77777777" w:rsidR="00D22787" w:rsidRPr="00723FFE" w:rsidRDefault="00D22787" w:rsidP="00D22787">
            <w:pPr>
              <w:spacing w:before="240" w:after="0" w:line="240" w:lineRule="auto"/>
              <w:rPr>
                <w:rFonts w:asciiTheme="majorHAnsi" w:hAnsiTheme="majorHAnsi" w:cstheme="majorHAnsi"/>
              </w:rPr>
            </w:pPr>
            <w:r w:rsidRPr="00723FFE">
              <w:rPr>
                <w:rFonts w:asciiTheme="majorHAnsi" w:hAnsiTheme="majorHAnsi" w:cstheme="majorHAnsi"/>
              </w:rPr>
              <w:t>Activity 1 signal to be sent when you are the transmitter: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0"/>
              <w:gridCol w:w="1160"/>
              <w:gridCol w:w="1160"/>
              <w:gridCol w:w="1160"/>
              <w:gridCol w:w="1160"/>
              <w:gridCol w:w="1160"/>
            </w:tblGrid>
            <w:tr w:rsidR="00D22787" w:rsidRPr="00723FFE" w14:paraId="27AF609B" w14:textId="77777777" w:rsidTr="00D22787">
              <w:tc>
                <w:tcPr>
                  <w:tcW w:w="1229" w:type="dxa"/>
                  <w:shd w:val="clear" w:color="auto" w:fill="auto"/>
                </w:tcPr>
                <w:p w14:paraId="4357688D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</w:tcPr>
                <w:p w14:paraId="0B52CBE8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</w:tcPr>
                <w:p w14:paraId="02653F3A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14:paraId="0137538A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14:paraId="428C82D7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14:paraId="23845B4D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0E19E6AA" w14:textId="77777777" w:rsidR="00D22787" w:rsidRPr="00723FFE" w:rsidRDefault="00D22787" w:rsidP="00D2278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2B2BEC2" w14:textId="77777777" w:rsidR="00D22787" w:rsidRPr="00723FFE" w:rsidRDefault="00D22787" w:rsidP="00D2278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E4CD863" w14:textId="77777777" w:rsidR="00D22787" w:rsidRPr="00723FFE" w:rsidRDefault="00D22787" w:rsidP="00D2278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23FFE">
              <w:rPr>
                <w:rFonts w:asciiTheme="majorHAnsi" w:hAnsiTheme="majorHAnsi" w:cstheme="majorHAnsi"/>
              </w:rPr>
              <w:t>Activity 2 signal to be sent when you are the transmitter: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58"/>
              <w:gridCol w:w="1159"/>
              <w:gridCol w:w="1160"/>
              <w:gridCol w:w="1161"/>
              <w:gridCol w:w="1161"/>
              <w:gridCol w:w="1161"/>
            </w:tblGrid>
            <w:tr w:rsidR="00D22787" w:rsidRPr="00723FFE" w14:paraId="587DEB51" w14:textId="77777777" w:rsidTr="00D22787">
              <w:tc>
                <w:tcPr>
                  <w:tcW w:w="1161" w:type="dxa"/>
                  <w:shd w:val="clear" w:color="auto" w:fill="auto"/>
                </w:tcPr>
                <w:p w14:paraId="13687D4E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162" w:type="dxa"/>
                  <w:shd w:val="clear" w:color="auto" w:fill="auto"/>
                </w:tcPr>
                <w:p w14:paraId="2A9BD907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162" w:type="dxa"/>
                  <w:shd w:val="clear" w:color="auto" w:fill="auto"/>
                </w:tcPr>
                <w:p w14:paraId="37E1A428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14:paraId="6663585D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14:paraId="0C41CCB8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14:paraId="535755A8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71B961BB" w14:textId="77777777" w:rsidR="00D22787" w:rsidRPr="00723FFE" w:rsidRDefault="00D22787" w:rsidP="00D2278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FE744EE" w14:textId="77777777" w:rsidR="00D22787" w:rsidRPr="00723FFE" w:rsidRDefault="00D22787" w:rsidP="00D2278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23FFE">
              <w:rPr>
                <w:rFonts w:asciiTheme="majorHAnsi" w:hAnsiTheme="majorHAnsi" w:cstheme="majorHAnsi"/>
              </w:rPr>
              <w:t>When you are the image generator, fill in the blank signals below with the information you are given from the receiver:</w:t>
            </w:r>
          </w:p>
          <w:p w14:paraId="164C645C" w14:textId="77777777" w:rsidR="00D22787" w:rsidRPr="00723FFE" w:rsidRDefault="00D22787" w:rsidP="00D2278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BB2E7AE" w14:textId="77777777" w:rsidR="00D22787" w:rsidRPr="00723FFE" w:rsidRDefault="00D22787" w:rsidP="00D2278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23FFE">
              <w:rPr>
                <w:rFonts w:asciiTheme="majorHAnsi" w:hAnsiTheme="majorHAnsi" w:cstheme="majorHAnsi"/>
              </w:rPr>
              <w:t>Activity 1: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0"/>
              <w:gridCol w:w="1160"/>
              <w:gridCol w:w="1160"/>
              <w:gridCol w:w="1160"/>
              <w:gridCol w:w="1160"/>
              <w:gridCol w:w="1160"/>
            </w:tblGrid>
            <w:tr w:rsidR="00D22787" w:rsidRPr="00723FFE" w14:paraId="69AFA2E5" w14:textId="77777777" w:rsidTr="00D22787">
              <w:tc>
                <w:tcPr>
                  <w:tcW w:w="1229" w:type="dxa"/>
                </w:tcPr>
                <w:p w14:paraId="696EB1E9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29" w:type="dxa"/>
                </w:tcPr>
                <w:p w14:paraId="56AC1E38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29" w:type="dxa"/>
                </w:tcPr>
                <w:p w14:paraId="24103DBC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30" w:type="dxa"/>
                </w:tcPr>
                <w:p w14:paraId="1E1D24A6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30" w:type="dxa"/>
                </w:tcPr>
                <w:p w14:paraId="5F13B57E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30" w:type="dxa"/>
                </w:tcPr>
                <w:p w14:paraId="12267DAA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1209179E" w14:textId="77777777" w:rsidR="00D22787" w:rsidRPr="00723FFE" w:rsidRDefault="00D22787" w:rsidP="00D2278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1DBB582" w14:textId="77777777" w:rsidR="00D22787" w:rsidRPr="00723FFE" w:rsidRDefault="00D22787" w:rsidP="00D2278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23FFE">
              <w:rPr>
                <w:rFonts w:asciiTheme="majorHAnsi" w:hAnsiTheme="majorHAnsi" w:cstheme="majorHAnsi"/>
              </w:rPr>
              <w:t>Activity 2: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0"/>
              <w:gridCol w:w="1160"/>
              <w:gridCol w:w="1160"/>
              <w:gridCol w:w="1160"/>
              <w:gridCol w:w="1160"/>
              <w:gridCol w:w="1160"/>
            </w:tblGrid>
            <w:tr w:rsidR="00D22787" w:rsidRPr="00723FFE" w14:paraId="2D373301" w14:textId="77777777" w:rsidTr="00D22787">
              <w:tc>
                <w:tcPr>
                  <w:tcW w:w="1229" w:type="dxa"/>
                </w:tcPr>
                <w:p w14:paraId="64CEFD0A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29" w:type="dxa"/>
                </w:tcPr>
                <w:p w14:paraId="73CE470B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29" w:type="dxa"/>
                </w:tcPr>
                <w:p w14:paraId="4B885CBE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30" w:type="dxa"/>
                </w:tcPr>
                <w:p w14:paraId="495AC6A8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30" w:type="dxa"/>
                </w:tcPr>
                <w:p w14:paraId="3A83E882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30" w:type="dxa"/>
                </w:tcPr>
                <w:p w14:paraId="717B9605" w14:textId="77777777" w:rsidR="00D22787" w:rsidRPr="00723FFE" w:rsidRDefault="00D22787" w:rsidP="00D22787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724CB3CB" w14:textId="77777777" w:rsidR="00D22787" w:rsidRPr="00723FFE" w:rsidRDefault="00D22787" w:rsidP="00D2278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B4A21E0" w14:textId="18E708E3" w:rsidR="00D22787" w:rsidRPr="00723FFE" w:rsidRDefault="00D22787" w:rsidP="00D22787">
            <w:pPr>
              <w:pStyle w:val="BodyTex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FEA91AF" w14:textId="77777777" w:rsidR="00895E9E" w:rsidRPr="00723FFE" w:rsidRDefault="00895E9E" w:rsidP="00D22787">
      <w:pPr>
        <w:spacing w:after="0" w:line="240" w:lineRule="auto"/>
        <w:rPr>
          <w:rFonts w:asciiTheme="majorHAnsi" w:hAnsiTheme="majorHAnsi" w:cstheme="majorHAnsi"/>
          <w:sz w:val="2"/>
          <w:szCs w:val="2"/>
        </w:rPr>
      </w:pPr>
    </w:p>
    <w:sectPr w:rsidR="00895E9E" w:rsidRPr="00723FFE" w:rsidSect="00D22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57B70" w14:textId="77777777" w:rsidR="00B44C3B" w:rsidRDefault="00B44C3B" w:rsidP="00293785">
      <w:pPr>
        <w:spacing w:after="0" w:line="240" w:lineRule="auto"/>
      </w:pPr>
      <w:r>
        <w:separator/>
      </w:r>
    </w:p>
  </w:endnote>
  <w:endnote w:type="continuationSeparator" w:id="0">
    <w:p w14:paraId="48F9E34D" w14:textId="77777777" w:rsidR="00B44C3B" w:rsidRDefault="00B44C3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1E67" w14:textId="77777777" w:rsidR="00366CB1" w:rsidRDefault="00366C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328F" w14:textId="40281032" w:rsidR="00293785" w:rsidRDefault="00D22787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026BD0" wp14:editId="0F218AB7">
              <wp:simplePos x="0" y="0"/>
              <wp:positionH relativeFrom="column">
                <wp:posOffset>4600575</wp:posOffset>
              </wp:positionH>
              <wp:positionV relativeFrom="paragraph">
                <wp:posOffset>-242570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CCCC6F" w14:textId="7550F310" w:rsidR="00293785" w:rsidRDefault="0063325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C524A">
                                <w:t>Beyond the Slinky®, Part 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26BD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62.25pt;margin-top:-19.1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Mcw/f/eAAAACgEAAA8AAAAAAAAAAAAAAAAAugQAAGRycy9k&#10;b3ducmV2LnhtbFBLBQYAAAAABAAEAPMAAADFBQAAAAA=&#10;" filled="f" stroked="f">
              <v:textbox>
                <w:txbxContent>
                  <w:p w14:paraId="34CCCC6F" w14:textId="7550F310" w:rsidR="00293785" w:rsidRDefault="0063325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C524A">
                          <w:t>Beyond the Slinky®, Part 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8023D80" wp14:editId="244F3E9B">
          <wp:simplePos x="0" y="0"/>
          <wp:positionH relativeFrom="column">
            <wp:posOffset>4486275</wp:posOffset>
          </wp:positionH>
          <wp:positionV relativeFrom="paragraph">
            <wp:posOffset>-193675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B967" w14:textId="77777777" w:rsidR="00366CB1" w:rsidRDefault="00366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7BF66" w14:textId="77777777" w:rsidR="00B44C3B" w:rsidRDefault="00B44C3B" w:rsidP="00293785">
      <w:pPr>
        <w:spacing w:after="0" w:line="240" w:lineRule="auto"/>
      </w:pPr>
      <w:r>
        <w:separator/>
      </w:r>
    </w:p>
  </w:footnote>
  <w:footnote w:type="continuationSeparator" w:id="0">
    <w:p w14:paraId="71D4CBEA" w14:textId="77777777" w:rsidR="00B44C3B" w:rsidRDefault="00B44C3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4878" w14:textId="77777777" w:rsidR="00366CB1" w:rsidRDefault="00366C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622C" w14:textId="77777777" w:rsidR="00366CB1" w:rsidRDefault="00366C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44EA" w14:textId="77777777" w:rsidR="00366CB1" w:rsidRDefault="00366C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572677">
    <w:abstractNumId w:val="6"/>
  </w:num>
  <w:num w:numId="2" w16cid:durableId="1718551082">
    <w:abstractNumId w:val="7"/>
  </w:num>
  <w:num w:numId="3" w16cid:durableId="1719428151">
    <w:abstractNumId w:val="0"/>
  </w:num>
  <w:num w:numId="4" w16cid:durableId="1565213926">
    <w:abstractNumId w:val="2"/>
  </w:num>
  <w:num w:numId="5" w16cid:durableId="1107694325">
    <w:abstractNumId w:val="3"/>
  </w:num>
  <w:num w:numId="6" w16cid:durableId="764692635">
    <w:abstractNumId w:val="5"/>
  </w:num>
  <w:num w:numId="7" w16cid:durableId="1425305099">
    <w:abstractNumId w:val="4"/>
  </w:num>
  <w:num w:numId="8" w16cid:durableId="1856113830">
    <w:abstractNumId w:val="8"/>
  </w:num>
  <w:num w:numId="9" w16cid:durableId="1433358528">
    <w:abstractNumId w:val="9"/>
  </w:num>
  <w:num w:numId="10" w16cid:durableId="148638572">
    <w:abstractNumId w:val="10"/>
  </w:num>
  <w:num w:numId="11" w16cid:durableId="1709064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B4"/>
    <w:rsid w:val="0004006F"/>
    <w:rsid w:val="00053775"/>
    <w:rsid w:val="0005619A"/>
    <w:rsid w:val="000618F4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80550"/>
    <w:rsid w:val="00293785"/>
    <w:rsid w:val="002C0879"/>
    <w:rsid w:val="002C37B4"/>
    <w:rsid w:val="0036040A"/>
    <w:rsid w:val="00366CB1"/>
    <w:rsid w:val="00446C13"/>
    <w:rsid w:val="005078B4"/>
    <w:rsid w:val="0053328A"/>
    <w:rsid w:val="00540FC6"/>
    <w:rsid w:val="0063325C"/>
    <w:rsid w:val="00645D7F"/>
    <w:rsid w:val="00656940"/>
    <w:rsid w:val="00666C03"/>
    <w:rsid w:val="00686DAB"/>
    <w:rsid w:val="00696D80"/>
    <w:rsid w:val="006E1542"/>
    <w:rsid w:val="00714129"/>
    <w:rsid w:val="00721EA4"/>
    <w:rsid w:val="00723FFE"/>
    <w:rsid w:val="007B055F"/>
    <w:rsid w:val="007B23E8"/>
    <w:rsid w:val="0080404E"/>
    <w:rsid w:val="00880013"/>
    <w:rsid w:val="00895E9E"/>
    <w:rsid w:val="008E4D00"/>
    <w:rsid w:val="008F5386"/>
    <w:rsid w:val="00913172"/>
    <w:rsid w:val="00981E19"/>
    <w:rsid w:val="009B52E4"/>
    <w:rsid w:val="009C524A"/>
    <w:rsid w:val="009D6E8D"/>
    <w:rsid w:val="00A101E8"/>
    <w:rsid w:val="00A53216"/>
    <w:rsid w:val="00AC349E"/>
    <w:rsid w:val="00AE332B"/>
    <w:rsid w:val="00AF128F"/>
    <w:rsid w:val="00AF38A6"/>
    <w:rsid w:val="00B44C3B"/>
    <w:rsid w:val="00B92DBF"/>
    <w:rsid w:val="00BD119F"/>
    <w:rsid w:val="00C73EA1"/>
    <w:rsid w:val="00C82986"/>
    <w:rsid w:val="00C97355"/>
    <w:rsid w:val="00CC4F77"/>
    <w:rsid w:val="00CD3CF6"/>
    <w:rsid w:val="00CE317F"/>
    <w:rsid w:val="00CE336D"/>
    <w:rsid w:val="00D106FF"/>
    <w:rsid w:val="00D22787"/>
    <w:rsid w:val="00D626EB"/>
    <w:rsid w:val="00DF1FB4"/>
    <w:rsid w:val="00E165F8"/>
    <w:rsid w:val="00ED24C8"/>
    <w:rsid w:val="00F377E2"/>
    <w:rsid w:val="00F50748"/>
    <w:rsid w:val="00F72D02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89CADB"/>
  <w15:docId w15:val="{DB2597E6-53C0-4612-B53B-61F0AA49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Horizontal%20LEARN%20Attachment%20with%20Instruction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63875-9A97-4CF3-86E4-C6DCDE6D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Beyond the Slinky®, Part 3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Beyond the Slinky®, Part 3</dc:title>
  <dc:creator>K20 Center</dc:creator>
  <cp:lastModifiedBy>Bigler, Elijah B.</cp:lastModifiedBy>
  <cp:revision>4</cp:revision>
  <cp:lastPrinted>2016-07-14T14:08:00Z</cp:lastPrinted>
  <dcterms:created xsi:type="dcterms:W3CDTF">2020-06-17T21:22:00Z</dcterms:created>
  <dcterms:modified xsi:type="dcterms:W3CDTF">2023-06-27T15:59:00Z</dcterms:modified>
</cp:coreProperties>
</file>