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A451B8" w14:textId="0B03CAF2" w:rsidR="00F31780" w:rsidRPr="00F31780" w:rsidRDefault="009A6FA2" w:rsidP="00767791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Rúbrica del gráfica de anclaje</w:t>
      </w:r>
    </w:p>
    <w:tbl>
      <w:tblPr>
        <w:tblStyle w:val="TableGrid"/>
        <w:tblW w:w="1295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38"/>
        <w:gridCol w:w="3305"/>
        <w:gridCol w:w="3299"/>
        <w:gridCol w:w="3300"/>
        <w:gridCol w:w="1308"/>
      </w:tblGrid>
      <w:tr w:rsidR="009A33B2" w14:paraId="366A01BB" w14:textId="77777777" w:rsidTr="00860CB7">
        <w:trPr>
          <w:cantSplit/>
          <w:tblHeader/>
        </w:trPr>
        <w:tc>
          <w:tcPr>
            <w:tcW w:w="1218" w:type="dxa"/>
            <w:shd w:val="clear" w:color="auto" w:fill="3E5C61" w:themeFill="accent2"/>
          </w:tcPr>
          <w:p w14:paraId="5664801D" w14:textId="77777777" w:rsidR="009A33B2" w:rsidRPr="0053328A" w:rsidRDefault="009A33B2" w:rsidP="00DF2D52">
            <w:pPr>
              <w:pStyle w:val="TableColumnHeaders"/>
            </w:pPr>
          </w:p>
        </w:tc>
        <w:tc>
          <w:tcPr>
            <w:tcW w:w="10382" w:type="dxa"/>
            <w:gridSpan w:val="3"/>
            <w:shd w:val="clear" w:color="auto" w:fill="3E5C61" w:themeFill="accent2"/>
          </w:tcPr>
          <w:p w14:paraId="6FB921C1" w14:textId="2E0D92B3" w:rsidR="009A33B2" w:rsidRDefault="009A33B2" w:rsidP="00DF2D52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Calificaciones</w:t>
            </w:r>
          </w:p>
        </w:tc>
        <w:tc>
          <w:tcPr>
            <w:tcW w:w="1350" w:type="dxa"/>
            <w:shd w:val="clear" w:color="auto" w:fill="3E5C61" w:themeFill="accent2"/>
          </w:tcPr>
          <w:p w14:paraId="2C50E4E5" w14:textId="77777777" w:rsidR="009A33B2" w:rsidRDefault="009A33B2" w:rsidP="00DF2D52">
            <w:pPr>
              <w:pStyle w:val="TableColumnHeaders"/>
            </w:pPr>
          </w:p>
        </w:tc>
      </w:tr>
      <w:tr w:rsidR="009A33B2" w14:paraId="2A38D68C" w14:textId="32217FF8" w:rsidTr="009A33B2">
        <w:trPr>
          <w:cantSplit/>
          <w:tblHeader/>
        </w:trPr>
        <w:tc>
          <w:tcPr>
            <w:tcW w:w="1218" w:type="dxa"/>
            <w:shd w:val="clear" w:color="auto" w:fill="3E5C61" w:themeFill="accent2"/>
          </w:tcPr>
          <w:p w14:paraId="4A9B6A37" w14:textId="52EE33D0" w:rsidR="009A33B2" w:rsidRPr="0053328A" w:rsidRDefault="009A33B2" w:rsidP="00DF2D52">
            <w:pPr>
              <w:pStyle w:val="TableColumnHeaders"/>
            </w:pPr>
          </w:p>
        </w:tc>
        <w:tc>
          <w:tcPr>
            <w:tcW w:w="3460" w:type="dxa"/>
            <w:shd w:val="clear" w:color="auto" w:fill="3E5C61" w:themeFill="accent2"/>
          </w:tcPr>
          <w:p w14:paraId="4746A941" w14:textId="3A9CF714" w:rsidR="009A33B2" w:rsidRPr="0053328A" w:rsidRDefault="009A33B2" w:rsidP="00DF2D52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Competente (3 puntos)</w:t>
            </w:r>
          </w:p>
        </w:tc>
        <w:tc>
          <w:tcPr>
            <w:tcW w:w="3461" w:type="dxa"/>
            <w:shd w:val="clear" w:color="auto" w:fill="3E5C61" w:themeFill="accent2"/>
          </w:tcPr>
          <w:p w14:paraId="7CD80451" w14:textId="5A309E16" w:rsidR="009A33B2" w:rsidRPr="0053328A" w:rsidRDefault="009A33B2" w:rsidP="00DF2D52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Novato (2 puntos)</w:t>
            </w:r>
          </w:p>
        </w:tc>
        <w:tc>
          <w:tcPr>
            <w:tcW w:w="3461" w:type="dxa"/>
            <w:shd w:val="clear" w:color="auto" w:fill="3E5C61" w:themeFill="accent2"/>
          </w:tcPr>
          <w:p w14:paraId="062A923D" w14:textId="73EFFE22" w:rsidR="009A33B2" w:rsidRPr="0053328A" w:rsidRDefault="009A33B2" w:rsidP="00DF2D52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Sin desarrollar (1 punto)</w:t>
            </w:r>
          </w:p>
        </w:tc>
        <w:tc>
          <w:tcPr>
            <w:tcW w:w="1350" w:type="dxa"/>
            <w:shd w:val="clear" w:color="auto" w:fill="3E5C61" w:themeFill="accent2"/>
          </w:tcPr>
          <w:p w14:paraId="1C9B8363" w14:textId="19554CC0" w:rsidR="009A33B2" w:rsidRPr="0053328A" w:rsidRDefault="009A33B2" w:rsidP="00DF2D52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Puntos</w:t>
            </w:r>
          </w:p>
        </w:tc>
      </w:tr>
      <w:tr w:rsidR="00542D72" w14:paraId="1E63DEC2" w14:textId="3DF7D1DD" w:rsidTr="00542D72">
        <w:tc>
          <w:tcPr>
            <w:tcW w:w="1218" w:type="dxa"/>
            <w:tcBorders>
              <w:top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14:paraId="618B8F06" w14:textId="14AC1203" w:rsidR="00542D72" w:rsidRPr="00767791" w:rsidRDefault="009A6FA2" w:rsidP="00542D72">
            <w:pPr>
              <w:pStyle w:val="RowHeader"/>
              <w:rPr>
                <w:szCs w:val="24"/>
              </w:rPr>
              <w:bidi w:val="0"/>
            </w:pPr>
            <w:r>
              <w:rPr>
                <w:szCs w:val="2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Presentación</w:t>
            </w:r>
          </w:p>
        </w:tc>
        <w:tc>
          <w:tcPr>
            <w:tcW w:w="346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14:paraId="41FAD509" w14:textId="52C2AA5A" w:rsidR="00542D72" w:rsidRPr="00125889" w:rsidRDefault="009A6FA2" w:rsidP="00542D72">
            <w:pPr>
              <w:pStyle w:val="TableBody"/>
              <w:rPr>
                <w:sz w:val="18"/>
                <w:szCs w:val="18"/>
              </w:rPr>
              <w:bidi w:val="0"/>
            </w:pPr>
            <w:r>
              <w:rPr>
                <w:color w:val="00000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El cartel es limpio y atractivo. Todas las palabras están escritas correctamente.</w:t>
            </w:r>
          </w:p>
        </w:tc>
        <w:tc>
          <w:tcPr>
            <w:tcW w:w="3461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14:paraId="4ECB9DC6" w14:textId="5403D932" w:rsidR="00542D72" w:rsidRPr="00125889" w:rsidRDefault="009A6FA2" w:rsidP="00542D72">
            <w:pPr>
              <w:pStyle w:val="TableBody"/>
              <w:rPr>
                <w:sz w:val="18"/>
                <w:szCs w:val="18"/>
              </w:rPr>
              <w:bidi w:val="0"/>
            </w:pPr>
            <w:r>
              <w:rPr>
                <w:color w:val="00000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El cartel es limpio y atractivo, pero algunas palabras están mal escritas.</w:t>
            </w:r>
          </w:p>
        </w:tc>
        <w:tc>
          <w:tcPr>
            <w:tcW w:w="3461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14:paraId="74709728" w14:textId="6D54C078" w:rsidR="00542D72" w:rsidRPr="00125889" w:rsidRDefault="009A6FA2" w:rsidP="00542D72">
            <w:pPr>
              <w:pStyle w:val="TableBody"/>
              <w:rPr>
                <w:sz w:val="18"/>
                <w:szCs w:val="18"/>
              </w:rPr>
              <w:bidi w:val="0"/>
            </w:pPr>
            <w:r>
              <w:rPr>
                <w:color w:val="00000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El cartel no es limpio ni atractivo. Algunas palabras pueden estar mal escritas.</w:t>
            </w:r>
          </w:p>
        </w:tc>
        <w:tc>
          <w:tcPr>
            <w:tcW w:w="135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</w:tcBorders>
          </w:tcPr>
          <w:p w14:paraId="10F4364F" w14:textId="7DF5820A" w:rsidR="00542D72" w:rsidRPr="00125889" w:rsidRDefault="00542D72" w:rsidP="00542D72">
            <w:pPr>
              <w:pStyle w:val="TableBody"/>
              <w:rPr>
                <w:sz w:val="18"/>
                <w:szCs w:val="18"/>
              </w:rPr>
            </w:pPr>
          </w:p>
        </w:tc>
      </w:tr>
      <w:tr w:rsidR="00542D72" w14:paraId="6A0C9D73" w14:textId="57BFE1F4" w:rsidTr="00542D72">
        <w:tc>
          <w:tcPr>
            <w:tcW w:w="1218" w:type="dxa"/>
            <w:tcBorders>
              <w:top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14:paraId="78656A73" w14:textId="0B20C8EB" w:rsidR="00542D72" w:rsidRPr="00767791" w:rsidRDefault="009A6FA2" w:rsidP="00542D72">
            <w:pPr>
              <w:pStyle w:val="RowHeader"/>
              <w:rPr>
                <w:szCs w:val="24"/>
              </w:rPr>
              <w:bidi w:val="0"/>
            </w:pPr>
            <w:r>
              <w:rPr>
                <w:szCs w:val="2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Contenido</w:t>
            </w:r>
          </w:p>
        </w:tc>
        <w:tc>
          <w:tcPr>
            <w:tcW w:w="346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14:paraId="65B1C3E6" w14:textId="3B3AE5C3" w:rsidR="00542D72" w:rsidRPr="00125889" w:rsidRDefault="009A6FA2" w:rsidP="00542D72">
            <w:pPr>
              <w:pStyle w:val="TableBody"/>
              <w:rPr>
                <w:sz w:val="18"/>
                <w:szCs w:val="18"/>
              </w:rPr>
              <w:bidi w:val="0"/>
            </w:pPr>
            <w:r>
              <w:rPr>
                <w:color w:val="00000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Todos los elementos requeridos están incluidos en el cartel.</w:t>
            </w:r>
          </w:p>
        </w:tc>
        <w:tc>
          <w:tcPr>
            <w:tcW w:w="3461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14:paraId="6FB52DC9" w14:textId="3AD7EE96" w:rsidR="00542D72" w:rsidRPr="00125889" w:rsidRDefault="009A6FA2" w:rsidP="00542D72">
            <w:pPr>
              <w:pStyle w:val="TableBody"/>
              <w:rPr>
                <w:sz w:val="18"/>
                <w:szCs w:val="18"/>
              </w:rPr>
              <w:bidi w:val="0"/>
            </w:pPr>
            <w:r>
              <w:rPr>
                <w:color w:val="00000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Falta un elemento obligatorio en el cartel.</w:t>
            </w:r>
          </w:p>
        </w:tc>
        <w:tc>
          <w:tcPr>
            <w:tcW w:w="3461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14:paraId="14AA730E" w14:textId="395F0AF0" w:rsidR="00542D72" w:rsidRPr="00125889" w:rsidRDefault="009A6FA2" w:rsidP="00542D72">
            <w:pPr>
              <w:pStyle w:val="TableBody"/>
              <w:rPr>
                <w:sz w:val="18"/>
                <w:szCs w:val="18"/>
              </w:rPr>
              <w:bidi w:val="0"/>
            </w:pPr>
            <w:r>
              <w:rPr>
                <w:color w:val="00000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Falta más de un elemento obligatorio en el cartel.</w:t>
            </w:r>
          </w:p>
        </w:tc>
        <w:tc>
          <w:tcPr>
            <w:tcW w:w="135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</w:tcBorders>
          </w:tcPr>
          <w:p w14:paraId="7BABE850" w14:textId="20D6E3AA" w:rsidR="00542D72" w:rsidRPr="00125889" w:rsidRDefault="00542D72" w:rsidP="00542D72">
            <w:pPr>
              <w:pStyle w:val="TableBody"/>
              <w:rPr>
                <w:sz w:val="18"/>
                <w:szCs w:val="18"/>
              </w:rPr>
            </w:pPr>
          </w:p>
        </w:tc>
      </w:tr>
      <w:tr w:rsidR="00542D72" w14:paraId="252A28CC" w14:textId="41651668" w:rsidTr="0069586B">
        <w:trPr>
          <w:trHeight w:val="1440"/>
        </w:trPr>
        <w:tc>
          <w:tcPr>
            <w:tcW w:w="1218" w:type="dxa"/>
            <w:tcBorders>
              <w:top w:val="single" w:sz="8" w:space="0" w:color="BED7D3" w:themeColor="accent3"/>
              <w:right w:val="single" w:sz="8" w:space="0" w:color="BED7D3" w:themeColor="accent3"/>
            </w:tcBorders>
          </w:tcPr>
          <w:p w14:paraId="6317D4F5" w14:textId="1D86E393" w:rsidR="00542D72" w:rsidRPr="00767791" w:rsidRDefault="009A6FA2" w:rsidP="00542D72">
            <w:pPr>
              <w:pStyle w:val="RowHeader"/>
              <w:rPr>
                <w:szCs w:val="24"/>
              </w:rPr>
              <w:bidi w:val="0"/>
            </w:pPr>
            <w:r>
              <w:rPr>
                <w:szCs w:val="2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Demostración de comprensión</w:t>
            </w:r>
          </w:p>
        </w:tc>
        <w:tc>
          <w:tcPr>
            <w:tcW w:w="346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000000"/>
              <w:right w:val="single" w:sz="8" w:space="0" w:color="BED7D3" w:themeColor="accent3"/>
            </w:tcBorders>
          </w:tcPr>
          <w:p w14:paraId="2451942C" w14:textId="095FC08F" w:rsidR="00542D72" w:rsidRPr="00125889" w:rsidRDefault="009A6FA2" w:rsidP="00542D72">
            <w:pPr>
              <w:pStyle w:val="TableBody"/>
              <w:rPr>
                <w:sz w:val="18"/>
                <w:szCs w:val="18"/>
              </w:rPr>
              <w:bidi w:val="0"/>
            </w:pPr>
            <w:r>
              <w:rPr>
                <w:color w:val="00000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La información presentada en el cartel es exacta y completa. El estudiante muestra una comprensión total de la habilidad/estándar.</w:t>
            </w:r>
          </w:p>
        </w:tc>
        <w:tc>
          <w:tcPr>
            <w:tcW w:w="3461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000000"/>
              <w:right w:val="single" w:sz="8" w:space="0" w:color="BED7D3" w:themeColor="accent3"/>
            </w:tcBorders>
          </w:tcPr>
          <w:p w14:paraId="68AE154D" w14:textId="252A0D94" w:rsidR="00542D72" w:rsidRPr="00125889" w:rsidRDefault="009A6FA2" w:rsidP="00542D72">
            <w:pPr>
              <w:pStyle w:val="TableBody"/>
              <w:rPr>
                <w:sz w:val="18"/>
                <w:szCs w:val="18"/>
              </w:rPr>
              <w:bidi w:val="0"/>
            </w:pPr>
            <w:r>
              <w:rPr>
                <w:color w:val="00000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Alguna información presentada en el cartel son inexactas. Es posible que el alumno no comprenda completamente la habilidad/estándar que se está evaluando.</w:t>
            </w:r>
          </w:p>
        </w:tc>
        <w:tc>
          <w:tcPr>
            <w:tcW w:w="3461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000000"/>
              <w:right w:val="single" w:sz="8" w:space="0" w:color="BED7D3" w:themeColor="accent3"/>
            </w:tcBorders>
          </w:tcPr>
          <w:p w14:paraId="79742973" w14:textId="1A47FE3C" w:rsidR="00542D72" w:rsidRPr="00125889" w:rsidRDefault="009A6FA2" w:rsidP="00542D72">
            <w:pPr>
              <w:pStyle w:val="TableBody"/>
              <w:rPr>
                <w:sz w:val="18"/>
                <w:szCs w:val="18"/>
              </w:rPr>
              <w:bidi w:val="0"/>
            </w:pPr>
            <w:r>
              <w:rPr>
                <w:color w:val="00000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Gran parte de la información del cartel es inexacta o irrelevante. El alumno no entiende la habilidad/estándar que se evalúa.</w:t>
            </w:r>
          </w:p>
        </w:tc>
        <w:tc>
          <w:tcPr>
            <w:tcW w:w="1350" w:type="dxa"/>
            <w:tcBorders>
              <w:top w:val="single" w:sz="8" w:space="0" w:color="BED7D3" w:themeColor="accent3"/>
              <w:left w:val="single" w:sz="8" w:space="0" w:color="BED7D3" w:themeColor="accent3"/>
            </w:tcBorders>
          </w:tcPr>
          <w:p w14:paraId="786711FE" w14:textId="3EE90A9A" w:rsidR="00542D72" w:rsidRPr="00125889" w:rsidRDefault="00542D72" w:rsidP="00542D72">
            <w:pPr>
              <w:pStyle w:val="TableBody"/>
              <w:rPr>
                <w:sz w:val="18"/>
                <w:szCs w:val="18"/>
              </w:rPr>
            </w:pPr>
          </w:p>
        </w:tc>
      </w:tr>
      <w:tr w:rsidR="00542D72" w14:paraId="6B3B085A" w14:textId="77777777" w:rsidTr="0069586B">
        <w:trPr>
          <w:trHeight w:val="360"/>
        </w:trPr>
        <w:tc>
          <w:tcPr>
            <w:tcW w:w="11600" w:type="dxa"/>
            <w:gridSpan w:val="4"/>
            <w:tcBorders>
              <w:top w:val="single" w:sz="12" w:space="0" w:color="BED7D3" w:themeColor="accent3"/>
            </w:tcBorders>
            <w:shd w:val="clear" w:color="auto" w:fill="F2F7F6" w:themeFill="accent3" w:themeFillTint="33"/>
          </w:tcPr>
          <w:p w14:paraId="14CCE21E" w14:textId="5E508ABE" w:rsidR="00542D72" w:rsidRPr="0069586B" w:rsidRDefault="00542D72" w:rsidP="00542D72">
            <w:pPr>
              <w:pStyle w:val="RowHeader"/>
              <w:rPr>
                <w:rFonts w:ascii="Calibri" w:eastAsia="Calibri" w:hAnsi="Calibri" w:cs="Calibri"/>
                <w:szCs w:val="24"/>
              </w:rPr>
              <w:bidi w:val="0"/>
            </w:pPr>
            <w:r>
              <w:rPr>
                <w:szCs w:val="2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Puntos totales</w:t>
            </w:r>
          </w:p>
        </w:tc>
        <w:tc>
          <w:tcPr>
            <w:tcW w:w="1350" w:type="dxa"/>
            <w:tcBorders>
              <w:top w:val="single" w:sz="12" w:space="0" w:color="BED7D3" w:themeColor="accent3"/>
            </w:tcBorders>
            <w:shd w:val="clear" w:color="auto" w:fill="F2F7F6" w:themeFill="accent3" w:themeFillTint="33"/>
          </w:tcPr>
          <w:p w14:paraId="130B42B6" w14:textId="77777777" w:rsidR="00542D72" w:rsidRPr="00125889" w:rsidRDefault="00542D72" w:rsidP="00542D72">
            <w:pPr>
              <w:pStyle w:val="TableBody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01013BEB" w14:textId="100D3B18" w:rsidR="00895E9E" w:rsidRPr="00895E9E" w:rsidRDefault="00895E9E" w:rsidP="0021731C">
      <w:pPr>
        <w:pStyle w:val="BodyText"/>
        <w:spacing w:before="240"/>
      </w:pPr>
    </w:p>
    <w:sectPr w:rsidR="00895E9E" w:rsidRPr="00895E9E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11AE0" w14:textId="77777777" w:rsidR="00B02725" w:rsidRDefault="00B02725" w:rsidP="00293785">
      <w:pPr>
        <w:spacing w:after="0" w:line="240" w:lineRule="auto"/>
      </w:pPr>
      <w:r>
        <w:separator/>
      </w:r>
    </w:p>
  </w:endnote>
  <w:endnote w:type="continuationSeparator" w:id="0">
    <w:p w14:paraId="4DBA1B8E" w14:textId="77777777" w:rsidR="00B02725" w:rsidRDefault="00B02725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1EA8C" w14:textId="77777777" w:rsidR="00293785" w:rsidRDefault="008E4D00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9FFF61" wp14:editId="4C150388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AF5319" w14:textId="2C6F4C13" w:rsidR="00293785" w:rsidRDefault="00B02725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7AA380B1DE4F459ABA9E9A07A673629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That Which We Call a Rose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9FFF6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" filled="f" stroked="f">
              <v:textbox>
                <w:txbxContent>
                  <w:p w14:paraId="41AF5319" w14:textId="2C6F4C13" w:rsidR="00293785" w:rsidRDefault="00B02725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7AA380B1DE4F459ABA9E9A07A673629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That Which We Call a Rose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5D354355" wp14:editId="5F65064B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A08B1" w14:textId="77777777" w:rsidR="00B02725" w:rsidRDefault="00B02725" w:rsidP="00293785">
      <w:pPr>
        <w:spacing w:after="0" w:line="240" w:lineRule="auto"/>
      </w:pPr>
      <w:r>
        <w:separator/>
      </w:r>
    </w:p>
  </w:footnote>
  <w:footnote w:type="continuationSeparator" w:id="0">
    <w:p w14:paraId="260D1982" w14:textId="77777777" w:rsidR="00B02725" w:rsidRDefault="00B02725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889"/>
    <w:rsid w:val="0004006F"/>
    <w:rsid w:val="00053775"/>
    <w:rsid w:val="0005619A"/>
    <w:rsid w:val="000716BE"/>
    <w:rsid w:val="000B4C80"/>
    <w:rsid w:val="0011259B"/>
    <w:rsid w:val="00116FDD"/>
    <w:rsid w:val="00125621"/>
    <w:rsid w:val="00125889"/>
    <w:rsid w:val="001872E7"/>
    <w:rsid w:val="001C12AA"/>
    <w:rsid w:val="001D0BBF"/>
    <w:rsid w:val="001E1F85"/>
    <w:rsid w:val="001E236D"/>
    <w:rsid w:val="001F125D"/>
    <w:rsid w:val="0021731C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542D72"/>
    <w:rsid w:val="00645D7F"/>
    <w:rsid w:val="00656940"/>
    <w:rsid w:val="00666C03"/>
    <w:rsid w:val="00686DAB"/>
    <w:rsid w:val="0069586B"/>
    <w:rsid w:val="00696D80"/>
    <w:rsid w:val="006D0303"/>
    <w:rsid w:val="006E1542"/>
    <w:rsid w:val="00721EA4"/>
    <w:rsid w:val="00767791"/>
    <w:rsid w:val="007A7B1E"/>
    <w:rsid w:val="007B055F"/>
    <w:rsid w:val="007D4DF2"/>
    <w:rsid w:val="00880013"/>
    <w:rsid w:val="00895E9E"/>
    <w:rsid w:val="008E4D00"/>
    <w:rsid w:val="008F5386"/>
    <w:rsid w:val="00913172"/>
    <w:rsid w:val="00981E19"/>
    <w:rsid w:val="009A33B2"/>
    <w:rsid w:val="009A6FA2"/>
    <w:rsid w:val="009B52E4"/>
    <w:rsid w:val="009D6E8D"/>
    <w:rsid w:val="00A101E8"/>
    <w:rsid w:val="00A471FD"/>
    <w:rsid w:val="00AA65B7"/>
    <w:rsid w:val="00AC349E"/>
    <w:rsid w:val="00AC75FD"/>
    <w:rsid w:val="00B02725"/>
    <w:rsid w:val="00B92DBF"/>
    <w:rsid w:val="00BB07F8"/>
    <w:rsid w:val="00BD119F"/>
    <w:rsid w:val="00BF6CE0"/>
    <w:rsid w:val="00C73EA1"/>
    <w:rsid w:val="00CB27A0"/>
    <w:rsid w:val="00CC4F77"/>
    <w:rsid w:val="00CD3CF6"/>
    <w:rsid w:val="00CE317F"/>
    <w:rsid w:val="00CE336D"/>
    <w:rsid w:val="00D106FF"/>
    <w:rsid w:val="00D626EB"/>
    <w:rsid w:val="00ED24C8"/>
    <w:rsid w:val="00EE3A34"/>
    <w:rsid w:val="00F31780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74E1A9"/>
  <w15:docId w15:val="{8AFC6347-1144-4F31-A31F-4152F4F42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glossaryDocument" Target="glossary/document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A380B1DE4F459ABA9E9A07A6736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E8B4B-BDCE-4CEF-AB87-A852C9EB08D3}"/>
      </w:docPartPr>
      <w:docPartBody>
        <w:p w:rsidR="004C5126" w:rsidRDefault="003534F7">
          <w:pPr>
            <w:pStyle w:val="7AA380B1DE4F459ABA9E9A07A673629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4F7"/>
    <w:rsid w:val="003534F7"/>
    <w:rsid w:val="004C5126"/>
    <w:rsid w:val="006B02C7"/>
    <w:rsid w:val="00EE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AA380B1DE4F459ABA9E9A07A6736297">
    <w:name w:val="7AA380B1DE4F459ABA9E9A07A67362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DE469-C47A-468C-9D55-DFC23F3BF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</Template>
  <TotalTime>5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That Which We Call a Rose</dc:title>
  <dc:creator>K20 Center</dc:creator>
  <cp:lastModifiedBy>Daniella Peters</cp:lastModifiedBy>
  <cp:revision>6</cp:revision>
  <cp:lastPrinted>2016-07-14T14:08:00Z</cp:lastPrinted>
  <dcterms:created xsi:type="dcterms:W3CDTF">2020-12-14T19:50:00Z</dcterms:created>
  <dcterms:modified xsi:type="dcterms:W3CDTF">2022-03-24T21:12:00Z</dcterms:modified>
</cp:coreProperties>
</file>