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E857B" w14:textId="5B4A414D" w:rsidR="004E2560" w:rsidRPr="004E2560" w:rsidRDefault="004E2560" w:rsidP="00665B8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Clasificación de tarjetas</w:t>
      </w:r>
    </w:p>
    <w:tbl>
      <w:tblPr>
        <w:tblStyle w:val="TableGrid"/>
        <w:tblW w:w="5055" w:type="pct"/>
        <w:jc w:val="center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4E2560" w:rsidRPr="00F05A1D" w14:paraId="098BF20C" w14:textId="414529DC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030A49EB" w14:textId="7FFC58E3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Angustia</w:t>
            </w:r>
          </w:p>
        </w:tc>
        <w:tc>
          <w:tcPr>
            <w:tcW w:w="1667" w:type="pct"/>
            <w:vAlign w:val="center"/>
          </w:tcPr>
          <w:p w14:paraId="3CC26AE7" w14:textId="6BA45F57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Duelo</w:t>
            </w:r>
          </w:p>
        </w:tc>
        <w:tc>
          <w:tcPr>
            <w:tcW w:w="1666" w:type="pct"/>
            <w:vAlign w:val="center"/>
          </w:tcPr>
          <w:p w14:paraId="1563B198" w14:textId="072240BD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Dolor</w:t>
            </w:r>
          </w:p>
        </w:tc>
      </w:tr>
      <w:tr w:rsidR="004E2560" w:rsidRPr="00F05A1D" w14:paraId="3EAB63F0" w14:textId="2CA0D170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58D15D79" w14:textId="702D011D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Sacrificado</w:t>
            </w:r>
          </w:p>
        </w:tc>
        <w:tc>
          <w:tcPr>
            <w:tcW w:w="1667" w:type="pct"/>
            <w:vAlign w:val="center"/>
          </w:tcPr>
          <w:p w14:paraId="72FBBDC0" w14:textId="02ACD28E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Matado</w:t>
            </w:r>
          </w:p>
        </w:tc>
        <w:tc>
          <w:tcPr>
            <w:tcW w:w="1666" w:type="pct"/>
            <w:vAlign w:val="center"/>
          </w:tcPr>
          <w:p w14:paraId="308F7886" w14:textId="3B2523B6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Asesinado</w:t>
            </w:r>
          </w:p>
        </w:tc>
      </w:tr>
      <w:tr w:rsidR="004E2560" w:rsidRPr="00F05A1D" w14:paraId="7C7EF88E" w14:textId="0B0F876C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5025CB53" w14:textId="287F8FFF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Infantil</w:t>
            </w:r>
          </w:p>
        </w:tc>
        <w:tc>
          <w:tcPr>
            <w:tcW w:w="1667" w:type="pct"/>
            <w:vAlign w:val="center"/>
          </w:tcPr>
          <w:p w14:paraId="54F60086" w14:textId="45327F64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Joven</w:t>
            </w:r>
          </w:p>
        </w:tc>
        <w:tc>
          <w:tcPr>
            <w:tcW w:w="1666" w:type="pct"/>
            <w:vAlign w:val="center"/>
          </w:tcPr>
          <w:p w14:paraId="6DCAEC6F" w14:textId="5D50626B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Juvenil</w:t>
            </w:r>
          </w:p>
        </w:tc>
      </w:tr>
      <w:tr w:rsidR="004E2560" w:rsidRPr="00F05A1D" w14:paraId="1BB94AFA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3739F427" w14:textId="19DFA2B0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Exilio</w:t>
            </w:r>
          </w:p>
        </w:tc>
        <w:tc>
          <w:tcPr>
            <w:tcW w:w="1667" w:type="pct"/>
            <w:vAlign w:val="center"/>
          </w:tcPr>
          <w:p w14:paraId="4558502A" w14:textId="6DA6BE64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Eliminación</w:t>
            </w:r>
          </w:p>
        </w:tc>
        <w:tc>
          <w:tcPr>
            <w:tcW w:w="1666" w:type="pct"/>
            <w:vAlign w:val="center"/>
          </w:tcPr>
          <w:p w14:paraId="6808267C" w14:textId="7A063944" w:rsidR="004E2560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Destierro</w:t>
            </w:r>
          </w:p>
        </w:tc>
      </w:tr>
      <w:tr w:rsidR="00665B83" w:rsidRPr="00F05A1D" w14:paraId="0910C8FA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2A18671" w14:textId="3DB7F040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Enemigo</w:t>
            </w:r>
          </w:p>
        </w:tc>
        <w:tc>
          <w:tcPr>
            <w:tcW w:w="1667" w:type="pct"/>
            <w:vAlign w:val="center"/>
          </w:tcPr>
          <w:p w14:paraId="69AF83DA" w14:textId="37688128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Enemigo</w:t>
            </w:r>
          </w:p>
        </w:tc>
        <w:tc>
          <w:tcPr>
            <w:tcW w:w="1666" w:type="pct"/>
            <w:vAlign w:val="center"/>
          </w:tcPr>
          <w:p w14:paraId="0D622421" w14:textId="67DBECB9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Oposición</w:t>
            </w:r>
          </w:p>
        </w:tc>
      </w:tr>
      <w:tr w:rsidR="00665B83" w:rsidRPr="00F05A1D" w14:paraId="6A93691D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48131859" w14:textId="17EC6660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Melancolía</w:t>
            </w:r>
          </w:p>
        </w:tc>
        <w:tc>
          <w:tcPr>
            <w:tcW w:w="1667" w:type="pct"/>
            <w:vAlign w:val="center"/>
          </w:tcPr>
          <w:p w14:paraId="1F99EB7D" w14:textId="54B0F061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Triste</w:t>
            </w:r>
          </w:p>
        </w:tc>
        <w:tc>
          <w:tcPr>
            <w:tcW w:w="1666" w:type="pct"/>
            <w:vAlign w:val="center"/>
          </w:tcPr>
          <w:p w14:paraId="6EEBE3EA" w14:textId="23B870D1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Hosco</w:t>
            </w:r>
          </w:p>
        </w:tc>
      </w:tr>
      <w:tr w:rsidR="00665B83" w:rsidRPr="00F05A1D" w14:paraId="26AD4006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C661523" w14:textId="69442C63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Pelea</w:t>
            </w:r>
          </w:p>
        </w:tc>
        <w:tc>
          <w:tcPr>
            <w:tcW w:w="1667" w:type="pct"/>
            <w:vAlign w:val="center"/>
          </w:tcPr>
          <w:p w14:paraId="2345BE80" w14:textId="2D44C5EA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Lucha</w:t>
            </w:r>
          </w:p>
        </w:tc>
        <w:tc>
          <w:tcPr>
            <w:tcW w:w="1666" w:type="pct"/>
            <w:vAlign w:val="center"/>
          </w:tcPr>
          <w:p w14:paraId="45AA05CC" w14:textId="24A0234F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Disputa</w:t>
            </w:r>
          </w:p>
        </w:tc>
      </w:tr>
      <w:tr w:rsidR="00665B83" w:rsidRPr="00F05A1D" w14:paraId="67FC2D3E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0D47279" w14:textId="61AE1EF6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Azote</w:t>
            </w:r>
          </w:p>
        </w:tc>
        <w:tc>
          <w:tcPr>
            <w:tcW w:w="1667" w:type="pct"/>
            <w:vAlign w:val="center"/>
          </w:tcPr>
          <w:p w14:paraId="51387C46" w14:textId="6F400732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Desgracia</w:t>
            </w:r>
          </w:p>
        </w:tc>
        <w:tc>
          <w:tcPr>
            <w:tcW w:w="1666" w:type="pct"/>
            <w:vAlign w:val="center"/>
          </w:tcPr>
          <w:p w14:paraId="7F046DFB" w14:textId="1AA04752" w:rsidR="00665B83" w:rsidRPr="00665B83" w:rsidRDefault="00665B83" w:rsidP="00995C20">
            <w:pPr>
              <w:spacing w:after="0"/>
              <w:jc w:val="center"/>
              <w:rPr>
                <w:color w:val="910D28" w:themeColor="accent1"/>
                <w:sz w:val="32"/>
                <w:szCs w:val="28"/>
              </w:rPr>
              <w:bidi w:val="0"/>
            </w:pPr>
            <w:r>
              <w:rPr>
                <w:color w:val="910D28" w:themeColor="accent1"/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Aflicción</w:t>
            </w:r>
          </w:p>
        </w:tc>
      </w:tr>
    </w:tbl>
    <w:p w14:paraId="5F4CB58B" w14:textId="48ADBE8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E622" w14:textId="77777777" w:rsidR="00EE2FDE" w:rsidRDefault="00EE2FDE" w:rsidP="00293785">
      <w:pPr>
        <w:spacing w:after="0" w:line="240" w:lineRule="auto"/>
      </w:pPr>
      <w:r>
        <w:separator/>
      </w:r>
    </w:p>
  </w:endnote>
  <w:endnote w:type="continuationSeparator" w:id="0">
    <w:p w14:paraId="0DB643CD" w14:textId="77777777" w:rsidR="00EE2FDE" w:rsidRDefault="00EE2F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5B4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5F06F6" wp14:editId="7E9B04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AF0EC" w14:textId="0C4756CD" w:rsidR="00293785" w:rsidRDefault="00EE2FD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3251AC29114C0BA1792E2159CD0F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F06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7CAF0EC" w14:textId="0C4756CD" w:rsidR="00293785" w:rsidRDefault="00EE2FD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3251AC29114C0BA1792E2159CD0F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BF83EA5" wp14:editId="1D880F9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6211" w14:textId="77777777" w:rsidR="00EE2FDE" w:rsidRDefault="00EE2FDE" w:rsidP="00293785">
      <w:pPr>
        <w:spacing w:after="0" w:line="240" w:lineRule="auto"/>
      </w:pPr>
      <w:r>
        <w:separator/>
      </w:r>
    </w:p>
  </w:footnote>
  <w:footnote w:type="continuationSeparator" w:id="0">
    <w:p w14:paraId="5366777C" w14:textId="77777777" w:rsidR="00EE2FDE" w:rsidRDefault="00EE2FD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60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E256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5B83"/>
    <w:rsid w:val="00666C03"/>
    <w:rsid w:val="006847EC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95C20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4B34"/>
    <w:rsid w:val="00E532AF"/>
    <w:rsid w:val="00ED24C8"/>
    <w:rsid w:val="00EE2FDE"/>
    <w:rsid w:val="00F377E2"/>
    <w:rsid w:val="00F50748"/>
    <w:rsid w:val="00F6034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727E2"/>
  <w15:docId w15:val="{E9BE95AC-118F-48F7-B5F4-47AFFD7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251AC29114C0BA1792E2159CD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1CA1-7277-42E0-8FD9-009183B88B34}"/>
      </w:docPartPr>
      <w:docPartBody>
        <w:p w:rsidR="00D5716C" w:rsidRDefault="00EB7428">
          <w:pPr>
            <w:pStyle w:val="853251AC29114C0BA1792E2159CD0F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6C"/>
    <w:rsid w:val="00D5716C"/>
    <w:rsid w:val="00E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3251AC29114C0BA1792E2159CD0FE7">
    <w:name w:val="853251AC29114C0BA1792E2159CD0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Attachmen1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 Which We Call a Rose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4</cp:revision>
  <cp:lastPrinted>2016-07-14T14:08:00Z</cp:lastPrinted>
  <dcterms:created xsi:type="dcterms:W3CDTF">2020-12-15T19:47:00Z</dcterms:created>
  <dcterms:modified xsi:type="dcterms:W3CDTF">2022-03-24T21:14:00Z</dcterms:modified>
</cp:coreProperties>
</file>