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E857B" w14:textId="5B4A414D" w:rsidR="004E2560" w:rsidRPr="004E2560" w:rsidRDefault="004E2560" w:rsidP="00665B83">
      <w:pPr>
        <w:pStyle w:val="Title"/>
      </w:pPr>
      <w:r>
        <w:t>Card Sort</w:t>
      </w:r>
    </w:p>
    <w:tbl>
      <w:tblPr>
        <w:tblStyle w:val="TableGrid"/>
        <w:tblW w:w="5055" w:type="pct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4E2560" w:rsidRPr="00F05A1D" w14:paraId="098BF20C" w14:textId="414529D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030A49EB" w14:textId="7FFC58E3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Anguish</w:t>
            </w:r>
          </w:p>
        </w:tc>
        <w:tc>
          <w:tcPr>
            <w:tcW w:w="1667" w:type="pct"/>
            <w:vAlign w:val="center"/>
          </w:tcPr>
          <w:p w14:paraId="3CC26AE7" w14:textId="6BA45F57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Grief</w:t>
            </w:r>
          </w:p>
        </w:tc>
        <w:tc>
          <w:tcPr>
            <w:tcW w:w="1666" w:type="pct"/>
            <w:vAlign w:val="center"/>
          </w:tcPr>
          <w:p w14:paraId="1563B198" w14:textId="072240BD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Sorrow</w:t>
            </w:r>
          </w:p>
        </w:tc>
      </w:tr>
      <w:tr w:rsidR="004E2560" w:rsidRPr="00F05A1D" w14:paraId="3EAB63F0" w14:textId="2CA0D170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8D15D79" w14:textId="702D011D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Slaughtered</w:t>
            </w:r>
          </w:p>
        </w:tc>
        <w:tc>
          <w:tcPr>
            <w:tcW w:w="1667" w:type="pct"/>
            <w:vAlign w:val="center"/>
          </w:tcPr>
          <w:p w14:paraId="72FBBDC0" w14:textId="02ACD28E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Killed</w:t>
            </w:r>
          </w:p>
        </w:tc>
        <w:tc>
          <w:tcPr>
            <w:tcW w:w="1666" w:type="pct"/>
            <w:vAlign w:val="center"/>
          </w:tcPr>
          <w:p w14:paraId="308F7886" w14:textId="3B2523B6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Slain</w:t>
            </w:r>
          </w:p>
        </w:tc>
      </w:tr>
      <w:tr w:rsidR="004E2560" w:rsidRPr="00F05A1D" w14:paraId="7C7EF88E" w14:textId="0B0F876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025CB53" w14:textId="287F8FFF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Childish</w:t>
            </w:r>
          </w:p>
        </w:tc>
        <w:tc>
          <w:tcPr>
            <w:tcW w:w="1667" w:type="pct"/>
            <w:vAlign w:val="center"/>
          </w:tcPr>
          <w:p w14:paraId="54F60086" w14:textId="45327F6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Young</w:t>
            </w:r>
          </w:p>
        </w:tc>
        <w:tc>
          <w:tcPr>
            <w:tcW w:w="1666" w:type="pct"/>
            <w:vAlign w:val="center"/>
          </w:tcPr>
          <w:p w14:paraId="6DCAEC6F" w14:textId="5D50626B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Youthful</w:t>
            </w:r>
          </w:p>
        </w:tc>
      </w:tr>
      <w:tr w:rsidR="004E2560" w:rsidRPr="00F05A1D" w14:paraId="1BB94A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3739F427" w14:textId="19DFA2B0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Exile</w:t>
            </w:r>
          </w:p>
        </w:tc>
        <w:tc>
          <w:tcPr>
            <w:tcW w:w="1667" w:type="pct"/>
            <w:vAlign w:val="center"/>
          </w:tcPr>
          <w:p w14:paraId="4558502A" w14:textId="6DA6BE6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Removal</w:t>
            </w:r>
          </w:p>
        </w:tc>
        <w:tc>
          <w:tcPr>
            <w:tcW w:w="1666" w:type="pct"/>
            <w:vAlign w:val="center"/>
          </w:tcPr>
          <w:p w14:paraId="6808267C" w14:textId="7A06394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Banishment</w:t>
            </w:r>
          </w:p>
        </w:tc>
      </w:tr>
      <w:tr w:rsidR="00665B83" w:rsidRPr="00F05A1D" w14:paraId="0910C8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2A18671" w14:textId="3DB7F040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Enemy</w:t>
            </w:r>
          </w:p>
        </w:tc>
        <w:tc>
          <w:tcPr>
            <w:tcW w:w="1667" w:type="pct"/>
            <w:vAlign w:val="center"/>
          </w:tcPr>
          <w:p w14:paraId="69AF83DA" w14:textId="37688128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Foe</w:t>
            </w:r>
          </w:p>
        </w:tc>
        <w:tc>
          <w:tcPr>
            <w:tcW w:w="1666" w:type="pct"/>
            <w:vAlign w:val="center"/>
          </w:tcPr>
          <w:p w14:paraId="0D622421" w14:textId="67DBECB9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Opposition</w:t>
            </w:r>
          </w:p>
        </w:tc>
      </w:tr>
      <w:tr w:rsidR="00665B83" w:rsidRPr="00F05A1D" w14:paraId="6A93691D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48131859" w14:textId="17EC6660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Melancholy</w:t>
            </w:r>
          </w:p>
        </w:tc>
        <w:tc>
          <w:tcPr>
            <w:tcW w:w="1667" w:type="pct"/>
            <w:vAlign w:val="center"/>
          </w:tcPr>
          <w:p w14:paraId="1F99EB7D" w14:textId="54B0F061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Sad</w:t>
            </w:r>
          </w:p>
        </w:tc>
        <w:tc>
          <w:tcPr>
            <w:tcW w:w="1666" w:type="pct"/>
            <w:vAlign w:val="center"/>
          </w:tcPr>
          <w:p w14:paraId="6EEBE3EA" w14:textId="23B870D1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Sullen</w:t>
            </w:r>
          </w:p>
        </w:tc>
      </w:tr>
      <w:tr w:rsidR="00665B83" w:rsidRPr="00F05A1D" w14:paraId="26AD4006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C661523" w14:textId="69442C63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Brawl</w:t>
            </w:r>
          </w:p>
        </w:tc>
        <w:tc>
          <w:tcPr>
            <w:tcW w:w="1667" w:type="pct"/>
            <w:vAlign w:val="center"/>
          </w:tcPr>
          <w:p w14:paraId="2345BE80" w14:textId="2D44C5EA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Fight</w:t>
            </w:r>
          </w:p>
        </w:tc>
        <w:tc>
          <w:tcPr>
            <w:tcW w:w="1666" w:type="pct"/>
            <w:vAlign w:val="center"/>
          </w:tcPr>
          <w:p w14:paraId="45AA05CC" w14:textId="24A0234F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Quarrel</w:t>
            </w:r>
          </w:p>
        </w:tc>
      </w:tr>
      <w:tr w:rsidR="00665B83" w:rsidRPr="00F05A1D" w14:paraId="67FC2D3E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0D47279" w14:textId="61AE1EF6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Scourge</w:t>
            </w:r>
          </w:p>
        </w:tc>
        <w:tc>
          <w:tcPr>
            <w:tcW w:w="1667" w:type="pct"/>
            <w:vAlign w:val="center"/>
          </w:tcPr>
          <w:p w14:paraId="51387C46" w14:textId="6F400732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Misfortune</w:t>
            </w:r>
          </w:p>
        </w:tc>
        <w:tc>
          <w:tcPr>
            <w:tcW w:w="1666" w:type="pct"/>
            <w:vAlign w:val="center"/>
          </w:tcPr>
          <w:p w14:paraId="7F046DFB" w14:textId="1AA04752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Affliction</w:t>
            </w:r>
          </w:p>
        </w:tc>
      </w:tr>
    </w:tbl>
    <w:p w14:paraId="5F4CB58B" w14:textId="48ADBE8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E622" w14:textId="77777777" w:rsidR="00EE2FDE" w:rsidRDefault="00EE2FDE" w:rsidP="00293785">
      <w:pPr>
        <w:spacing w:after="0" w:line="240" w:lineRule="auto"/>
      </w:pPr>
      <w:r>
        <w:separator/>
      </w:r>
    </w:p>
  </w:endnote>
  <w:endnote w:type="continuationSeparator" w:id="0">
    <w:p w14:paraId="0DB643CD" w14:textId="77777777" w:rsidR="00EE2FDE" w:rsidRDefault="00EE2F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5B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F06F6" wp14:editId="7E9B04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AF0EC" w14:textId="0C4756CD" w:rsidR="00293785" w:rsidRDefault="00EE2F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3251AC29114C0BA1792E2159CD0F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5B83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F06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CAF0EC" w14:textId="0C4756CD" w:rsidR="00293785" w:rsidRDefault="00EE2F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3251AC29114C0BA1792E2159CD0F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5B83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F83EA5" wp14:editId="1D880F9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6211" w14:textId="77777777" w:rsidR="00EE2FDE" w:rsidRDefault="00EE2FDE" w:rsidP="00293785">
      <w:pPr>
        <w:spacing w:after="0" w:line="240" w:lineRule="auto"/>
      </w:pPr>
      <w:r>
        <w:separator/>
      </w:r>
    </w:p>
  </w:footnote>
  <w:footnote w:type="continuationSeparator" w:id="0">
    <w:p w14:paraId="5366777C" w14:textId="77777777" w:rsidR="00EE2FDE" w:rsidRDefault="00EE2F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256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5B83"/>
    <w:rsid w:val="00666C03"/>
    <w:rsid w:val="006847EC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95C20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4B34"/>
    <w:rsid w:val="00E532AF"/>
    <w:rsid w:val="00ED24C8"/>
    <w:rsid w:val="00EE2FDE"/>
    <w:rsid w:val="00F377E2"/>
    <w:rsid w:val="00F50748"/>
    <w:rsid w:val="00F60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27E2"/>
  <w15:docId w15:val="{E9BE95AC-118F-48F7-B5F4-47AFFD7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251AC29114C0BA1792E2159CD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1CA1-7277-42E0-8FD9-009183B88B34}"/>
      </w:docPartPr>
      <w:docPartBody>
        <w:p w:rsidR="00D5716C" w:rsidRDefault="00EB7428">
          <w:pPr>
            <w:pStyle w:val="853251AC29114C0BA1792E2159CD0F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6C"/>
    <w:rsid w:val="00D5716C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251AC29114C0BA1792E2159CD0FE7">
    <w:name w:val="853251AC29114C0BA1792E2159CD0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Attachmen1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4</cp:revision>
  <cp:lastPrinted>2016-07-14T14:08:00Z</cp:lastPrinted>
  <dcterms:created xsi:type="dcterms:W3CDTF">2020-12-15T19:47:00Z</dcterms:created>
  <dcterms:modified xsi:type="dcterms:W3CDTF">2022-03-24T21:14:00Z</dcterms:modified>
</cp:coreProperties>
</file>